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13" w:rsidRDefault="00772A9A" w:rsidP="00E67829">
      <w:pPr>
        <w:jc w:val="right"/>
      </w:pPr>
      <w:r>
        <w:t>Zug, im August 2017</w:t>
      </w:r>
    </w:p>
    <w:p w:rsidR="007F6DEE" w:rsidRDefault="007F6DEE" w:rsidP="00E67829">
      <w:pPr>
        <w:jc w:val="right"/>
      </w:pPr>
    </w:p>
    <w:p w:rsidR="007F6DEE" w:rsidRDefault="007F6DEE" w:rsidP="00E67829">
      <w:pPr>
        <w:jc w:val="right"/>
      </w:pPr>
    </w:p>
    <w:p w:rsidR="00A30E03" w:rsidRDefault="00A30E03" w:rsidP="00A30E03">
      <w:pPr>
        <w:pStyle w:val="Brieftext"/>
      </w:pPr>
    </w:p>
    <w:p w:rsidR="00A30E03" w:rsidRDefault="00A30E03" w:rsidP="00A30E03">
      <w:pPr>
        <w:pStyle w:val="Brieftext"/>
      </w:pPr>
    </w:p>
    <w:p w:rsidR="00707D03" w:rsidRDefault="00772A9A" w:rsidP="00887D48">
      <w:pPr>
        <w:pStyle w:val="Titel"/>
      </w:pPr>
      <w:r>
        <w:t>Bettag 2017</w:t>
      </w:r>
    </w:p>
    <w:p w:rsidR="00772A9A" w:rsidRDefault="00772A9A" w:rsidP="00887D48">
      <w:pPr>
        <w:pStyle w:val="Titel"/>
      </w:pPr>
    </w:p>
    <w:p w:rsidR="00887D48" w:rsidRDefault="00707D03" w:rsidP="00887D48">
      <w:pPr>
        <w:pStyle w:val="Titel"/>
      </w:pPr>
      <w:r>
        <w:t>Text für die A</w:t>
      </w:r>
      <w:r w:rsidR="00887D48">
        <w:t>nsage</w:t>
      </w:r>
      <w:r w:rsidR="00302E84">
        <w:t xml:space="preserve"> der </w:t>
      </w:r>
      <w:proofErr w:type="spellStart"/>
      <w:r w:rsidR="00302E84">
        <w:t>Bettagskollekte</w:t>
      </w:r>
      <w:proofErr w:type="spellEnd"/>
    </w:p>
    <w:p w:rsidR="00707D03" w:rsidRDefault="00707D03" w:rsidP="00707D03"/>
    <w:p w:rsidR="00707D03" w:rsidRDefault="00707D03" w:rsidP="00707D03"/>
    <w:p w:rsidR="00707D03" w:rsidRPr="00F5672F" w:rsidRDefault="00707D03" w:rsidP="002109BF">
      <w:pPr>
        <w:pStyle w:val="Brieftextbold"/>
      </w:pPr>
      <w:r w:rsidRPr="00F5672F">
        <w:t>Mit diesem Mustertext möchten wir Sie bei der Ansage des Bettagsopfers unterstützen.</w:t>
      </w:r>
    </w:p>
    <w:p w:rsidR="00707D03" w:rsidRPr="00707D03" w:rsidRDefault="00707D03" w:rsidP="00F2797B">
      <w:pPr>
        <w:pStyle w:val="Brieftext"/>
      </w:pPr>
    </w:p>
    <w:p w:rsidR="00887D48" w:rsidRDefault="00887D48" w:rsidP="00F2797B">
      <w:pPr>
        <w:pStyle w:val="Brieftext"/>
      </w:pPr>
    </w:p>
    <w:p w:rsidR="00B97CFF" w:rsidRDefault="00B97CFF" w:rsidP="00B97CFF">
      <w:pPr>
        <w:pStyle w:val="Brieftext"/>
      </w:pPr>
      <w:r>
        <w:t xml:space="preserve">Das Gedenkjahr </w:t>
      </w:r>
      <w:r w:rsidR="00D376DF">
        <w:t>unseres Landesvaters Niklaus von Flüe</w:t>
      </w:r>
      <w:r>
        <w:t xml:space="preserve"> macht uns besonders bewusst, dass ohn</w:t>
      </w:r>
      <w:r w:rsidRPr="00303013">
        <w:t xml:space="preserve">e Solidarität </w:t>
      </w:r>
      <w:r>
        <w:t>ein</w:t>
      </w:r>
      <w:r w:rsidRPr="00303013">
        <w:t xml:space="preserve"> friedvolles Zusamm</w:t>
      </w:r>
      <w:r>
        <w:t>enleben und Gemeinschaft nicht möglich sind</w:t>
      </w:r>
      <w:r w:rsidR="00D8390E">
        <w:t>.</w:t>
      </w:r>
      <w:bookmarkStart w:id="0" w:name="_GoBack"/>
      <w:bookmarkEnd w:id="0"/>
    </w:p>
    <w:p w:rsidR="00B97CFF" w:rsidRDefault="00707D03" w:rsidP="002109BF">
      <w:pPr>
        <w:pStyle w:val="Brieftext"/>
      </w:pPr>
      <w:r>
        <w:t xml:space="preserve">Traditionsgemäss wird am </w:t>
      </w:r>
      <w:proofErr w:type="spellStart"/>
      <w:r>
        <w:t>Bettagswochen</w:t>
      </w:r>
      <w:r w:rsidR="003327DC">
        <w:t>en</w:t>
      </w:r>
      <w:r>
        <w:t>de</w:t>
      </w:r>
      <w:proofErr w:type="spellEnd"/>
      <w:r>
        <w:t xml:space="preserve"> in allen </w:t>
      </w:r>
      <w:r w:rsidR="00F5672F">
        <w:t xml:space="preserve">katholischen </w:t>
      </w:r>
      <w:r>
        <w:t xml:space="preserve">Gottesdiensten </w:t>
      </w:r>
      <w:r w:rsidR="00F5672F">
        <w:t xml:space="preserve">der Schweiz </w:t>
      </w:r>
      <w:r w:rsidR="00772A9A">
        <w:t>die Kollekte</w:t>
      </w:r>
      <w:r>
        <w:t xml:space="preserve"> für die In</w:t>
      </w:r>
      <w:r w:rsidR="00303013">
        <w:t>ländische Mission</w:t>
      </w:r>
      <w:r w:rsidR="00DF0EE9">
        <w:t xml:space="preserve"> </w:t>
      </w:r>
      <w:r>
        <w:t xml:space="preserve">aufgenommen. </w:t>
      </w:r>
      <w:r w:rsidR="00DE013D">
        <w:t>Die Inländische Mission unterstützt</w:t>
      </w:r>
      <w:r w:rsidR="00887D48">
        <w:t xml:space="preserve"> </w:t>
      </w:r>
      <w:r w:rsidR="00772A9A">
        <w:t>damit über 80</w:t>
      </w:r>
      <w:r w:rsidR="00F2797B">
        <w:t xml:space="preserve"> Seelsorgeprojek</w:t>
      </w:r>
      <w:r w:rsidR="00DE013D">
        <w:t>te</w:t>
      </w:r>
      <w:r w:rsidR="00303013">
        <w:t xml:space="preserve"> </w:t>
      </w:r>
      <w:r w:rsidR="00772A9A">
        <w:t>in der ganzen Schweiz, die anders nicht finanziert werden können</w:t>
      </w:r>
      <w:r w:rsidR="00DD7214">
        <w:t>.</w:t>
      </w:r>
      <w:r w:rsidR="00384968">
        <w:t xml:space="preserve"> </w:t>
      </w:r>
      <w:r w:rsidR="00B97CFF">
        <w:t>Die</w:t>
      </w:r>
      <w:r w:rsidR="00384968">
        <w:t xml:space="preserve"> </w:t>
      </w:r>
      <w:proofErr w:type="spellStart"/>
      <w:r w:rsidR="00384968">
        <w:t>Bettagskollekte</w:t>
      </w:r>
      <w:proofErr w:type="spellEnd"/>
      <w:r w:rsidR="00384968">
        <w:t xml:space="preserve"> </w:t>
      </w:r>
      <w:r w:rsidR="00B97CFF">
        <w:t>ermöglicht so</w:t>
      </w:r>
      <w:r w:rsidR="00384968">
        <w:t xml:space="preserve"> Solidarität für d</w:t>
      </w:r>
      <w:r w:rsidR="00B97CFF">
        <w:t>ie Kirche in unserer Heimat</w:t>
      </w:r>
      <w:r w:rsidR="00384968">
        <w:t>.</w:t>
      </w:r>
    </w:p>
    <w:p w:rsidR="00B97CFF" w:rsidRDefault="00B97CFF">
      <w:pPr>
        <w:pStyle w:val="Brieftext"/>
      </w:pPr>
      <w:r>
        <w:t>Wir danken Ihnen ganz herzlich für Ihren Beitrag!</w:t>
      </w:r>
    </w:p>
    <w:sectPr w:rsidR="00B97CFF" w:rsidSect="00FA2B1E">
      <w:headerReference w:type="default" r:id="rId7"/>
      <w:footerReference w:type="default" r:id="rId8"/>
      <w:headerReference w:type="first" r:id="rId9"/>
      <w:type w:val="continuous"/>
      <w:pgSz w:w="11906" w:h="16838" w:code="9"/>
      <w:pgMar w:top="2552" w:right="1274" w:bottom="1134" w:left="1814" w:header="709" w:footer="709" w:gutter="0"/>
      <w:paperSrc w:first="7" w:other="4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62" w:rsidRDefault="00E33A62">
      <w:r>
        <w:separator/>
      </w:r>
    </w:p>
  </w:endnote>
  <w:endnote w:type="continuationSeparator" w:id="0">
    <w:p w:rsidR="00E33A62" w:rsidRDefault="00E3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Com">
    <w:altName w:val="Vectora Com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EF" w:rsidRDefault="00D8390E" w:rsidP="000A6EEF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090399">
      <w:rPr>
        <w:noProof/>
      </w:rPr>
      <w:t>G:\AA - GEMEINSAME DATEN\BETTAGSOPFER\2017\Opferansage\2017_Opferansage_Bettag_dt.docx</w:t>
    </w:r>
    <w:r>
      <w:rPr>
        <w:noProof/>
      </w:rPr>
      <w:fldChar w:fldCharType="end"/>
    </w:r>
    <w:r w:rsidR="000A6EEF">
      <w:t xml:space="preserve"> /</w:t>
    </w:r>
    <w:r w:rsidR="000A6EEF">
      <w:tab/>
    </w:r>
    <w:r w:rsidR="000A6EEF">
      <w:rPr>
        <w:rStyle w:val="Seitenzahl"/>
      </w:rPr>
      <w:fldChar w:fldCharType="begin"/>
    </w:r>
    <w:r w:rsidR="000A6EEF">
      <w:rPr>
        <w:rStyle w:val="Seitenzahl"/>
      </w:rPr>
      <w:instrText xml:space="preserve"> PAGE </w:instrText>
    </w:r>
    <w:r w:rsidR="000A6EEF">
      <w:rPr>
        <w:rStyle w:val="Seitenzahl"/>
      </w:rPr>
      <w:fldChar w:fldCharType="separate"/>
    </w:r>
    <w:r w:rsidR="00302E84">
      <w:rPr>
        <w:rStyle w:val="Seitenzahl"/>
        <w:noProof/>
      </w:rPr>
      <w:t>2</w:t>
    </w:r>
    <w:r w:rsidR="000A6EEF">
      <w:rPr>
        <w:rStyle w:val="Seitenzahl"/>
      </w:rPr>
      <w:fldChar w:fldCharType="end"/>
    </w:r>
  </w:p>
  <w:p w:rsidR="000A6EEF" w:rsidRDefault="000A6EEF" w:rsidP="000A6EEF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090399">
      <w:rPr>
        <w:noProof/>
      </w:rPr>
      <w:t>11.08.2017 10:53</w:t>
    </w:r>
    <w:r>
      <w:fldChar w:fldCharType="end"/>
    </w:r>
    <w:r>
      <w:rPr>
        <w:rStyle w:val="Seitenzah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62" w:rsidRDefault="00E33A62">
      <w:r>
        <w:separator/>
      </w:r>
    </w:p>
  </w:footnote>
  <w:footnote w:type="continuationSeparator" w:id="0">
    <w:p w:rsidR="00E33A62" w:rsidRDefault="00E3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EF" w:rsidRDefault="00D8390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56.95pt;margin-top:-6.4pt;width:47pt;height:30.5pt;z-index:-251659264">
          <v:imagedata r:id="rId1" o:title="Logo_IM_farbig_ohne_Tex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EF" w:rsidRPr="00302E84" w:rsidRDefault="00302E84" w:rsidP="00302E8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s2073" type="#_x0000_t75" style="position:absolute;margin-left:-55.5pt;margin-top:-.4pt;width:155.9pt;height:59.9pt;z-index:251658240;visibility:visible">
          <v:imagedata r:id="rId1" o:title=""/>
        </v:shape>
      </w:pict>
    </w:r>
  </w:p>
  <w:p w:rsidR="00302E84" w:rsidRDefault="00302E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8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FBD4AA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13"/>
  </w:num>
  <w:num w:numId="23">
    <w:abstractNumId w:val="34"/>
  </w:num>
  <w:num w:numId="24">
    <w:abstractNumId w:val="31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D48"/>
    <w:rsid w:val="00004339"/>
    <w:rsid w:val="00014C9E"/>
    <w:rsid w:val="00025E2B"/>
    <w:rsid w:val="0003688B"/>
    <w:rsid w:val="000758D6"/>
    <w:rsid w:val="000765EF"/>
    <w:rsid w:val="00090399"/>
    <w:rsid w:val="000A6EEF"/>
    <w:rsid w:val="000C68EF"/>
    <w:rsid w:val="000D0FFA"/>
    <w:rsid w:val="000D6A00"/>
    <w:rsid w:val="001F09FF"/>
    <w:rsid w:val="002109BF"/>
    <w:rsid w:val="002450B9"/>
    <w:rsid w:val="002912B8"/>
    <w:rsid w:val="002B0073"/>
    <w:rsid w:val="002E6EFD"/>
    <w:rsid w:val="00302E84"/>
    <w:rsid w:val="00303013"/>
    <w:rsid w:val="003327DC"/>
    <w:rsid w:val="00384864"/>
    <w:rsid w:val="00384968"/>
    <w:rsid w:val="0040455C"/>
    <w:rsid w:val="00423D30"/>
    <w:rsid w:val="00463130"/>
    <w:rsid w:val="004669D9"/>
    <w:rsid w:val="00492E3E"/>
    <w:rsid w:val="004A79D8"/>
    <w:rsid w:val="004B6300"/>
    <w:rsid w:val="004E45A4"/>
    <w:rsid w:val="00514F54"/>
    <w:rsid w:val="00646AE1"/>
    <w:rsid w:val="00651112"/>
    <w:rsid w:val="006E1802"/>
    <w:rsid w:val="00707D03"/>
    <w:rsid w:val="00772A9A"/>
    <w:rsid w:val="007B42E7"/>
    <w:rsid w:val="007D6761"/>
    <w:rsid w:val="007D7185"/>
    <w:rsid w:val="007F6DEE"/>
    <w:rsid w:val="0084516D"/>
    <w:rsid w:val="00856693"/>
    <w:rsid w:val="008661BD"/>
    <w:rsid w:val="00867D37"/>
    <w:rsid w:val="00887D48"/>
    <w:rsid w:val="0090030E"/>
    <w:rsid w:val="00962745"/>
    <w:rsid w:val="00980AA8"/>
    <w:rsid w:val="00A15514"/>
    <w:rsid w:val="00A30E03"/>
    <w:rsid w:val="00AD27FE"/>
    <w:rsid w:val="00B100CD"/>
    <w:rsid w:val="00B71CED"/>
    <w:rsid w:val="00B824D0"/>
    <w:rsid w:val="00B97CFF"/>
    <w:rsid w:val="00BD0AC1"/>
    <w:rsid w:val="00BD5412"/>
    <w:rsid w:val="00C53662"/>
    <w:rsid w:val="00CB7AA4"/>
    <w:rsid w:val="00CE75B4"/>
    <w:rsid w:val="00D376DF"/>
    <w:rsid w:val="00D512FB"/>
    <w:rsid w:val="00D8390E"/>
    <w:rsid w:val="00DD7214"/>
    <w:rsid w:val="00DE013D"/>
    <w:rsid w:val="00DE198C"/>
    <w:rsid w:val="00DF0EE9"/>
    <w:rsid w:val="00E03001"/>
    <w:rsid w:val="00E33A62"/>
    <w:rsid w:val="00E435EF"/>
    <w:rsid w:val="00E6636A"/>
    <w:rsid w:val="00E67829"/>
    <w:rsid w:val="00E8116B"/>
    <w:rsid w:val="00EE61CD"/>
    <w:rsid w:val="00EE73CF"/>
    <w:rsid w:val="00F05BF3"/>
    <w:rsid w:val="00F112BE"/>
    <w:rsid w:val="00F2797B"/>
    <w:rsid w:val="00F5672F"/>
    <w:rsid w:val="00FA2B1E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oNotEmbedSmartTags/>
  <w:decimalSymbol w:val="."/>
  <w:listSeparator w:val=";"/>
  <w14:docId w14:val="115D74D1"/>
  <w15:chartTrackingRefBased/>
  <w15:docId w15:val="{791C3F54-ACE9-4694-808E-E55FCF5F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rsid w:val="00E62BDE"/>
    <w:pPr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paragraph" w:styleId="Sprechblasentext">
    <w:name w:val="Balloon Text"/>
    <w:basedOn w:val="Standard"/>
    <w:semiHidden/>
    <w:rsid w:val="00FF2B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Default">
    <w:name w:val="Default"/>
    <w:rsid w:val="00303013"/>
    <w:pPr>
      <w:autoSpaceDE w:val="0"/>
      <w:autoSpaceDN w:val="0"/>
      <w:adjustRightInd w:val="0"/>
    </w:pPr>
    <w:rPr>
      <w:rFonts w:ascii="Vectora Com" w:hAnsi="Vectora Com" w:cs="Vectora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_zAllgemeine\IM_Basi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IM_Basis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fej</dc:creator>
  <cp:keywords/>
  <cp:lastModifiedBy>Urban Fink-Wagner/Inländische Mission</cp:lastModifiedBy>
  <cp:revision>7</cp:revision>
  <cp:lastPrinted>2017-08-11T08:53:00Z</cp:lastPrinted>
  <dcterms:created xsi:type="dcterms:W3CDTF">2017-08-09T10:37:00Z</dcterms:created>
  <dcterms:modified xsi:type="dcterms:W3CDTF">2017-08-11T09:28:00Z</dcterms:modified>
</cp:coreProperties>
</file>