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2739" w14:textId="4663B36A" w:rsidR="001177D8" w:rsidRPr="00BC0336" w:rsidRDefault="001177D8" w:rsidP="00C52BCE">
      <w:pPr>
        <w:tabs>
          <w:tab w:val="clear" w:pos="5103"/>
          <w:tab w:val="left" w:pos="5443"/>
        </w:tabs>
        <w:spacing w:line="300" w:lineRule="exact"/>
        <w:rPr>
          <w:rFonts w:ascii="Verdana" w:hAnsi="Verdana" w:cs="Segoe UI"/>
          <w:spacing w:val="0"/>
          <w:sz w:val="20"/>
        </w:rPr>
      </w:pPr>
      <w:r w:rsidRPr="00BC0336">
        <w:rPr>
          <w:rFonts w:ascii="Verdana" w:hAnsi="Verdana" w:cs="Segoe UI"/>
          <w:spacing w:val="0"/>
          <w:sz w:val="20"/>
        </w:rPr>
        <w:t>Z</w:t>
      </w:r>
      <w:r w:rsidR="005F3E70" w:rsidRPr="00BC0336">
        <w:rPr>
          <w:rFonts w:ascii="Verdana" w:hAnsi="Verdana" w:cs="Segoe UI"/>
          <w:spacing w:val="0"/>
          <w:sz w:val="20"/>
        </w:rPr>
        <w:t>ofingen</w:t>
      </w:r>
      <w:r w:rsidRPr="00BC0336">
        <w:rPr>
          <w:rFonts w:ascii="Verdana" w:hAnsi="Verdana" w:cs="Segoe UI"/>
          <w:spacing w:val="0"/>
          <w:sz w:val="20"/>
        </w:rPr>
        <w:t xml:space="preserve">, </w:t>
      </w:r>
      <w:r w:rsidR="00A93680">
        <w:rPr>
          <w:rFonts w:ascii="Verdana" w:hAnsi="Verdana" w:cs="Segoe UI"/>
          <w:spacing w:val="0"/>
          <w:sz w:val="20"/>
        </w:rPr>
        <w:t>16</w:t>
      </w:r>
      <w:r w:rsidRPr="00BC0336">
        <w:rPr>
          <w:rFonts w:ascii="Verdana" w:hAnsi="Verdana" w:cs="Segoe UI"/>
          <w:spacing w:val="0"/>
          <w:sz w:val="20"/>
        </w:rPr>
        <w:t xml:space="preserve">. </w:t>
      </w:r>
      <w:r w:rsidR="00BC0336" w:rsidRPr="00BC0336">
        <w:rPr>
          <w:rFonts w:ascii="Verdana" w:hAnsi="Verdana" w:cs="Segoe UI"/>
          <w:spacing w:val="0"/>
          <w:sz w:val="20"/>
        </w:rPr>
        <w:t>August</w:t>
      </w:r>
      <w:r w:rsidRPr="00BC0336">
        <w:rPr>
          <w:rFonts w:ascii="Verdana" w:hAnsi="Verdana" w:cs="Segoe UI"/>
          <w:spacing w:val="0"/>
          <w:sz w:val="20"/>
        </w:rPr>
        <w:t xml:space="preserve"> 2018</w:t>
      </w:r>
    </w:p>
    <w:p w14:paraId="7D1000B5" w14:textId="77777777" w:rsidR="001177D8" w:rsidRPr="00BC0336" w:rsidRDefault="001177D8" w:rsidP="00C52BCE">
      <w:pPr>
        <w:tabs>
          <w:tab w:val="clear" w:pos="5103"/>
          <w:tab w:val="left" w:pos="5443"/>
        </w:tabs>
        <w:spacing w:line="300" w:lineRule="exact"/>
        <w:rPr>
          <w:rFonts w:ascii="Verdana" w:hAnsi="Verdana" w:cs="Segoe UI"/>
          <w:spacing w:val="0"/>
          <w:sz w:val="22"/>
          <w:szCs w:val="22"/>
        </w:rPr>
      </w:pPr>
    </w:p>
    <w:p w14:paraId="69E5ADA5" w14:textId="77777777" w:rsidR="00BC0336" w:rsidRPr="00BC0336" w:rsidRDefault="00BC0336" w:rsidP="00BC0336">
      <w:pPr>
        <w:rPr>
          <w:rFonts w:ascii="Verdana" w:hAnsi="Verdana" w:cs="Arial"/>
          <w:b/>
          <w:sz w:val="26"/>
          <w:szCs w:val="26"/>
        </w:rPr>
      </w:pPr>
      <w:r w:rsidRPr="00BC0336">
        <w:rPr>
          <w:rFonts w:ascii="Verdana" w:hAnsi="Verdana" w:cs="Arial"/>
          <w:b/>
          <w:sz w:val="26"/>
          <w:szCs w:val="26"/>
        </w:rPr>
        <w:t xml:space="preserve">Medienmitteilung zur </w:t>
      </w:r>
      <w:proofErr w:type="spellStart"/>
      <w:r w:rsidRPr="00BC0336">
        <w:rPr>
          <w:rFonts w:ascii="Verdana" w:hAnsi="Verdana" w:cs="Arial"/>
          <w:b/>
          <w:sz w:val="26"/>
          <w:szCs w:val="26"/>
        </w:rPr>
        <w:t>Bettagskollekte</w:t>
      </w:r>
      <w:proofErr w:type="spellEnd"/>
      <w:r w:rsidRPr="00BC0336">
        <w:rPr>
          <w:rFonts w:ascii="Verdana" w:hAnsi="Verdana" w:cs="Arial"/>
          <w:b/>
          <w:sz w:val="26"/>
          <w:szCs w:val="26"/>
        </w:rPr>
        <w:t xml:space="preserve"> 2018</w:t>
      </w:r>
    </w:p>
    <w:p w14:paraId="2B4381C3" w14:textId="77777777" w:rsidR="00BC0336" w:rsidRPr="00BC0336" w:rsidRDefault="00BC0336" w:rsidP="00BC0336">
      <w:pPr>
        <w:rPr>
          <w:rFonts w:ascii="Verdana" w:hAnsi="Verdana" w:cs="Arial"/>
          <w:sz w:val="22"/>
          <w:szCs w:val="22"/>
        </w:rPr>
      </w:pPr>
      <w:r w:rsidRPr="00BC0336">
        <w:rPr>
          <w:rFonts w:ascii="Verdana" w:hAnsi="Verdana" w:cs="Arial"/>
          <w:sz w:val="22"/>
          <w:szCs w:val="22"/>
        </w:rPr>
        <w:t>(Samstag/Sonntag, 15./16. September 2018)</w:t>
      </w:r>
    </w:p>
    <w:p w14:paraId="57D5E21E" w14:textId="77777777" w:rsidR="00BC0336" w:rsidRPr="00BC0336" w:rsidRDefault="00BC0336" w:rsidP="00BC0336">
      <w:pPr>
        <w:rPr>
          <w:rFonts w:ascii="Verdana" w:hAnsi="Verdana" w:cs="Arial"/>
          <w:sz w:val="22"/>
          <w:szCs w:val="22"/>
        </w:rPr>
      </w:pPr>
    </w:p>
    <w:p w14:paraId="7FCA5447" w14:textId="77777777" w:rsidR="00BC0336" w:rsidRPr="00BC0336" w:rsidRDefault="00BC0336" w:rsidP="00BC0336">
      <w:pPr>
        <w:pStyle w:val="Brieftext"/>
      </w:pPr>
      <w:bookmarkStart w:id="0" w:name="_Hlk499099229"/>
      <w:r w:rsidRPr="00BC0336">
        <w:t xml:space="preserve">Wie jedes Jahr steht die </w:t>
      </w:r>
      <w:proofErr w:type="spellStart"/>
      <w:r w:rsidRPr="00BC0336">
        <w:t>Bettagskollekte</w:t>
      </w:r>
      <w:proofErr w:type="spellEnd"/>
      <w:r w:rsidRPr="00BC0336">
        <w:t xml:space="preserve"> im Zeichen der Solidarität mit den Schwachen in der katholischen Kirche unseres Landes. Traditionsgemäss wird an diesem Feiertag die Kollekte für die </w:t>
      </w:r>
      <w:proofErr w:type="gramStart"/>
      <w:r w:rsidRPr="00BC0336">
        <w:t>Inländische</w:t>
      </w:r>
      <w:proofErr w:type="gramEnd"/>
      <w:r w:rsidRPr="00BC0336">
        <w:t xml:space="preserve"> Mission aufgenommen.</w:t>
      </w:r>
    </w:p>
    <w:p w14:paraId="1010254D" w14:textId="77777777" w:rsidR="00BC0336" w:rsidRPr="00BC0336" w:rsidRDefault="00BC0336" w:rsidP="00BC0336">
      <w:pPr>
        <w:pStyle w:val="Brieftext"/>
      </w:pPr>
    </w:p>
    <w:p w14:paraId="5673B80A" w14:textId="77777777" w:rsidR="00BC0336" w:rsidRPr="00BC0336" w:rsidRDefault="00BC0336" w:rsidP="00BC0336">
      <w:pPr>
        <w:pStyle w:val="Brieftext"/>
      </w:pPr>
      <w:r w:rsidRPr="00BC0336">
        <w:t xml:space="preserve">Drei Projekte stehen am Bettag stellvertretend für die gesamte Seelsorgehilfe, welche die </w:t>
      </w:r>
      <w:proofErr w:type="gramStart"/>
      <w:r w:rsidRPr="00BC0336">
        <w:t>Inländische</w:t>
      </w:r>
      <w:proofErr w:type="gramEnd"/>
      <w:r w:rsidRPr="00BC0336">
        <w:t xml:space="preserve"> Mission in diesem Jahr mit 90 Projekten in der ganzen Schweiz leistet. Diese Projekte sind das ökumenische Projekt «</w:t>
      </w:r>
      <w:proofErr w:type="spellStart"/>
      <w:r w:rsidRPr="00BC0336">
        <w:t>Gottwärts</w:t>
      </w:r>
      <w:proofErr w:type="spellEnd"/>
      <w:r w:rsidRPr="00BC0336">
        <w:t xml:space="preserve">» am </w:t>
      </w:r>
      <w:proofErr w:type="spellStart"/>
      <w:r w:rsidRPr="00BC0336">
        <w:t>Bettagswochende</w:t>
      </w:r>
      <w:proofErr w:type="spellEnd"/>
      <w:r w:rsidRPr="00BC0336">
        <w:t xml:space="preserve"> im Kloster Einsiedeln (SZ), ein Nähatelier und weitere Projekte für Randständige in Genf und das Festival «Metanoia» in St-Maurice. Mit der landesweiten Spendenaktion engagiert sich die </w:t>
      </w:r>
      <w:proofErr w:type="gramStart"/>
      <w:r w:rsidRPr="00BC0336">
        <w:t>Inländische</w:t>
      </w:r>
      <w:proofErr w:type="gramEnd"/>
      <w:r w:rsidRPr="00BC0336">
        <w:t xml:space="preserve"> Mission erneut für die Solidarität unter den Schweizer Katholikinnen und Katholiken.</w:t>
      </w:r>
    </w:p>
    <w:p w14:paraId="306832E6" w14:textId="77777777" w:rsidR="00BC0336" w:rsidRPr="00BC0336" w:rsidRDefault="00BC0336" w:rsidP="00BC0336">
      <w:pPr>
        <w:pStyle w:val="Brieftext"/>
      </w:pPr>
    </w:p>
    <w:p w14:paraId="28755E2C" w14:textId="77777777" w:rsidR="00BC0336" w:rsidRPr="00031A59" w:rsidRDefault="00BC0336" w:rsidP="00BC0336">
      <w:pPr>
        <w:pStyle w:val="Brieftext"/>
      </w:pPr>
      <w:r w:rsidRPr="00031A59">
        <w:t xml:space="preserve">Im Kloster Einsiedeln unterstützt die </w:t>
      </w:r>
      <w:proofErr w:type="gramStart"/>
      <w:r w:rsidRPr="00031A59">
        <w:t>Inländische</w:t>
      </w:r>
      <w:proofErr w:type="gramEnd"/>
      <w:r w:rsidRPr="00031A59">
        <w:t xml:space="preserve"> Mission 2018 das ökumenische Projekt «</w:t>
      </w:r>
      <w:proofErr w:type="spellStart"/>
      <w:r w:rsidRPr="00031A59">
        <w:t>Gottwärts</w:t>
      </w:r>
      <w:proofErr w:type="spellEnd"/>
      <w:r w:rsidRPr="00031A59">
        <w:t xml:space="preserve">»: Über das </w:t>
      </w:r>
      <w:proofErr w:type="spellStart"/>
      <w:r w:rsidRPr="00031A59">
        <w:t>Bettagswochenende</w:t>
      </w:r>
      <w:proofErr w:type="spellEnd"/>
      <w:r w:rsidRPr="00031A59">
        <w:t xml:space="preserve"> sind junge Christen zwischen 18 und 35 Jahren aus allen christlichen Konfessionen eingeladen, sich im Glauben an Gott zu stärken und miteinander zu feiern.</w:t>
      </w:r>
    </w:p>
    <w:p w14:paraId="39AA95CD" w14:textId="77777777" w:rsidR="00BC0336" w:rsidRPr="00031A59" w:rsidRDefault="00BC0336" w:rsidP="00BC0336">
      <w:pPr>
        <w:pStyle w:val="Brieftext"/>
      </w:pPr>
      <w:r w:rsidRPr="00031A59">
        <w:t xml:space="preserve">In Genf unterstützt die </w:t>
      </w:r>
      <w:proofErr w:type="gramStart"/>
      <w:r w:rsidRPr="00031A59">
        <w:t>Inländische</w:t>
      </w:r>
      <w:proofErr w:type="gramEnd"/>
      <w:r w:rsidRPr="00031A59">
        <w:t xml:space="preserve"> Mission seit 2016 die Eröffnung und Weiterführung einer ökumenisch geführten Anlaufstelle für Obdachlose und weitere christlich geprägte Hilfsprojekte für Benachteiligte. Ausserdem finanziert sie wichtige Weiterbildungen für Notfallseelsorger, ein Musikprojekt für Jugendliche und Filmvorführungen mit Diskussionen, die auch Menschen am Rande der Kirche erreichen.</w:t>
      </w:r>
    </w:p>
    <w:p w14:paraId="6041AED0" w14:textId="77777777" w:rsidR="00BC0336" w:rsidRPr="00A93680" w:rsidRDefault="00BC0336" w:rsidP="00BC0336">
      <w:pPr>
        <w:pStyle w:val="Brieftext"/>
        <w:rPr>
          <w:sz w:val="20"/>
          <w:szCs w:val="20"/>
        </w:rPr>
      </w:pPr>
      <w:r w:rsidRPr="00031A59">
        <w:t xml:space="preserve">Für die ganze Westschweiz bedeutsam ist schliesslich das Festival «Metanoia/Umkehr», das mit einem breiten Spektrum von Gottesdiensten und Anlässen auf der Hinrichtungsstätte der </w:t>
      </w:r>
      <w:proofErr w:type="spellStart"/>
      <w:r w:rsidRPr="00031A59">
        <w:t>Thebäischen</w:t>
      </w:r>
      <w:proofErr w:type="spellEnd"/>
      <w:r w:rsidRPr="00031A59">
        <w:t xml:space="preserve"> Märtyrer bei St-Maurice Mitte Juli während einer ganzen-Woche viele Leute angezogen und begeistert hat.</w:t>
      </w:r>
    </w:p>
    <w:p w14:paraId="50996FFF" w14:textId="2F2672EF" w:rsidR="00BC0336" w:rsidRPr="00BC0336" w:rsidRDefault="00BC0336" w:rsidP="00BC0336">
      <w:pPr>
        <w:pStyle w:val="Brieftext"/>
      </w:pPr>
    </w:p>
    <w:p w14:paraId="296A68DF" w14:textId="77777777" w:rsidR="00BC0336" w:rsidRPr="00BC0336" w:rsidRDefault="00BC0336" w:rsidP="00BC0336">
      <w:pPr>
        <w:pStyle w:val="Brieftext"/>
      </w:pPr>
      <w:r w:rsidRPr="00BC0336">
        <w:t>Neue Räumlichkeiten in Zofingen</w:t>
      </w:r>
    </w:p>
    <w:p w14:paraId="75373EF5" w14:textId="1A189309" w:rsidR="00BC0336" w:rsidRPr="00BC0336" w:rsidRDefault="00BC0336" w:rsidP="00BC0336">
      <w:pPr>
        <w:pStyle w:val="Brieftext"/>
      </w:pPr>
      <w:r w:rsidRPr="00BC0336">
        <w:t xml:space="preserve">Die </w:t>
      </w:r>
      <w:r w:rsidR="00031A59">
        <w:t xml:space="preserve">seit der Gründung in Zug beheimatete </w:t>
      </w:r>
      <w:proofErr w:type="gramStart"/>
      <w:r w:rsidRPr="00BC0336">
        <w:t>Inländische</w:t>
      </w:r>
      <w:proofErr w:type="gramEnd"/>
      <w:r>
        <w:t xml:space="preserve"> Mission</w:t>
      </w:r>
      <w:r w:rsidR="00031A59">
        <w:t xml:space="preserve"> </w:t>
      </w:r>
      <w:r w:rsidRPr="00BC0336">
        <w:t>verlegte vor kurzem wegen einer unausweichlichen Innen- und Dachsanierung der Liegenschaften in Zug ihre Büros von Zug nach Zofingen</w:t>
      </w:r>
      <w:r w:rsidR="00031A59">
        <w:t>.</w:t>
      </w:r>
      <w:r w:rsidR="00A82078">
        <w:t xml:space="preserve"> Der rechtliche Sitz des Vereins </w:t>
      </w:r>
      <w:r w:rsidR="00031A59">
        <w:t>bleibt</w:t>
      </w:r>
      <w:r w:rsidR="00A82078">
        <w:t xml:space="preserve"> weiterhin in Zug</w:t>
      </w:r>
      <w:r w:rsidRPr="00BC0336">
        <w:t xml:space="preserve">. Die neuen Büroräumlichkeiten </w:t>
      </w:r>
      <w:r w:rsidR="00DD6F0F">
        <w:t>liegen</w:t>
      </w:r>
      <w:r w:rsidR="00031A59">
        <w:t xml:space="preserve"> ganz nahe beim Bahnhof</w:t>
      </w:r>
      <w:r w:rsidRPr="00BC0336">
        <w:t xml:space="preserve"> </w:t>
      </w:r>
      <w:r w:rsidR="00DD6F0F">
        <w:t xml:space="preserve">Zofingen und </w:t>
      </w:r>
      <w:r w:rsidRPr="00BC0336">
        <w:t xml:space="preserve">verfügen über ein grosses und kleines Sitzungszimmer, </w:t>
      </w:r>
      <w:r w:rsidR="00DD6F0F">
        <w:t>welche</w:t>
      </w:r>
      <w:r w:rsidRPr="00BC0336">
        <w:t xml:space="preserve"> anderen kirchlichen Institutionen gratis für Sitzungen</w:t>
      </w:r>
      <w:r w:rsidR="00DD6F0F">
        <w:t>, Schulungen und Anlässe</w:t>
      </w:r>
      <w:r w:rsidRPr="00BC0336">
        <w:t xml:space="preserve"> zur Verfügung </w:t>
      </w:r>
      <w:r w:rsidR="00DD6F0F">
        <w:t>gestellt werden</w:t>
      </w:r>
      <w:bookmarkStart w:id="1" w:name="_GoBack"/>
      <w:bookmarkEnd w:id="1"/>
      <w:r w:rsidRPr="00BC0336">
        <w:t xml:space="preserve">. Nehmen Sie einfach Kontakt </w:t>
      </w:r>
      <w:r w:rsidR="00A93680" w:rsidRPr="00BC0336">
        <w:t xml:space="preserve">mit uns </w:t>
      </w:r>
      <w:r w:rsidRPr="00BC0336">
        <w:t>auf!</w:t>
      </w:r>
    </w:p>
    <w:p w14:paraId="516DB4EF" w14:textId="77777777" w:rsidR="00BC0336" w:rsidRPr="00BC0336" w:rsidRDefault="00BC0336" w:rsidP="00BC0336">
      <w:pPr>
        <w:pStyle w:val="Brieftext"/>
      </w:pPr>
    </w:p>
    <w:p w14:paraId="03A181CB" w14:textId="77777777" w:rsidR="00BC0336" w:rsidRPr="00BC0336" w:rsidRDefault="00BC0336" w:rsidP="00BC0336">
      <w:pPr>
        <w:pStyle w:val="Brieftext"/>
      </w:pPr>
    </w:p>
    <w:p w14:paraId="65FD0BA8" w14:textId="77777777" w:rsidR="00BC0336" w:rsidRPr="00BC0336" w:rsidRDefault="00BC0336" w:rsidP="00BC0336">
      <w:pPr>
        <w:pBdr>
          <w:top w:val="single" w:sz="4" w:space="1" w:color="auto"/>
          <w:left w:val="single" w:sz="4" w:space="1" w:color="auto"/>
          <w:bottom w:val="single" w:sz="4" w:space="1" w:color="auto"/>
          <w:right w:val="single" w:sz="4" w:space="1" w:color="auto"/>
        </w:pBdr>
        <w:rPr>
          <w:rFonts w:ascii="Verdana" w:hAnsi="Verdana"/>
        </w:rPr>
      </w:pPr>
    </w:p>
    <w:p w14:paraId="37B50DBD" w14:textId="77777777" w:rsidR="00BC0336" w:rsidRPr="00BC0336" w:rsidRDefault="00BC0336" w:rsidP="00BC0336">
      <w:pPr>
        <w:pBdr>
          <w:top w:val="single" w:sz="4" w:space="1" w:color="auto"/>
          <w:left w:val="single" w:sz="4" w:space="1" w:color="auto"/>
          <w:bottom w:val="single" w:sz="4" w:space="1" w:color="auto"/>
          <w:right w:val="single" w:sz="4" w:space="1" w:color="auto"/>
        </w:pBdr>
        <w:rPr>
          <w:rFonts w:ascii="Verdana" w:hAnsi="Verdana"/>
          <w:b/>
          <w:sz w:val="18"/>
          <w:szCs w:val="18"/>
        </w:rPr>
      </w:pPr>
      <w:proofErr w:type="spellStart"/>
      <w:r w:rsidRPr="00BC0336">
        <w:rPr>
          <w:rFonts w:ascii="Verdana" w:hAnsi="Verdana"/>
          <w:b/>
          <w:sz w:val="18"/>
          <w:szCs w:val="18"/>
        </w:rPr>
        <w:t>Bettagskollekte</w:t>
      </w:r>
      <w:proofErr w:type="spellEnd"/>
      <w:r w:rsidRPr="00BC0336">
        <w:rPr>
          <w:rFonts w:ascii="Verdana" w:hAnsi="Verdana"/>
          <w:b/>
          <w:sz w:val="18"/>
          <w:szCs w:val="18"/>
        </w:rPr>
        <w:t xml:space="preserve"> 2018</w:t>
      </w:r>
    </w:p>
    <w:p w14:paraId="37DCE01B" w14:textId="77777777" w:rsidR="00BC0336" w:rsidRPr="00BC0336" w:rsidRDefault="00BC0336" w:rsidP="00BC0336">
      <w:pPr>
        <w:pBdr>
          <w:top w:val="single" w:sz="4" w:space="1" w:color="auto"/>
          <w:left w:val="single" w:sz="4" w:space="1" w:color="auto"/>
          <w:bottom w:val="single" w:sz="4" w:space="1" w:color="auto"/>
          <w:right w:val="single" w:sz="4" w:space="1" w:color="auto"/>
        </w:pBdr>
        <w:rPr>
          <w:rFonts w:ascii="Verdana" w:hAnsi="Verdana"/>
          <w:sz w:val="18"/>
          <w:szCs w:val="18"/>
        </w:rPr>
      </w:pPr>
      <w:r w:rsidRPr="00BC0336">
        <w:rPr>
          <w:rFonts w:ascii="Verdana" w:hAnsi="Verdana"/>
          <w:sz w:val="18"/>
          <w:szCs w:val="18"/>
        </w:rPr>
        <w:t>Der Dank-, Buss- und Bettag ist ein guter Anstoss zum Danke-Sagen, Sich-Besinnen und zum Beten. Ein konkretes Zeichen des Dankes drückt sich in der kirchlichen Solidarität mit Schwächeren aus.</w:t>
      </w:r>
    </w:p>
    <w:p w14:paraId="2F8E3A7C" w14:textId="77777777" w:rsidR="00BC0336" w:rsidRPr="00BC0336" w:rsidRDefault="00BC0336" w:rsidP="00BC0336">
      <w:pPr>
        <w:pBdr>
          <w:top w:val="single" w:sz="4" w:space="1" w:color="auto"/>
          <w:left w:val="single" w:sz="4" w:space="1" w:color="auto"/>
          <w:bottom w:val="single" w:sz="4" w:space="1" w:color="auto"/>
          <w:right w:val="single" w:sz="4" w:space="1" w:color="auto"/>
        </w:pBdr>
        <w:rPr>
          <w:rFonts w:ascii="Verdana" w:hAnsi="Verdana"/>
          <w:sz w:val="18"/>
          <w:szCs w:val="18"/>
        </w:rPr>
      </w:pPr>
      <w:r w:rsidRPr="00BC0336">
        <w:rPr>
          <w:rFonts w:ascii="Verdana" w:hAnsi="Verdana"/>
          <w:sz w:val="18"/>
          <w:szCs w:val="18"/>
        </w:rPr>
        <w:t xml:space="preserve">Mit dem Ertrag der </w:t>
      </w:r>
      <w:proofErr w:type="spellStart"/>
      <w:r w:rsidRPr="00BC0336">
        <w:rPr>
          <w:rFonts w:ascii="Verdana" w:hAnsi="Verdana"/>
          <w:sz w:val="18"/>
          <w:szCs w:val="18"/>
        </w:rPr>
        <w:t>Bettagskollekte</w:t>
      </w:r>
      <w:proofErr w:type="spellEnd"/>
      <w:r w:rsidRPr="00BC0336">
        <w:rPr>
          <w:rFonts w:ascii="Verdana" w:hAnsi="Verdana"/>
          <w:sz w:val="18"/>
          <w:szCs w:val="18"/>
        </w:rPr>
        <w:t xml:space="preserve"> unterstützt die </w:t>
      </w:r>
      <w:proofErr w:type="gramStart"/>
      <w:r w:rsidRPr="00BC0336">
        <w:rPr>
          <w:rFonts w:ascii="Verdana" w:hAnsi="Verdana"/>
          <w:sz w:val="18"/>
          <w:szCs w:val="18"/>
        </w:rPr>
        <w:t>Inländische</w:t>
      </w:r>
      <w:proofErr w:type="gramEnd"/>
      <w:r w:rsidRPr="00BC0336">
        <w:rPr>
          <w:rFonts w:ascii="Verdana" w:hAnsi="Verdana"/>
          <w:sz w:val="18"/>
          <w:szCs w:val="18"/>
        </w:rPr>
        <w:t xml:space="preserve"> Mission 90 Seelsorgeprojekte in finanziell schlecht gestellten Regionen, Pfarreien und Bistümern. Ausserdem werden bis heute Seelsorger und Seelsorgerinnen unterstützt, die wegen ihres zu kleinen Gehalts oder aus Krankheitsgründen auf finanzielle Hilfe angewiesen sind. Für beide Bereiche wendet die </w:t>
      </w:r>
      <w:proofErr w:type="gramStart"/>
      <w:r w:rsidRPr="00BC0336">
        <w:rPr>
          <w:rFonts w:ascii="Verdana" w:hAnsi="Verdana"/>
          <w:sz w:val="18"/>
          <w:szCs w:val="18"/>
        </w:rPr>
        <w:t>Inländische</w:t>
      </w:r>
      <w:proofErr w:type="gramEnd"/>
      <w:r w:rsidRPr="00BC0336">
        <w:rPr>
          <w:rFonts w:ascii="Verdana" w:hAnsi="Verdana"/>
          <w:sz w:val="18"/>
          <w:szCs w:val="18"/>
        </w:rPr>
        <w:t xml:space="preserve"> Mission pro Jahr eine Million Franken auf. Die in den Gottesdiensten aufgenommene </w:t>
      </w:r>
      <w:proofErr w:type="spellStart"/>
      <w:r w:rsidRPr="00BC0336">
        <w:rPr>
          <w:rFonts w:ascii="Verdana" w:hAnsi="Verdana"/>
          <w:sz w:val="18"/>
          <w:szCs w:val="18"/>
        </w:rPr>
        <w:t>Bettagskollekte</w:t>
      </w:r>
      <w:proofErr w:type="spellEnd"/>
      <w:r w:rsidRPr="00BC0336">
        <w:rPr>
          <w:rFonts w:ascii="Verdana" w:hAnsi="Verdana"/>
          <w:sz w:val="18"/>
          <w:szCs w:val="18"/>
        </w:rPr>
        <w:t xml:space="preserve"> und die Direktspenden der </w:t>
      </w:r>
      <w:proofErr w:type="spellStart"/>
      <w:r w:rsidRPr="00BC0336">
        <w:rPr>
          <w:rFonts w:ascii="Verdana" w:hAnsi="Verdana"/>
          <w:sz w:val="18"/>
          <w:szCs w:val="18"/>
        </w:rPr>
        <w:t>Bettagssammlung</w:t>
      </w:r>
      <w:proofErr w:type="spellEnd"/>
      <w:r w:rsidRPr="00BC0336">
        <w:rPr>
          <w:rFonts w:ascii="Verdana" w:hAnsi="Verdana"/>
          <w:sz w:val="18"/>
          <w:szCs w:val="18"/>
        </w:rPr>
        <w:t xml:space="preserve"> sind Grundlage dieser Finanzierung.</w:t>
      </w:r>
    </w:p>
    <w:p w14:paraId="7E66763E" w14:textId="77777777" w:rsidR="00BC0336" w:rsidRPr="00BC0336" w:rsidRDefault="00BC0336" w:rsidP="00BC0336">
      <w:pPr>
        <w:pBdr>
          <w:top w:val="single" w:sz="4" w:space="1" w:color="auto"/>
          <w:left w:val="single" w:sz="4" w:space="1" w:color="auto"/>
          <w:bottom w:val="single" w:sz="4" w:space="1" w:color="auto"/>
          <w:right w:val="single" w:sz="4" w:space="1" w:color="auto"/>
        </w:pBdr>
        <w:rPr>
          <w:rFonts w:ascii="Verdana" w:hAnsi="Verdana"/>
          <w:sz w:val="18"/>
          <w:szCs w:val="18"/>
        </w:rPr>
      </w:pPr>
      <w:r w:rsidRPr="00BC0336">
        <w:rPr>
          <w:rFonts w:ascii="Verdana" w:hAnsi="Verdana"/>
          <w:sz w:val="18"/>
          <w:szCs w:val="18"/>
        </w:rPr>
        <w:t xml:space="preserve">Drei Beispiele aus den genannten 90 Projekten seien hier kurz vorgestellt: </w:t>
      </w:r>
    </w:p>
    <w:p w14:paraId="3BD32880" w14:textId="77777777" w:rsidR="00BC0336" w:rsidRPr="00BC0336" w:rsidRDefault="00BC0336" w:rsidP="00BC0336">
      <w:pPr>
        <w:pBdr>
          <w:top w:val="single" w:sz="4" w:space="1" w:color="auto"/>
          <w:left w:val="single" w:sz="4" w:space="1" w:color="auto"/>
          <w:bottom w:val="single" w:sz="4" w:space="1" w:color="auto"/>
          <w:right w:val="single" w:sz="4" w:space="1" w:color="auto"/>
        </w:pBdr>
        <w:rPr>
          <w:rFonts w:ascii="Verdana" w:hAnsi="Verdana"/>
          <w:sz w:val="18"/>
          <w:szCs w:val="18"/>
        </w:rPr>
      </w:pPr>
      <w:r w:rsidRPr="00BC0336">
        <w:rPr>
          <w:rFonts w:ascii="Verdana" w:hAnsi="Verdana"/>
          <w:sz w:val="18"/>
          <w:szCs w:val="18"/>
        </w:rPr>
        <w:t xml:space="preserve">Im Kloster Einsiedeln unterstützt die </w:t>
      </w:r>
      <w:proofErr w:type="gramStart"/>
      <w:r w:rsidRPr="00BC0336">
        <w:rPr>
          <w:rFonts w:ascii="Verdana" w:hAnsi="Verdana"/>
          <w:sz w:val="18"/>
          <w:szCs w:val="18"/>
        </w:rPr>
        <w:t>Inländische</w:t>
      </w:r>
      <w:proofErr w:type="gramEnd"/>
      <w:r w:rsidRPr="00BC0336">
        <w:rPr>
          <w:rFonts w:ascii="Verdana" w:hAnsi="Verdana"/>
          <w:sz w:val="18"/>
          <w:szCs w:val="18"/>
        </w:rPr>
        <w:t xml:space="preserve"> Mission 2018 das ökumenische Projekt «</w:t>
      </w:r>
      <w:proofErr w:type="spellStart"/>
      <w:r w:rsidRPr="00BC0336">
        <w:rPr>
          <w:rFonts w:ascii="Verdana" w:hAnsi="Verdana"/>
          <w:sz w:val="18"/>
          <w:szCs w:val="18"/>
        </w:rPr>
        <w:t>Gottwärts</w:t>
      </w:r>
      <w:proofErr w:type="spellEnd"/>
      <w:r w:rsidRPr="00BC0336">
        <w:rPr>
          <w:rFonts w:ascii="Verdana" w:hAnsi="Verdana"/>
          <w:sz w:val="18"/>
          <w:szCs w:val="18"/>
        </w:rPr>
        <w:t xml:space="preserve">», wo junge Christinnen und Christen über das </w:t>
      </w:r>
      <w:proofErr w:type="spellStart"/>
      <w:r w:rsidRPr="00BC0336">
        <w:rPr>
          <w:rFonts w:ascii="Verdana" w:hAnsi="Verdana"/>
          <w:sz w:val="18"/>
          <w:szCs w:val="18"/>
        </w:rPr>
        <w:t>Bettagswochenende</w:t>
      </w:r>
      <w:proofErr w:type="spellEnd"/>
      <w:r w:rsidRPr="00BC0336">
        <w:rPr>
          <w:rFonts w:ascii="Verdana" w:hAnsi="Verdana"/>
          <w:sz w:val="18"/>
          <w:szCs w:val="18"/>
        </w:rPr>
        <w:t xml:space="preserve"> eingeladen sind, durch Vorträge, Diskussionen und Gottesdienste sich im Glauben an Gott zu stärken und zu feiern. In Genf unterstützt sie seit 2016 die Eröffnung einer ökumenisch geführten Anlaufstelle für Obdachlose und in diesem Jahr weitere christlich geprägte Hilfsprojekte für Benachteiligte und Weiterbildungen dazu. Für die ganze Westschweiz bedeutsam ist schliesslich das Festival «Metanoia/Umkehr» (früher «</w:t>
      </w:r>
      <w:proofErr w:type="spellStart"/>
      <w:r w:rsidRPr="00BC0336">
        <w:rPr>
          <w:rFonts w:ascii="Verdana" w:hAnsi="Verdana"/>
          <w:sz w:val="18"/>
          <w:szCs w:val="18"/>
        </w:rPr>
        <w:t>Theomania</w:t>
      </w:r>
      <w:proofErr w:type="spellEnd"/>
      <w:r w:rsidRPr="00BC0336">
        <w:rPr>
          <w:rFonts w:ascii="Verdana" w:hAnsi="Verdana"/>
          <w:sz w:val="18"/>
          <w:szCs w:val="18"/>
        </w:rPr>
        <w:t xml:space="preserve">»), das mit einem breiten Spektrum von Gottesdiensten und Anlässen auf der Hinrichtungsstätte der </w:t>
      </w:r>
      <w:proofErr w:type="spellStart"/>
      <w:r w:rsidRPr="00BC0336">
        <w:rPr>
          <w:rFonts w:ascii="Verdana" w:hAnsi="Verdana"/>
          <w:sz w:val="18"/>
          <w:szCs w:val="18"/>
        </w:rPr>
        <w:t>Thebäischen</w:t>
      </w:r>
      <w:proofErr w:type="spellEnd"/>
      <w:r w:rsidRPr="00BC0336">
        <w:rPr>
          <w:rFonts w:ascii="Verdana" w:hAnsi="Verdana"/>
          <w:sz w:val="18"/>
          <w:szCs w:val="18"/>
        </w:rPr>
        <w:t xml:space="preserve"> Märtyrer bei St-Maurice während einer Juli-Woche viele Leute angezogen und begeistert hat.</w:t>
      </w:r>
    </w:p>
    <w:p w14:paraId="2EC599A2" w14:textId="77777777" w:rsidR="00BC0336" w:rsidRPr="00BC0336" w:rsidRDefault="00BC0336" w:rsidP="00BC0336">
      <w:pPr>
        <w:pBdr>
          <w:top w:val="single" w:sz="4" w:space="1" w:color="auto"/>
          <w:left w:val="single" w:sz="4" w:space="1" w:color="auto"/>
          <w:bottom w:val="single" w:sz="4" w:space="1" w:color="auto"/>
          <w:right w:val="single" w:sz="4" w:space="1" w:color="auto"/>
        </w:pBdr>
        <w:rPr>
          <w:rFonts w:ascii="Verdana" w:hAnsi="Verdana"/>
          <w:sz w:val="18"/>
          <w:szCs w:val="18"/>
        </w:rPr>
      </w:pPr>
      <w:r w:rsidRPr="00BC0336">
        <w:rPr>
          <w:rFonts w:ascii="Verdana" w:hAnsi="Verdana"/>
          <w:sz w:val="18"/>
          <w:szCs w:val="18"/>
        </w:rPr>
        <w:t>Falls die Kollekte z. B. wegen einer ökumenischen Feier nicht am Bettag selbst aufgenommen werden kann, soll dies am Wochenende vorher oder nachher erfolgen.</w:t>
      </w:r>
    </w:p>
    <w:p w14:paraId="6DA39B3D" w14:textId="77777777" w:rsidR="00BC0336" w:rsidRPr="00BC0336" w:rsidRDefault="00BC0336" w:rsidP="00BC0336">
      <w:pPr>
        <w:pBdr>
          <w:top w:val="single" w:sz="4" w:space="1" w:color="auto"/>
          <w:left w:val="single" w:sz="4" w:space="1" w:color="auto"/>
          <w:bottom w:val="single" w:sz="4" w:space="1" w:color="auto"/>
          <w:right w:val="single" w:sz="4" w:space="1" w:color="auto"/>
        </w:pBdr>
        <w:rPr>
          <w:rFonts w:ascii="Verdana" w:hAnsi="Verdana"/>
          <w:sz w:val="18"/>
          <w:szCs w:val="18"/>
        </w:rPr>
      </w:pPr>
      <w:r w:rsidRPr="00BC0336">
        <w:rPr>
          <w:rFonts w:ascii="Verdana" w:hAnsi="Verdana"/>
          <w:sz w:val="18"/>
          <w:szCs w:val="18"/>
        </w:rPr>
        <w:t xml:space="preserve">Die Schweizer Bischöfe empfehlen die </w:t>
      </w:r>
      <w:proofErr w:type="spellStart"/>
      <w:r w:rsidRPr="00BC0336">
        <w:rPr>
          <w:rFonts w:ascii="Verdana" w:hAnsi="Verdana"/>
          <w:sz w:val="18"/>
          <w:szCs w:val="18"/>
        </w:rPr>
        <w:t>Bettagskollekte</w:t>
      </w:r>
      <w:proofErr w:type="spellEnd"/>
      <w:r w:rsidRPr="00BC0336">
        <w:rPr>
          <w:rFonts w:ascii="Verdana" w:hAnsi="Verdana"/>
          <w:sz w:val="18"/>
          <w:szCs w:val="18"/>
        </w:rPr>
        <w:t xml:space="preserve"> dem grosszügigen Wohlwollen aller Katholikinnen und Katholiken unseres Landes an und danken für ihre Solidarität. Sie bitten alle Pfarreiverantwortlichen, sich engagiert für dieses Opfer und die Anliegen der </w:t>
      </w:r>
      <w:proofErr w:type="gramStart"/>
      <w:r w:rsidRPr="00BC0336">
        <w:rPr>
          <w:rFonts w:ascii="Verdana" w:hAnsi="Verdana"/>
          <w:sz w:val="18"/>
          <w:szCs w:val="18"/>
        </w:rPr>
        <w:t>Inländischen</w:t>
      </w:r>
      <w:proofErr w:type="gramEnd"/>
      <w:r w:rsidRPr="00BC0336">
        <w:rPr>
          <w:rFonts w:ascii="Verdana" w:hAnsi="Verdana"/>
          <w:sz w:val="18"/>
          <w:szCs w:val="18"/>
        </w:rPr>
        <w:t xml:space="preserve"> Mission einzusetzen.</w:t>
      </w:r>
    </w:p>
    <w:p w14:paraId="388766A0" w14:textId="77777777" w:rsidR="00BC0336" w:rsidRPr="00BC0336" w:rsidRDefault="00BC0336" w:rsidP="00BC0336">
      <w:pPr>
        <w:pBdr>
          <w:top w:val="single" w:sz="4" w:space="1" w:color="auto"/>
          <w:left w:val="single" w:sz="4" w:space="1" w:color="auto"/>
          <w:bottom w:val="single" w:sz="4" w:space="1" w:color="auto"/>
          <w:right w:val="single" w:sz="4" w:space="1" w:color="auto"/>
        </w:pBdr>
        <w:rPr>
          <w:rFonts w:ascii="Verdana" w:hAnsi="Verdana"/>
          <w:sz w:val="18"/>
          <w:szCs w:val="18"/>
        </w:rPr>
      </w:pPr>
    </w:p>
    <w:p w14:paraId="3D78DE85" w14:textId="77777777" w:rsidR="00BC0336" w:rsidRPr="00BC0336" w:rsidRDefault="00BC0336" w:rsidP="00BC0336">
      <w:pPr>
        <w:pBdr>
          <w:top w:val="single" w:sz="4" w:space="1" w:color="auto"/>
          <w:left w:val="single" w:sz="4" w:space="1" w:color="auto"/>
          <w:bottom w:val="single" w:sz="4" w:space="1" w:color="auto"/>
          <w:right w:val="single" w:sz="4" w:space="1" w:color="auto"/>
        </w:pBdr>
        <w:rPr>
          <w:rFonts w:ascii="Verdana" w:hAnsi="Verdana"/>
          <w:sz w:val="18"/>
          <w:szCs w:val="18"/>
        </w:rPr>
      </w:pPr>
      <w:r w:rsidRPr="00BC0336">
        <w:rPr>
          <w:rFonts w:ascii="Verdana" w:hAnsi="Verdana"/>
          <w:sz w:val="18"/>
          <w:szCs w:val="18"/>
        </w:rPr>
        <w:t>Freiburg, im August 2018</w:t>
      </w:r>
    </w:p>
    <w:p w14:paraId="60FD585A" w14:textId="77777777" w:rsidR="00BC0336" w:rsidRPr="00BC0336" w:rsidRDefault="00BC0336" w:rsidP="00BC0336">
      <w:pPr>
        <w:pBdr>
          <w:top w:val="single" w:sz="4" w:space="1" w:color="auto"/>
          <w:left w:val="single" w:sz="4" w:space="1" w:color="auto"/>
          <w:bottom w:val="single" w:sz="4" w:space="1" w:color="auto"/>
          <w:right w:val="single" w:sz="4" w:space="1" w:color="auto"/>
        </w:pBdr>
        <w:rPr>
          <w:rFonts w:ascii="Verdana" w:hAnsi="Verdana"/>
          <w:i/>
          <w:sz w:val="18"/>
          <w:szCs w:val="18"/>
        </w:rPr>
      </w:pPr>
      <w:r w:rsidRPr="00BC0336">
        <w:rPr>
          <w:rFonts w:ascii="Verdana" w:hAnsi="Verdana"/>
          <w:i/>
          <w:sz w:val="18"/>
          <w:szCs w:val="18"/>
        </w:rPr>
        <w:t>Die Schweizer Bischofskonferenz</w:t>
      </w:r>
    </w:p>
    <w:p w14:paraId="72334BD6" w14:textId="77777777" w:rsidR="00BC0336" w:rsidRPr="00BC0336" w:rsidRDefault="00BC0336" w:rsidP="00BC0336">
      <w:pPr>
        <w:pBdr>
          <w:top w:val="single" w:sz="4" w:space="1" w:color="auto"/>
          <w:left w:val="single" w:sz="4" w:space="1" w:color="auto"/>
          <w:bottom w:val="single" w:sz="4" w:space="1" w:color="auto"/>
          <w:right w:val="single" w:sz="4" w:space="1" w:color="auto"/>
        </w:pBdr>
        <w:rPr>
          <w:rFonts w:ascii="Verdana" w:hAnsi="Verdana"/>
          <w:szCs w:val="19"/>
        </w:rPr>
      </w:pPr>
    </w:p>
    <w:p w14:paraId="34F13419" w14:textId="77777777" w:rsidR="00BC0336" w:rsidRPr="00BC0336" w:rsidRDefault="00BC0336" w:rsidP="00BC0336">
      <w:pPr>
        <w:rPr>
          <w:rFonts w:ascii="Verdana" w:hAnsi="Verdana"/>
        </w:rPr>
      </w:pPr>
    </w:p>
    <w:p w14:paraId="24687787" w14:textId="77777777" w:rsidR="00BC0336" w:rsidRPr="00BC0336" w:rsidRDefault="00BC0336" w:rsidP="00BC0336">
      <w:pPr>
        <w:rPr>
          <w:rFonts w:ascii="Verdana" w:hAnsi="Verdana"/>
        </w:rPr>
      </w:pPr>
    </w:p>
    <w:p w14:paraId="56BE44B7" w14:textId="77777777" w:rsidR="00BC0336" w:rsidRPr="00BC0336" w:rsidRDefault="00BC0336" w:rsidP="00BC0336">
      <w:pPr>
        <w:rPr>
          <w:rFonts w:ascii="Verdana" w:hAnsi="Verdana"/>
          <w:b/>
        </w:rPr>
      </w:pPr>
      <w:r w:rsidRPr="00BC0336">
        <w:rPr>
          <w:rFonts w:ascii="Verdana" w:hAnsi="Verdana"/>
          <w:b/>
        </w:rPr>
        <w:t>IM-Info</w:t>
      </w:r>
    </w:p>
    <w:p w14:paraId="5C5F160B" w14:textId="77777777" w:rsidR="00BC0336" w:rsidRPr="00BC0336" w:rsidRDefault="00BC0336" w:rsidP="00BC0336">
      <w:pPr>
        <w:rPr>
          <w:rFonts w:ascii="Verdana" w:hAnsi="Verdana"/>
        </w:rPr>
      </w:pPr>
      <w:r w:rsidRPr="00BC0336">
        <w:rPr>
          <w:rFonts w:ascii="Verdana" w:hAnsi="Verdana"/>
        </w:rPr>
        <w:t xml:space="preserve">In der Schrift «IM-Info» vom September 2018 werden die erwähnten Projekte ausführlich vorgestellt. Die Zeitschrift wird an alle Pfarreien der Schweiz und an die Privatspender verschickt. Die </w:t>
      </w:r>
      <w:proofErr w:type="gramStart"/>
      <w:r w:rsidRPr="00BC0336">
        <w:rPr>
          <w:rFonts w:ascii="Verdana" w:hAnsi="Verdana"/>
        </w:rPr>
        <w:t>Inländische</w:t>
      </w:r>
      <w:proofErr w:type="gramEnd"/>
      <w:r w:rsidRPr="00BC0336">
        <w:rPr>
          <w:rFonts w:ascii="Verdana" w:hAnsi="Verdana"/>
        </w:rPr>
        <w:t xml:space="preserve"> Mission dankt den Pfarreien, dass die Publikation im Schriftenstand aufgelegt wird. Gratisexemplare können bei der IM-Geschäftsstelle bezogen werden: 041 710 15 01.</w:t>
      </w:r>
    </w:p>
    <w:p w14:paraId="46DD7D9C" w14:textId="77777777" w:rsidR="00BC0336" w:rsidRPr="00BC0336" w:rsidRDefault="00BC0336" w:rsidP="00BC0336">
      <w:pPr>
        <w:rPr>
          <w:rFonts w:ascii="Verdana" w:hAnsi="Verdana"/>
        </w:rPr>
      </w:pPr>
    </w:p>
    <w:p w14:paraId="3A28ACCD" w14:textId="77777777" w:rsidR="00BC0336" w:rsidRPr="00BC0336" w:rsidRDefault="00BC0336" w:rsidP="00BC0336">
      <w:pPr>
        <w:rPr>
          <w:rFonts w:ascii="Verdana" w:hAnsi="Verdana"/>
        </w:rPr>
      </w:pPr>
    </w:p>
    <w:p w14:paraId="457A1A3A" w14:textId="77777777" w:rsidR="00BC0336" w:rsidRPr="00BC0336" w:rsidRDefault="00BC0336" w:rsidP="00BC0336">
      <w:pPr>
        <w:rPr>
          <w:rFonts w:ascii="Verdana" w:hAnsi="Verdana"/>
          <w:b/>
        </w:rPr>
      </w:pPr>
      <w:r w:rsidRPr="00BC0336">
        <w:rPr>
          <w:rFonts w:ascii="Verdana" w:hAnsi="Verdana"/>
          <w:b/>
        </w:rPr>
        <w:t>Weitere Auskünfte erteilt:</w:t>
      </w:r>
    </w:p>
    <w:p w14:paraId="784CF02B" w14:textId="2F76C03A" w:rsidR="00BC0336" w:rsidRPr="00BC0336" w:rsidRDefault="00BC0336" w:rsidP="00BC0336">
      <w:pPr>
        <w:rPr>
          <w:rFonts w:ascii="Verdana" w:hAnsi="Verdana"/>
        </w:rPr>
      </w:pPr>
      <w:r w:rsidRPr="00BC0336">
        <w:rPr>
          <w:rFonts w:ascii="Verdana" w:hAnsi="Verdana"/>
        </w:rPr>
        <w:t>Urban Fink-Wagner, Geschäftsführer</w:t>
      </w:r>
      <w:r>
        <w:rPr>
          <w:rFonts w:ascii="Verdana" w:hAnsi="Verdana"/>
        </w:rPr>
        <w:t xml:space="preserve"> Inländische</w:t>
      </w:r>
      <w:r w:rsidRPr="00BC0336">
        <w:rPr>
          <w:rFonts w:ascii="Verdana" w:hAnsi="Verdana"/>
        </w:rPr>
        <w:t xml:space="preserve"> Mission: Telefon 041 710 15 03</w:t>
      </w:r>
      <w:r>
        <w:rPr>
          <w:rFonts w:ascii="Verdana" w:hAnsi="Verdana"/>
        </w:rPr>
        <w:t>,</w:t>
      </w:r>
    </w:p>
    <w:p w14:paraId="3AA69E4D" w14:textId="77777777" w:rsidR="00BC0336" w:rsidRPr="00BC0336" w:rsidRDefault="00BC0336" w:rsidP="00BC0336">
      <w:pPr>
        <w:rPr>
          <w:rFonts w:ascii="Verdana" w:hAnsi="Verdana"/>
        </w:rPr>
      </w:pPr>
      <w:r w:rsidRPr="00BC0336">
        <w:rPr>
          <w:rFonts w:ascii="Verdana" w:hAnsi="Verdana"/>
        </w:rPr>
        <w:t>E-Mail urban.fink@im-mi.ch</w:t>
      </w:r>
    </w:p>
    <w:p w14:paraId="2513D368" w14:textId="77777777" w:rsidR="00BC0336" w:rsidRPr="00BC0336" w:rsidRDefault="00BC0336" w:rsidP="00BC0336">
      <w:pPr>
        <w:rPr>
          <w:rFonts w:ascii="Verdana" w:hAnsi="Verdana"/>
        </w:rPr>
      </w:pPr>
    </w:p>
    <w:bookmarkEnd w:id="0"/>
    <w:p w14:paraId="6763FE97" w14:textId="77777777" w:rsidR="00BC0336" w:rsidRDefault="00BC0336" w:rsidP="00BC0336">
      <w:pPr>
        <w:pStyle w:val="Brieftext"/>
      </w:pPr>
    </w:p>
    <w:p w14:paraId="4832B1E4" w14:textId="77777777" w:rsidR="001177D8" w:rsidRPr="00665B22" w:rsidRDefault="001177D8" w:rsidP="00BC0336">
      <w:pPr>
        <w:pStyle w:val="Brieftext"/>
      </w:pPr>
    </w:p>
    <w:sectPr w:rsidR="001177D8" w:rsidRPr="00665B22" w:rsidSect="00A93680">
      <w:headerReference w:type="default" r:id="rId8"/>
      <w:headerReference w:type="first" r:id="rId9"/>
      <w:footerReference w:type="first" r:id="rId10"/>
      <w:type w:val="continuous"/>
      <w:pgSz w:w="11906" w:h="16838" w:code="9"/>
      <w:pgMar w:top="2829" w:right="851" w:bottom="709" w:left="1701" w:header="567" w:footer="567" w:gutter="0"/>
      <w:paperSrc w:first="1"/>
      <w:cols w:space="709"/>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7476" w14:textId="77777777" w:rsidR="00BB5B4D" w:rsidRDefault="00BB5B4D">
      <w:r>
        <w:separator/>
      </w:r>
    </w:p>
    <w:p w14:paraId="77419972" w14:textId="77777777" w:rsidR="00BB5B4D" w:rsidRDefault="00BB5B4D"/>
  </w:endnote>
  <w:endnote w:type="continuationSeparator" w:id="0">
    <w:p w14:paraId="24417A2A" w14:textId="77777777" w:rsidR="00BB5B4D" w:rsidRDefault="00BB5B4D">
      <w:r>
        <w:continuationSeparator/>
      </w:r>
    </w:p>
    <w:p w14:paraId="7EF85EE4" w14:textId="77777777" w:rsidR="00BB5B4D" w:rsidRDefault="00BB5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ctora Com 55 Roman">
    <w:altName w:val="Geneva"/>
    <w:panose1 w:val="020B0506030503020204"/>
    <w:charset w:val="00"/>
    <w:family w:val="swiss"/>
    <w:pitch w:val="variable"/>
    <w:sig w:usb0="A00000AF" w:usb1="5000204A" w:usb2="00000000" w:usb3="00000000" w:csb0="0000019B" w:csb1="00000000"/>
  </w:font>
  <w:font w:name="Vectora Com 75 Bold">
    <w:altName w:val="Seravek Medium"/>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B69E" w14:textId="782D9A42"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Geschäftsstelle: </w:t>
    </w:r>
    <w:r w:rsidR="00BE743D" w:rsidRPr="00323385">
      <w:rPr>
        <w:rFonts w:ascii="Verdana" w:hAnsi="Verdana" w:cs="Segoe UI"/>
        <w:color w:val="000000"/>
        <w:sz w:val="15"/>
        <w:szCs w:val="14"/>
        <w:lang w:val="de-CH"/>
        <w14:textFill>
          <w14:solidFill>
            <w14:srgbClr w14:val="000000">
              <w14:alpha w14:val="30000"/>
            </w14:srgbClr>
          </w14:solidFill>
        </w14:textFill>
      </w:rPr>
      <w:tab/>
      <w:t>Sitz des Vereins:</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F16C4E" w:rsidRPr="00323385">
      <w:rPr>
        <w:rFonts w:ascii="Verdana" w:hAnsi="Verdana" w:cs="Segoe UI"/>
        <w:color w:val="000000"/>
        <w:sz w:val="15"/>
        <w:szCs w:val="14"/>
        <w:lang w:val="de-CH"/>
        <w14:textFill>
          <w14:solidFill>
            <w14:srgbClr w14:val="000000">
              <w14:alpha w14:val="30000"/>
            </w14:srgbClr>
          </w14:solidFill>
        </w14:textFill>
      </w:rPr>
      <w:t>Telefon 041 710 15 01</w:t>
    </w:r>
    <w:r w:rsidR="00C23280" w:rsidRPr="00323385">
      <w:rPr>
        <w:rFonts w:ascii="Verdana" w:hAnsi="Verdana" w:cs="Segoe UI"/>
        <w:color w:val="000000"/>
        <w:sz w:val="15"/>
        <w:szCs w:val="14"/>
        <w:lang w:val="de-CH"/>
        <w14:textFill>
          <w14:solidFill>
            <w14:srgbClr w14:val="000000">
              <w14:alpha w14:val="30000"/>
            </w14:srgbClr>
          </w14:solidFill>
        </w14:textFill>
      </w:rPr>
      <w:t xml:space="preserve"> – </w:t>
    </w:r>
    <w:hyperlink r:id="rId1"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info@im-mi.ch</w:t>
      </w:r>
    </w:hyperlink>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 xml:space="preserve"> – </w:t>
    </w:r>
    <w:hyperlink r:id="rId2"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www.im-mi.ch</w:t>
      </w:r>
    </w:hyperlink>
  </w:p>
  <w:p w14:paraId="30D18ADD" w14:textId="1A21BDE5"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Inländische Mission </w:t>
    </w:r>
    <w:r w:rsidR="00BE743D" w:rsidRPr="00323385">
      <w:rPr>
        <w:rFonts w:ascii="Verdana" w:hAnsi="Verdana" w:cs="Segoe UI"/>
        <w:color w:val="000000"/>
        <w:sz w:val="15"/>
        <w:szCs w:val="14"/>
        <w:lang w:val="de-CH"/>
        <w14:textFill>
          <w14:solidFill>
            <w14:srgbClr w14:val="000000">
              <w14:alpha w14:val="30000"/>
            </w14:srgbClr>
          </w14:solidFill>
        </w14:textFill>
      </w:rPr>
      <w:tab/>
      <w:t>Inländische Mission</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Handelsregister</w:t>
    </w:r>
    <w:r w:rsidR="007E2976" w:rsidRPr="00323385">
      <w:rPr>
        <w:rFonts w:ascii="Verdana" w:hAnsi="Verdana" w:cs="Segoe UI"/>
        <w:color w:val="000000"/>
        <w:sz w:val="15"/>
        <w:szCs w:val="14"/>
        <w:lang w:val="de-CH"/>
        <w14:textFill>
          <w14:solidFill>
            <w14:srgbClr w14:val="000000">
              <w14:alpha w14:val="30000"/>
            </w14:srgbClr>
          </w14:solidFill>
        </w14:textFill>
      </w:rPr>
      <w:t>-</w:t>
    </w:r>
    <w:r w:rsidR="00C23280" w:rsidRPr="00323385">
      <w:rPr>
        <w:rFonts w:ascii="Verdana" w:hAnsi="Verdana" w:cs="Segoe UI"/>
        <w:color w:val="000000"/>
        <w:sz w:val="15"/>
        <w:szCs w:val="14"/>
        <w:lang w:val="de-CH"/>
        <w14:textFill>
          <w14:solidFill>
            <w14:srgbClr w14:val="000000">
              <w14:alpha w14:val="30000"/>
            </w14:srgbClr>
          </w14:solidFill>
        </w14:textFill>
      </w:rPr>
      <w:t>Nr.: CHE-107-889-321</w:t>
    </w:r>
  </w:p>
  <w:p w14:paraId="71C9145A" w14:textId="03755D2F"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Forstackerstrasse 1 </w:t>
    </w:r>
    <w:r w:rsidR="00BE743D" w:rsidRPr="00323385">
      <w:rPr>
        <w:rFonts w:ascii="Verdana" w:hAnsi="Verdana" w:cs="Segoe UI"/>
        <w:color w:val="000000"/>
        <w:sz w:val="15"/>
        <w:szCs w:val="14"/>
        <w:lang w:val="de-CH"/>
        <w14:textFill>
          <w14:solidFill>
            <w14:srgbClr w14:val="000000">
              <w14:alpha w14:val="30000"/>
            </w14:srgbClr>
          </w14:solidFill>
        </w14:textFill>
      </w:rPr>
      <w:tab/>
      <w:t>Schwertstrasse 26</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Seelsorge: PC 60-295-3</w:t>
    </w:r>
  </w:p>
  <w:p w14:paraId="17B5D67F" w14:textId="3E590A2E"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4800 Zofingen </w:t>
    </w:r>
    <w:r w:rsidR="00BE743D" w:rsidRPr="00323385">
      <w:rPr>
        <w:rFonts w:ascii="Verdana" w:hAnsi="Verdana" w:cs="Segoe UI"/>
        <w:color w:val="000000"/>
        <w:sz w:val="15"/>
        <w:szCs w:val="14"/>
        <w:lang w:val="de-CH"/>
        <w14:textFill>
          <w14:solidFill>
            <w14:srgbClr w14:val="000000">
              <w14:alpha w14:val="30000"/>
            </w14:srgbClr>
          </w14:solidFill>
        </w14:textFill>
      </w:rPr>
      <w:tab/>
      <w:t>6300 Zug</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Renovationen: PC 60-700009-8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E1E4" w14:textId="77777777" w:rsidR="00BB5B4D" w:rsidRDefault="00BB5B4D">
      <w:r>
        <w:separator/>
      </w:r>
    </w:p>
    <w:p w14:paraId="5277BD8C" w14:textId="77777777" w:rsidR="00BB5B4D" w:rsidRDefault="00BB5B4D"/>
  </w:footnote>
  <w:footnote w:type="continuationSeparator" w:id="0">
    <w:p w14:paraId="244B1B27" w14:textId="77777777" w:rsidR="00BB5B4D" w:rsidRDefault="00BB5B4D">
      <w:r>
        <w:continuationSeparator/>
      </w:r>
    </w:p>
    <w:p w14:paraId="705D60C9" w14:textId="77777777" w:rsidR="00BB5B4D" w:rsidRDefault="00BB5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542D" w14:textId="77777777" w:rsidR="00AE4ABF" w:rsidRDefault="00BE743D">
    <w:pPr>
      <w:pStyle w:val="Kopfzeile"/>
    </w:pPr>
    <w:r>
      <w:rPr>
        <w:noProof/>
        <w:lang w:val="de-DE"/>
      </w:rPr>
      <w:drawing>
        <wp:anchor distT="0" distB="0" distL="114300" distR="114300" simplePos="0" relativeHeight="251657216" behindDoc="1" locked="0" layoutInCell="1" allowOverlap="1" wp14:anchorId="0202D50A" wp14:editId="41B3A0D9">
          <wp:simplePos x="0" y="0"/>
          <wp:positionH relativeFrom="column">
            <wp:posOffset>-723265</wp:posOffset>
          </wp:positionH>
          <wp:positionV relativeFrom="paragraph">
            <wp:posOffset>-81280</wp:posOffset>
          </wp:positionV>
          <wp:extent cx="596900" cy="387350"/>
          <wp:effectExtent l="0" t="0" r="0" b="0"/>
          <wp:wrapNone/>
          <wp:docPr id="4" name="Bild 13" descr="Logo_IM_farbig_ohn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IM_farbig_ohne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451" w14:textId="192DB8D9" w:rsidR="00336E9C" w:rsidRPr="000A0C1A" w:rsidRDefault="00842220" w:rsidP="00036E43">
    <w:pPr>
      <w:tabs>
        <w:tab w:val="clear" w:pos="5103"/>
        <w:tab w:val="left" w:pos="1134"/>
        <w:tab w:val="left" w:pos="6237"/>
      </w:tabs>
      <w:autoSpaceDE w:val="0"/>
      <w:autoSpaceDN w:val="0"/>
      <w:adjustRightInd w:val="0"/>
      <w:spacing w:line="260" w:lineRule="exact"/>
      <w:rPr>
        <w:rFonts w:ascii="Verdana" w:hAnsi="Verdana" w:cs="Segoe UI"/>
        <w:b/>
        <w:bCs/>
        <w:spacing w:val="0"/>
        <w:sz w:val="20"/>
        <w:szCs w:val="22"/>
        <w:lang w:eastAsia="de-CH"/>
      </w:rPr>
    </w:pPr>
    <w:r w:rsidRPr="000A0C1A">
      <w:rPr>
        <w:rFonts w:ascii="Verdana" w:hAnsi="Verdana" w:cs="Segoe UI"/>
        <w:b/>
        <w:bCs/>
        <w:noProof/>
        <w:spacing w:val="0"/>
        <w:sz w:val="20"/>
        <w:szCs w:val="22"/>
        <w:lang w:val="de-DE"/>
      </w:rPr>
      <w:drawing>
        <wp:anchor distT="0" distB="0" distL="114300" distR="114300" simplePos="0" relativeHeight="251658240" behindDoc="0" locked="0" layoutInCell="1" allowOverlap="1" wp14:anchorId="528EF770" wp14:editId="768E67F4">
          <wp:simplePos x="0" y="0"/>
          <wp:positionH relativeFrom="column">
            <wp:posOffset>-747886</wp:posOffset>
          </wp:positionH>
          <wp:positionV relativeFrom="paragraph">
            <wp:posOffset>-71755</wp:posOffset>
          </wp:positionV>
          <wp:extent cx="698400" cy="471600"/>
          <wp:effectExtent l="0" t="0" r="0" b="1143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_Logoelement_IM_MI.wmf"/>
                  <pic:cNvPicPr/>
                </pic:nvPicPr>
                <pic:blipFill rotWithShape="1">
                  <a:blip r:embed="rId1">
                    <a:extLst>
                      <a:ext uri="{28A0092B-C50C-407E-A947-70E740481C1C}">
                        <a14:useLocalDpi xmlns:a14="http://schemas.microsoft.com/office/drawing/2010/main" val="0"/>
                      </a:ext>
                    </a:extLst>
                  </a:blip>
                  <a:srcRect l="1798" t="812" r="-1906" b="-1057"/>
                  <a:stretch/>
                </pic:blipFill>
                <pic:spPr bwMode="auto">
                  <a:xfrm>
                    <a:off x="0" y="0"/>
                    <a:ext cx="698400" cy="4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39263" w14:textId="72A9B127"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eastAsia="de-CH"/>
      </w:rPr>
    </w:pPr>
    <w:r w:rsidRPr="00FF3E7D">
      <w:rPr>
        <w:rFonts w:ascii="Verdana" w:hAnsi="Verdana" w:cs="Segoe UI"/>
        <w:b/>
        <w:bCs/>
        <w:spacing w:val="0"/>
        <w:sz w:val="15"/>
        <w:szCs w:val="16"/>
        <w:lang w:eastAsia="de-CH"/>
      </w:rPr>
      <w:t>IM – Inländische Mission</w:t>
    </w:r>
    <w:r w:rsidR="00C23280" w:rsidRPr="00FF3E7D">
      <w:rPr>
        <w:rFonts w:ascii="Verdana" w:hAnsi="Verdana" w:cs="Segoe UI"/>
        <w:b/>
        <w:bCs/>
        <w:spacing w:val="0"/>
        <w:sz w:val="15"/>
        <w:szCs w:val="16"/>
        <w:lang w:eastAsia="de-CH"/>
      </w:rPr>
      <w:tab/>
    </w:r>
    <w:r w:rsidR="00C23280" w:rsidRPr="00323385">
      <w:rPr>
        <w:rFonts w:ascii="Verdana" w:hAnsi="Verdana" w:cs="Segoe UI"/>
        <w:bCs/>
        <w:color w:val="000000"/>
        <w:spacing w:val="0"/>
        <w:sz w:val="15"/>
        <w:szCs w:val="16"/>
        <w:lang w:eastAsia="de-CH"/>
        <w14:textFill>
          <w14:solidFill>
            <w14:srgbClr w14:val="000000">
              <w14:alpha w14:val="30000"/>
            </w14:srgbClr>
          </w14:solidFill>
        </w14:textFill>
      </w:rPr>
      <w:t>Ihre Kontaktperson</w:t>
    </w:r>
  </w:p>
  <w:p w14:paraId="18B3B576" w14:textId="7D5D0290"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fr-CH" w:eastAsia="de-CH"/>
      </w:rPr>
    </w:pPr>
    <w:r w:rsidRPr="00FF3E7D">
      <w:rPr>
        <w:rFonts w:ascii="Verdana" w:hAnsi="Verdana" w:cs="Segoe UI"/>
        <w:b/>
        <w:bCs/>
        <w:spacing w:val="0"/>
        <w:sz w:val="15"/>
        <w:szCs w:val="16"/>
        <w:lang w:val="fr-CH" w:eastAsia="de-CH"/>
      </w:rPr>
      <w:t>MI – Mission Intérieure</w:t>
    </w:r>
    <w:r w:rsidR="00C23280" w:rsidRPr="00FF3E7D">
      <w:rPr>
        <w:rFonts w:ascii="Verdana" w:hAnsi="Verdana" w:cs="Segoe UI"/>
        <w:b/>
        <w:bCs/>
        <w:spacing w:val="0"/>
        <w:sz w:val="15"/>
        <w:szCs w:val="16"/>
        <w:lang w:val="fr-CH" w:eastAsia="de-CH"/>
      </w:rPr>
      <w:tab/>
    </w:r>
    <w:r w:rsidR="00EA29BB">
      <w:rPr>
        <w:rFonts w:ascii="Verdana" w:hAnsi="Verdana" w:cs="Segoe UI"/>
        <w:b/>
        <w:bCs/>
        <w:color w:val="000000"/>
        <w:spacing w:val="0"/>
        <w:sz w:val="15"/>
        <w:szCs w:val="16"/>
        <w:lang w:val="fr-CH" w:eastAsia="de-CH"/>
        <w14:textFill>
          <w14:solidFill>
            <w14:srgbClr w14:val="000000">
              <w14:alpha w14:val="30000"/>
            </w14:srgbClr>
          </w14:solidFill>
        </w14:textFill>
      </w:rPr>
      <w:t>Urban Fink-Wagner</w:t>
    </w:r>
  </w:p>
  <w:p w14:paraId="41452D02" w14:textId="2182F2D5"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CH" w:eastAsia="de-CH"/>
      </w:rPr>
    </w:pPr>
    <w:r w:rsidRPr="00FF3E7D">
      <w:rPr>
        <w:rFonts w:ascii="Verdana" w:hAnsi="Verdana" w:cs="Segoe UI"/>
        <w:b/>
        <w:bCs/>
        <w:spacing w:val="0"/>
        <w:sz w:val="15"/>
        <w:szCs w:val="16"/>
        <w:lang w:val="it-CH" w:eastAsia="de-CH"/>
      </w:rPr>
      <w:t>MI – Missione Interna</w:t>
    </w:r>
    <w:r w:rsidR="00C23280" w:rsidRPr="00FF3E7D">
      <w:rPr>
        <w:rFonts w:ascii="Verdana" w:hAnsi="Verdana" w:cs="Segoe UI"/>
        <w:bCs/>
        <w:spacing w:val="0"/>
        <w:sz w:val="15"/>
        <w:szCs w:val="16"/>
        <w:lang w:val="it-CH" w:eastAsia="de-CH"/>
      </w:rPr>
      <w:tab/>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Telefon</w:t>
    </w:r>
    <w:r w:rsidR="00EA29BB">
      <w:rPr>
        <w:rFonts w:ascii="Verdana" w:hAnsi="Verdana" w:cs="Segoe UI"/>
        <w:bCs/>
        <w:color w:val="000000"/>
        <w:spacing w:val="0"/>
        <w:sz w:val="15"/>
        <w:szCs w:val="16"/>
        <w:lang w:val="it-CH" w:eastAsia="de-CH"/>
        <w14:textFill>
          <w14:solidFill>
            <w14:srgbClr w14:val="000000">
              <w14:alpha w14:val="40000"/>
            </w14:srgbClr>
          </w14:solidFill>
        </w14:textFill>
      </w:rPr>
      <w:t xml:space="preserve"> 041 710 15 03</w:t>
    </w:r>
  </w:p>
  <w:p w14:paraId="74F8886B" w14:textId="1FD4B5D6" w:rsidR="00AE4ABF" w:rsidRPr="00FF3E7D" w:rsidRDefault="00860CAD" w:rsidP="00FF3E7D">
    <w:pPr>
      <w:pStyle w:val="Kopfzeile"/>
      <w:tabs>
        <w:tab w:val="clear" w:pos="4536"/>
        <w:tab w:val="clear" w:pos="5103"/>
        <w:tab w:val="clear" w:pos="9072"/>
        <w:tab w:val="left" w:pos="1134"/>
        <w:tab w:val="left" w:pos="6237"/>
      </w:tabs>
      <w:spacing w:line="200" w:lineRule="exact"/>
      <w:rPr>
        <w:rFonts w:ascii="Verdana" w:hAnsi="Verdana" w:cs="Segoe UI"/>
        <w:b/>
        <w:noProof/>
        <w:color w:val="000000"/>
        <w:sz w:val="15"/>
        <w:szCs w:val="16"/>
        <w:lang w:val="it-CH"/>
      </w:rPr>
    </w:pPr>
    <w:r w:rsidRPr="00FF3E7D">
      <w:rPr>
        <w:rFonts w:ascii="Verdana" w:hAnsi="Verdana" w:cs="Segoe UI"/>
        <w:b/>
        <w:bCs/>
        <w:spacing w:val="0"/>
        <w:sz w:val="15"/>
        <w:szCs w:val="16"/>
        <w:lang w:val="it-CH" w:eastAsia="de-CH"/>
      </w:rPr>
      <w:t xml:space="preserve">MI – </w:t>
    </w:r>
    <w:proofErr w:type="spellStart"/>
    <w:r w:rsidRPr="00FF3E7D">
      <w:rPr>
        <w:rFonts w:ascii="Verdana" w:hAnsi="Verdana" w:cs="Segoe UI"/>
        <w:b/>
        <w:bCs/>
        <w:spacing w:val="0"/>
        <w:sz w:val="15"/>
        <w:szCs w:val="16"/>
        <w:lang w:val="it-CH" w:eastAsia="de-CH"/>
      </w:rPr>
      <w:t>Missiun</w:t>
    </w:r>
    <w:proofErr w:type="spellEnd"/>
    <w:r w:rsidRPr="00FF3E7D">
      <w:rPr>
        <w:rFonts w:ascii="Verdana" w:hAnsi="Verdana" w:cs="Segoe UI"/>
        <w:b/>
        <w:bCs/>
        <w:spacing w:val="0"/>
        <w:sz w:val="15"/>
        <w:szCs w:val="16"/>
        <w:lang w:val="it-CH" w:eastAsia="de-CH"/>
      </w:rPr>
      <w:t xml:space="preserve"> Interna</w:t>
    </w:r>
    <w:r w:rsidR="00C23280" w:rsidRPr="00FF3E7D">
      <w:rPr>
        <w:rFonts w:ascii="Verdana" w:hAnsi="Verdana" w:cs="Segoe UI"/>
        <w:bCs/>
        <w:spacing w:val="0"/>
        <w:sz w:val="15"/>
        <w:szCs w:val="16"/>
        <w:lang w:val="it-CH" w:eastAsia="de-CH"/>
      </w:rPr>
      <w:tab/>
    </w:r>
    <w:r w:rsidR="00EA29BB">
      <w:rPr>
        <w:rFonts w:ascii="Verdana" w:hAnsi="Verdana" w:cs="Segoe UI"/>
        <w:bCs/>
        <w:color w:val="000000"/>
        <w:spacing w:val="0"/>
        <w:sz w:val="15"/>
        <w:szCs w:val="16"/>
        <w:lang w:val="it-CH" w:eastAsia="de-CH"/>
        <w14:textFill>
          <w14:solidFill>
            <w14:srgbClr w14:val="000000">
              <w14:alpha w14:val="30000"/>
            </w14:srgbClr>
          </w14:solidFill>
        </w14:textFill>
      </w:rPr>
      <w:t>urban</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w:t>
    </w:r>
    <w:r w:rsidR="00EA29BB">
      <w:rPr>
        <w:rFonts w:ascii="Verdana" w:hAnsi="Verdana" w:cs="Segoe UI"/>
        <w:bCs/>
        <w:color w:val="000000"/>
        <w:spacing w:val="0"/>
        <w:sz w:val="15"/>
        <w:szCs w:val="16"/>
        <w:lang w:val="it-CH" w:eastAsia="de-CH"/>
        <w14:textFill>
          <w14:solidFill>
            <w14:srgbClr w14:val="000000">
              <w14:alpha w14:val="30000"/>
            </w14:srgbClr>
          </w14:solidFill>
        </w14:textFill>
      </w:rPr>
      <w:t>fink</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@im-mi.ch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7"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8F4300"/>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A80EA3F6"/>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1"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7"/>
  </w:num>
  <w:num w:numId="4">
    <w:abstractNumId w:val="4"/>
  </w:num>
  <w:num w:numId="5">
    <w:abstractNumId w:val="24"/>
  </w:num>
  <w:num w:numId="6">
    <w:abstractNumId w:val="17"/>
  </w:num>
  <w:num w:numId="7">
    <w:abstractNumId w:val="10"/>
  </w:num>
  <w:num w:numId="8">
    <w:abstractNumId w:val="1"/>
  </w:num>
  <w:num w:numId="9">
    <w:abstractNumId w:val="2"/>
  </w:num>
  <w:num w:numId="10">
    <w:abstractNumId w:val="3"/>
  </w:num>
  <w:num w:numId="11">
    <w:abstractNumId w:val="19"/>
  </w:num>
  <w:num w:numId="12">
    <w:abstractNumId w:val="8"/>
  </w:num>
  <w:num w:numId="13">
    <w:abstractNumId w:val="9"/>
  </w:num>
  <w:num w:numId="14">
    <w:abstractNumId w:val="36"/>
  </w:num>
  <w:num w:numId="15">
    <w:abstractNumId w:val="29"/>
  </w:num>
  <w:num w:numId="16">
    <w:abstractNumId w:val="28"/>
  </w:num>
  <w:num w:numId="17">
    <w:abstractNumId w:val="22"/>
  </w:num>
  <w:num w:numId="18">
    <w:abstractNumId w:val="13"/>
  </w:num>
  <w:num w:numId="19">
    <w:abstractNumId w:val="7"/>
  </w:num>
  <w:num w:numId="20">
    <w:abstractNumId w:val="20"/>
  </w:num>
  <w:num w:numId="21">
    <w:abstractNumId w:val="15"/>
  </w:num>
  <w:num w:numId="22">
    <w:abstractNumId w:val="12"/>
  </w:num>
  <w:num w:numId="23">
    <w:abstractNumId w:val="34"/>
  </w:num>
  <w:num w:numId="24">
    <w:abstractNumId w:val="31"/>
  </w:num>
  <w:num w:numId="25">
    <w:abstractNumId w:val="11"/>
  </w:num>
  <w:num w:numId="26">
    <w:abstractNumId w:val="18"/>
  </w:num>
  <w:num w:numId="27">
    <w:abstractNumId w:val="16"/>
  </w:num>
  <w:num w:numId="28">
    <w:abstractNumId w:val="21"/>
  </w:num>
  <w:num w:numId="29">
    <w:abstractNumId w:val="25"/>
  </w:num>
  <w:num w:numId="30">
    <w:abstractNumId w:val="33"/>
  </w:num>
  <w:num w:numId="31">
    <w:abstractNumId w:val="32"/>
  </w:num>
  <w:num w:numId="32">
    <w:abstractNumId w:val="26"/>
  </w:num>
  <w:num w:numId="33">
    <w:abstractNumId w:val="30"/>
  </w:num>
  <w:num w:numId="34">
    <w:abstractNumId w:val="6"/>
  </w:num>
  <w:num w:numId="35">
    <w:abstractNumId w:val="23"/>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8"/>
  <w:drawingGridVerticalSpacing w:val="12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71"/>
    <w:rsid w:val="00014FC7"/>
    <w:rsid w:val="00016247"/>
    <w:rsid w:val="000202CE"/>
    <w:rsid w:val="00031A59"/>
    <w:rsid w:val="00036E43"/>
    <w:rsid w:val="000554C6"/>
    <w:rsid w:val="00063845"/>
    <w:rsid w:val="00065F14"/>
    <w:rsid w:val="00075D15"/>
    <w:rsid w:val="00076730"/>
    <w:rsid w:val="00082221"/>
    <w:rsid w:val="000828B1"/>
    <w:rsid w:val="0008722C"/>
    <w:rsid w:val="00090944"/>
    <w:rsid w:val="000A0C1A"/>
    <w:rsid w:val="000D4740"/>
    <w:rsid w:val="000F365B"/>
    <w:rsid w:val="00101877"/>
    <w:rsid w:val="0011073C"/>
    <w:rsid w:val="00116774"/>
    <w:rsid w:val="001177D8"/>
    <w:rsid w:val="0012734A"/>
    <w:rsid w:val="001349AA"/>
    <w:rsid w:val="00140235"/>
    <w:rsid w:val="00157EC9"/>
    <w:rsid w:val="001606E3"/>
    <w:rsid w:val="00163D14"/>
    <w:rsid w:val="001658C2"/>
    <w:rsid w:val="00187042"/>
    <w:rsid w:val="001A04BD"/>
    <w:rsid w:val="001A139E"/>
    <w:rsid w:val="001B3C4E"/>
    <w:rsid w:val="001D7DDD"/>
    <w:rsid w:val="001E6F0A"/>
    <w:rsid w:val="001F5B10"/>
    <w:rsid w:val="00203274"/>
    <w:rsid w:val="00203294"/>
    <w:rsid w:val="00207662"/>
    <w:rsid w:val="00211547"/>
    <w:rsid w:val="002275AC"/>
    <w:rsid w:val="0023321A"/>
    <w:rsid w:val="002507AE"/>
    <w:rsid w:val="002725FD"/>
    <w:rsid w:val="00275144"/>
    <w:rsid w:val="002A1F49"/>
    <w:rsid w:val="002A7D0B"/>
    <w:rsid w:val="002B4AB9"/>
    <w:rsid w:val="002C43A6"/>
    <w:rsid w:val="002F21BE"/>
    <w:rsid w:val="0030597A"/>
    <w:rsid w:val="003227CC"/>
    <w:rsid w:val="0032308D"/>
    <w:rsid w:val="00323385"/>
    <w:rsid w:val="00336E9C"/>
    <w:rsid w:val="0034304D"/>
    <w:rsid w:val="0034338F"/>
    <w:rsid w:val="003449C4"/>
    <w:rsid w:val="003504BB"/>
    <w:rsid w:val="00362384"/>
    <w:rsid w:val="00371A2B"/>
    <w:rsid w:val="00374B8F"/>
    <w:rsid w:val="00377711"/>
    <w:rsid w:val="0038191A"/>
    <w:rsid w:val="00384A22"/>
    <w:rsid w:val="003A5021"/>
    <w:rsid w:val="003B3E27"/>
    <w:rsid w:val="003C0BF0"/>
    <w:rsid w:val="003C1BC2"/>
    <w:rsid w:val="003E3076"/>
    <w:rsid w:val="003E3DBC"/>
    <w:rsid w:val="003F02AE"/>
    <w:rsid w:val="003F0EB1"/>
    <w:rsid w:val="00400271"/>
    <w:rsid w:val="004246D8"/>
    <w:rsid w:val="00424FDD"/>
    <w:rsid w:val="00425287"/>
    <w:rsid w:val="00441C19"/>
    <w:rsid w:val="0044747B"/>
    <w:rsid w:val="00460BDF"/>
    <w:rsid w:val="00466D37"/>
    <w:rsid w:val="00470290"/>
    <w:rsid w:val="00480F6B"/>
    <w:rsid w:val="00483D21"/>
    <w:rsid w:val="00487B35"/>
    <w:rsid w:val="00495700"/>
    <w:rsid w:val="004A678E"/>
    <w:rsid w:val="004C5596"/>
    <w:rsid w:val="004C5F21"/>
    <w:rsid w:val="004C5FA5"/>
    <w:rsid w:val="004D0FFB"/>
    <w:rsid w:val="004D2A22"/>
    <w:rsid w:val="004D4CE0"/>
    <w:rsid w:val="004F75D8"/>
    <w:rsid w:val="0050130B"/>
    <w:rsid w:val="00502E27"/>
    <w:rsid w:val="00506786"/>
    <w:rsid w:val="005231F8"/>
    <w:rsid w:val="005236A4"/>
    <w:rsid w:val="005545F7"/>
    <w:rsid w:val="00563FF2"/>
    <w:rsid w:val="005677BF"/>
    <w:rsid w:val="00580E12"/>
    <w:rsid w:val="00584028"/>
    <w:rsid w:val="005862F6"/>
    <w:rsid w:val="005944D7"/>
    <w:rsid w:val="00597BED"/>
    <w:rsid w:val="005A321D"/>
    <w:rsid w:val="005B4311"/>
    <w:rsid w:val="005D6860"/>
    <w:rsid w:val="005D6FA4"/>
    <w:rsid w:val="005E1902"/>
    <w:rsid w:val="005F0F62"/>
    <w:rsid w:val="005F2428"/>
    <w:rsid w:val="005F3E70"/>
    <w:rsid w:val="005F3FA6"/>
    <w:rsid w:val="006018FF"/>
    <w:rsid w:val="00601F78"/>
    <w:rsid w:val="00663B62"/>
    <w:rsid w:val="00665B22"/>
    <w:rsid w:val="006673ED"/>
    <w:rsid w:val="00671E58"/>
    <w:rsid w:val="00673A3F"/>
    <w:rsid w:val="00680B22"/>
    <w:rsid w:val="00687CEB"/>
    <w:rsid w:val="006934F2"/>
    <w:rsid w:val="006B030B"/>
    <w:rsid w:val="006B2581"/>
    <w:rsid w:val="006C4456"/>
    <w:rsid w:val="006C6EDC"/>
    <w:rsid w:val="00703502"/>
    <w:rsid w:val="007551F4"/>
    <w:rsid w:val="0076385D"/>
    <w:rsid w:val="00783042"/>
    <w:rsid w:val="00784935"/>
    <w:rsid w:val="007A06AC"/>
    <w:rsid w:val="007B0C66"/>
    <w:rsid w:val="007B2B4C"/>
    <w:rsid w:val="007C093D"/>
    <w:rsid w:val="007C4BE4"/>
    <w:rsid w:val="007D4449"/>
    <w:rsid w:val="007D7007"/>
    <w:rsid w:val="007E2976"/>
    <w:rsid w:val="007E6597"/>
    <w:rsid w:val="00800C12"/>
    <w:rsid w:val="00827FFA"/>
    <w:rsid w:val="00830998"/>
    <w:rsid w:val="008358EF"/>
    <w:rsid w:val="00841A23"/>
    <w:rsid w:val="00842220"/>
    <w:rsid w:val="00853369"/>
    <w:rsid w:val="00860CAD"/>
    <w:rsid w:val="0088189E"/>
    <w:rsid w:val="00893093"/>
    <w:rsid w:val="00896C42"/>
    <w:rsid w:val="008A111B"/>
    <w:rsid w:val="008B63E3"/>
    <w:rsid w:val="008B6623"/>
    <w:rsid w:val="008C4976"/>
    <w:rsid w:val="008E41FA"/>
    <w:rsid w:val="008F04CA"/>
    <w:rsid w:val="00900120"/>
    <w:rsid w:val="00902277"/>
    <w:rsid w:val="00907214"/>
    <w:rsid w:val="009100E2"/>
    <w:rsid w:val="00913ABB"/>
    <w:rsid w:val="00925696"/>
    <w:rsid w:val="009316EB"/>
    <w:rsid w:val="009321CA"/>
    <w:rsid w:val="009326A6"/>
    <w:rsid w:val="009429F0"/>
    <w:rsid w:val="00951F06"/>
    <w:rsid w:val="009676D4"/>
    <w:rsid w:val="00970C24"/>
    <w:rsid w:val="0097207B"/>
    <w:rsid w:val="009A066A"/>
    <w:rsid w:val="009C181D"/>
    <w:rsid w:val="009C4F91"/>
    <w:rsid w:val="009C5446"/>
    <w:rsid w:val="009D3FCF"/>
    <w:rsid w:val="009E0848"/>
    <w:rsid w:val="009E1320"/>
    <w:rsid w:val="009E1E03"/>
    <w:rsid w:val="00A06D51"/>
    <w:rsid w:val="00A156CF"/>
    <w:rsid w:val="00A1609A"/>
    <w:rsid w:val="00A1761D"/>
    <w:rsid w:val="00A25347"/>
    <w:rsid w:val="00A427DE"/>
    <w:rsid w:val="00A4473E"/>
    <w:rsid w:val="00A45982"/>
    <w:rsid w:val="00A633C4"/>
    <w:rsid w:val="00A65104"/>
    <w:rsid w:val="00A67651"/>
    <w:rsid w:val="00A6773D"/>
    <w:rsid w:val="00A802D9"/>
    <w:rsid w:val="00A82078"/>
    <w:rsid w:val="00A82B1D"/>
    <w:rsid w:val="00A871C3"/>
    <w:rsid w:val="00A87365"/>
    <w:rsid w:val="00A91666"/>
    <w:rsid w:val="00A935A5"/>
    <w:rsid w:val="00A93680"/>
    <w:rsid w:val="00AA2714"/>
    <w:rsid w:val="00AA56E3"/>
    <w:rsid w:val="00AC1BDD"/>
    <w:rsid w:val="00AC37DF"/>
    <w:rsid w:val="00AE4ABF"/>
    <w:rsid w:val="00AF4005"/>
    <w:rsid w:val="00B04D20"/>
    <w:rsid w:val="00B10259"/>
    <w:rsid w:val="00B22104"/>
    <w:rsid w:val="00B22F41"/>
    <w:rsid w:val="00B3217E"/>
    <w:rsid w:val="00B421D7"/>
    <w:rsid w:val="00B46461"/>
    <w:rsid w:val="00B61BF6"/>
    <w:rsid w:val="00B80D59"/>
    <w:rsid w:val="00B92037"/>
    <w:rsid w:val="00B92584"/>
    <w:rsid w:val="00B956FA"/>
    <w:rsid w:val="00BB2F01"/>
    <w:rsid w:val="00BB5B4D"/>
    <w:rsid w:val="00BC0336"/>
    <w:rsid w:val="00BC1B06"/>
    <w:rsid w:val="00BC307C"/>
    <w:rsid w:val="00BE4D74"/>
    <w:rsid w:val="00BE743D"/>
    <w:rsid w:val="00C120C4"/>
    <w:rsid w:val="00C23280"/>
    <w:rsid w:val="00C252A3"/>
    <w:rsid w:val="00C365E0"/>
    <w:rsid w:val="00C50960"/>
    <w:rsid w:val="00C51074"/>
    <w:rsid w:val="00C52BCE"/>
    <w:rsid w:val="00C63585"/>
    <w:rsid w:val="00C741BD"/>
    <w:rsid w:val="00C859BE"/>
    <w:rsid w:val="00C87AAB"/>
    <w:rsid w:val="00C87C2C"/>
    <w:rsid w:val="00C90226"/>
    <w:rsid w:val="00C9198A"/>
    <w:rsid w:val="00CF561D"/>
    <w:rsid w:val="00CF5853"/>
    <w:rsid w:val="00D0407D"/>
    <w:rsid w:val="00D41974"/>
    <w:rsid w:val="00D46B6D"/>
    <w:rsid w:val="00D471AC"/>
    <w:rsid w:val="00D47BBB"/>
    <w:rsid w:val="00D506FA"/>
    <w:rsid w:val="00D70B8D"/>
    <w:rsid w:val="00D755A8"/>
    <w:rsid w:val="00D76CF3"/>
    <w:rsid w:val="00D82421"/>
    <w:rsid w:val="00D9056C"/>
    <w:rsid w:val="00DA0558"/>
    <w:rsid w:val="00DA198C"/>
    <w:rsid w:val="00DA4D04"/>
    <w:rsid w:val="00DB64EB"/>
    <w:rsid w:val="00DB6C1B"/>
    <w:rsid w:val="00DC1661"/>
    <w:rsid w:val="00DD6F0F"/>
    <w:rsid w:val="00DF4A1A"/>
    <w:rsid w:val="00E07E35"/>
    <w:rsid w:val="00E17A62"/>
    <w:rsid w:val="00E24B7B"/>
    <w:rsid w:val="00E31991"/>
    <w:rsid w:val="00E37BA5"/>
    <w:rsid w:val="00E45EE3"/>
    <w:rsid w:val="00E55ABC"/>
    <w:rsid w:val="00E6672A"/>
    <w:rsid w:val="00E8149C"/>
    <w:rsid w:val="00E821EB"/>
    <w:rsid w:val="00E9661B"/>
    <w:rsid w:val="00EA225B"/>
    <w:rsid w:val="00EA29BB"/>
    <w:rsid w:val="00EB3B0A"/>
    <w:rsid w:val="00EB3B28"/>
    <w:rsid w:val="00EB3B94"/>
    <w:rsid w:val="00ED4494"/>
    <w:rsid w:val="00ED7BD2"/>
    <w:rsid w:val="00EE0D83"/>
    <w:rsid w:val="00EF405E"/>
    <w:rsid w:val="00EF7055"/>
    <w:rsid w:val="00F04FF8"/>
    <w:rsid w:val="00F16C4E"/>
    <w:rsid w:val="00F203A6"/>
    <w:rsid w:val="00F2188F"/>
    <w:rsid w:val="00F22E99"/>
    <w:rsid w:val="00F256BA"/>
    <w:rsid w:val="00F30910"/>
    <w:rsid w:val="00F40B4E"/>
    <w:rsid w:val="00F51D57"/>
    <w:rsid w:val="00F54FF5"/>
    <w:rsid w:val="00F57B94"/>
    <w:rsid w:val="00F71497"/>
    <w:rsid w:val="00F77A23"/>
    <w:rsid w:val="00F804CB"/>
    <w:rsid w:val="00F81644"/>
    <w:rsid w:val="00F852AE"/>
    <w:rsid w:val="00F854E2"/>
    <w:rsid w:val="00F85B5D"/>
    <w:rsid w:val="00F94752"/>
    <w:rsid w:val="00FB1740"/>
    <w:rsid w:val="00FE02DC"/>
    <w:rsid w:val="00FF3E7D"/>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70DBF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val="de-CH"/>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styleId="Kopfzeile">
    <w:name w:val="header"/>
    <w:basedOn w:val="Standard"/>
    <w:link w:val="KopfzeileZchn"/>
    <w:rsid w:val="00EB3B0A"/>
    <w:pPr>
      <w:tabs>
        <w:tab w:val="center" w:pos="4536"/>
        <w:tab w:val="right" w:pos="9072"/>
      </w:tabs>
    </w:pPr>
  </w:style>
  <w:style w:type="paragraph" w:styleId="Datum">
    <w:name w:val="Date"/>
    <w:basedOn w:val="Standard"/>
    <w:next w:val="Standard"/>
    <w:rsid w:val="00420A09"/>
    <w:pPr>
      <w:spacing w:line="220" w:lineRule="exact"/>
    </w:pPr>
  </w:style>
  <w:style w:type="paragraph" w:customStyle="1" w:styleId="Standardklein">
    <w:name w:val="Standard klein"/>
    <w:basedOn w:val="Standard"/>
    <w:rsid w:val="00EB3B0A"/>
    <w:pPr>
      <w:spacing w:line="210" w:lineRule="exact"/>
    </w:pPr>
    <w:rPr>
      <w:sz w:val="15"/>
    </w:r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autoRedefine/>
    <w:rsid w:val="00BC0336"/>
    <w:pPr>
      <w:tabs>
        <w:tab w:val="left" w:pos="2410"/>
      </w:tabs>
      <w:spacing w:line="300" w:lineRule="exact"/>
    </w:pPr>
    <w:rPr>
      <w:rFonts w:ascii="Verdana" w:hAnsi="Verdana" w:cs="Arial"/>
      <w:spacing w:val="0"/>
      <w:sz w:val="22"/>
      <w:szCs w:val="22"/>
    </w:r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AufzhlungStandard">
    <w:name w:val="Aufzählung Standard"/>
    <w:basedOn w:val="Standard"/>
    <w:rsid w:val="00E62BDE"/>
    <w:pPr>
      <w:numPr>
        <w:numId w:val="3"/>
      </w:numPr>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customStyle="1" w:styleId="06Adresse">
    <w:name w:val="06 Adresse"/>
    <w:basedOn w:val="Standard"/>
    <w:rsid w:val="00420A09"/>
    <w:pPr>
      <w:framePr w:w="3402" w:vSpace="142" w:wrap="around" w:vAnchor="page" w:hAnchor="page" w:x="7089" w:y="3176"/>
      <w:spacing w:line="220" w:lineRule="exact"/>
    </w:pPr>
    <w:rPr>
      <w:noProof/>
      <w:lang w:val="de-DE"/>
    </w:rPr>
  </w:style>
  <w:style w:type="paragraph" w:customStyle="1" w:styleId="07Datum">
    <w:name w:val="07 Datum"/>
    <w:basedOn w:val="Standard"/>
    <w:rsid w:val="00420A09"/>
    <w:pPr>
      <w:framePr w:w="3402" w:wrap="around" w:vAnchor="page" w:hAnchor="page" w:x="7089" w:y="5189" w:anchorLock="1"/>
      <w:tabs>
        <w:tab w:val="clear" w:pos="5103"/>
      </w:tabs>
      <w:spacing w:line="300" w:lineRule="exact"/>
    </w:pPr>
    <w:rPr>
      <w:noProof/>
      <w:position w:val="6"/>
      <w:lang w:val="de-DE"/>
    </w:rPr>
  </w:style>
  <w:style w:type="paragraph" w:customStyle="1" w:styleId="03Textklein75pt">
    <w:name w:val="03 Text klein 7.5 pt"/>
    <w:basedOn w:val="Standard"/>
    <w:rsid w:val="0069253E"/>
    <w:pPr>
      <w:tabs>
        <w:tab w:val="clear" w:pos="5103"/>
      </w:tabs>
      <w:spacing w:line="210" w:lineRule="exact"/>
    </w:pPr>
    <w:rPr>
      <w:sz w:val="15"/>
      <w:lang w:val="de-DE"/>
    </w:rPr>
  </w:style>
  <w:style w:type="paragraph" w:customStyle="1" w:styleId="04Textkleinfett75pt">
    <w:name w:val="04 Text klein fett 7.5 pt"/>
    <w:basedOn w:val="03Textklein75pt"/>
    <w:rsid w:val="0069253E"/>
    <w:rPr>
      <w:rFonts w:ascii="Vectora Com 75 Bold" w:hAnsi="Vectora Com 75 Bold"/>
    </w:rPr>
  </w:style>
  <w:style w:type="paragraph" w:customStyle="1" w:styleId="02TitelBetreff12pt">
    <w:name w:val="02 Titel/Betreff 12 pt"/>
    <w:basedOn w:val="03Textklein75pt"/>
    <w:rsid w:val="0069253E"/>
    <w:pPr>
      <w:tabs>
        <w:tab w:val="left" w:pos="5103"/>
      </w:tabs>
      <w:spacing w:line="300" w:lineRule="exact"/>
    </w:pPr>
    <w:rPr>
      <w:rFonts w:ascii="Vectora Com 75 Bold" w:hAnsi="Vectora Com 75 Bold"/>
      <w:sz w:val="24"/>
    </w:rPr>
  </w:style>
  <w:style w:type="paragraph" w:customStyle="1" w:styleId="00Text95pt">
    <w:name w:val="00 Text 9.5 pt"/>
    <w:basedOn w:val="03Textklein75pt"/>
    <w:rsid w:val="0069253E"/>
    <w:pPr>
      <w:tabs>
        <w:tab w:val="left" w:pos="5103"/>
      </w:tabs>
      <w:spacing w:line="300" w:lineRule="exact"/>
    </w:pPr>
    <w:rPr>
      <w:sz w:val="19"/>
    </w:rPr>
  </w:style>
  <w:style w:type="paragraph" w:styleId="Fuzeile">
    <w:name w:val="footer"/>
    <w:basedOn w:val="Standard"/>
    <w:semiHidden/>
    <w:rsid w:val="0069253E"/>
    <w:pPr>
      <w:tabs>
        <w:tab w:val="clear" w:pos="5103"/>
        <w:tab w:val="center" w:pos="4536"/>
        <w:tab w:val="right" w:pos="9072"/>
      </w:tabs>
      <w:spacing w:line="300" w:lineRule="exact"/>
    </w:pPr>
    <w:rPr>
      <w:lang w:val="de-DE"/>
    </w:rPr>
  </w:style>
  <w:style w:type="paragraph" w:customStyle="1" w:styleId="08Fusszeile6pt">
    <w:name w:val="08 Fusszeile 6 pt"/>
    <w:basedOn w:val="Standard"/>
    <w:rsid w:val="0069253E"/>
    <w:pPr>
      <w:tabs>
        <w:tab w:val="clear" w:pos="5103"/>
      </w:tabs>
      <w:spacing w:line="300" w:lineRule="exact"/>
    </w:pPr>
    <w:rPr>
      <w:sz w:val="12"/>
      <w:lang w:val="de-DE"/>
    </w:rPr>
  </w:style>
  <w:style w:type="paragraph" w:styleId="Sprechblasentext">
    <w:name w:val="Balloon Text"/>
    <w:basedOn w:val="Standard"/>
    <w:semiHidden/>
    <w:rsid w:val="00DF4A1A"/>
    <w:rPr>
      <w:rFonts w:ascii="Tahoma" w:hAnsi="Tahoma" w:cs="Tahoma"/>
      <w:sz w:val="16"/>
      <w:szCs w:val="16"/>
    </w:rPr>
  </w:style>
  <w:style w:type="character" w:customStyle="1" w:styleId="KopfzeileZchn">
    <w:name w:val="Kopfzeile Zchn"/>
    <w:link w:val="Kopfzeile"/>
    <w:rsid w:val="00703502"/>
    <w:rPr>
      <w:rFonts w:ascii="Vectora Com 55 Roman" w:hAnsi="Vectora Com 55 Roman"/>
      <w:spacing w:val="6"/>
      <w:sz w:val="19"/>
      <w:lang w:eastAsia="de-DE"/>
    </w:rPr>
  </w:style>
  <w:style w:type="character" w:styleId="Hyperlink">
    <w:name w:val="Hyperlink"/>
    <w:unhideWhenUsed/>
    <w:rsid w:val="001177D8"/>
    <w:rPr>
      <w:color w:val="0563C1"/>
      <w:u w:val="single"/>
    </w:rPr>
  </w:style>
  <w:style w:type="character" w:customStyle="1" w:styleId="NichtaufgelsteErwhnung1">
    <w:name w:val="Nicht aufgelöste Erwähnung1"/>
    <w:uiPriority w:val="99"/>
    <w:semiHidden/>
    <w:unhideWhenUsed/>
    <w:rsid w:val="001177D8"/>
    <w:rPr>
      <w:color w:val="808080"/>
      <w:shd w:val="clear" w:color="auto" w:fill="E6E6E6"/>
    </w:rPr>
  </w:style>
  <w:style w:type="character" w:styleId="BesuchterLink">
    <w:name w:val="FollowedHyperlink"/>
    <w:basedOn w:val="Absatz-Standardschriftart"/>
    <w:semiHidden/>
    <w:unhideWhenUsed/>
    <w:rsid w:val="00842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9782">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563296065">
      <w:bodyDiv w:val="1"/>
      <w:marLeft w:val="0"/>
      <w:marRight w:val="0"/>
      <w:marTop w:val="0"/>
      <w:marBottom w:val="0"/>
      <w:divBdr>
        <w:top w:val="none" w:sz="0" w:space="0" w:color="auto"/>
        <w:left w:val="none" w:sz="0" w:space="0" w:color="auto"/>
        <w:bottom w:val="none" w:sz="0" w:space="0" w:color="auto"/>
        <w:right w:val="none" w:sz="0" w:space="0" w:color="auto"/>
      </w:divBdr>
    </w:div>
    <w:div w:id="609434236">
      <w:bodyDiv w:val="1"/>
      <w:marLeft w:val="0"/>
      <w:marRight w:val="0"/>
      <w:marTop w:val="0"/>
      <w:marBottom w:val="0"/>
      <w:divBdr>
        <w:top w:val="none" w:sz="0" w:space="0" w:color="auto"/>
        <w:left w:val="none" w:sz="0" w:space="0" w:color="auto"/>
        <w:bottom w:val="none" w:sz="0" w:space="0" w:color="auto"/>
        <w:right w:val="none" w:sz="0" w:space="0" w:color="auto"/>
      </w:divBdr>
    </w:div>
    <w:div w:id="660743822">
      <w:bodyDiv w:val="1"/>
      <w:marLeft w:val="0"/>
      <w:marRight w:val="0"/>
      <w:marTop w:val="0"/>
      <w:marBottom w:val="0"/>
      <w:divBdr>
        <w:top w:val="none" w:sz="0" w:space="0" w:color="auto"/>
        <w:left w:val="none" w:sz="0" w:space="0" w:color="auto"/>
        <w:bottom w:val="none" w:sz="0" w:space="0" w:color="auto"/>
        <w:right w:val="none" w:sz="0" w:space="0" w:color="auto"/>
      </w:divBdr>
    </w:div>
    <w:div w:id="1074621902">
      <w:bodyDiv w:val="1"/>
      <w:marLeft w:val="0"/>
      <w:marRight w:val="0"/>
      <w:marTop w:val="0"/>
      <w:marBottom w:val="0"/>
      <w:divBdr>
        <w:top w:val="none" w:sz="0" w:space="0" w:color="auto"/>
        <w:left w:val="none" w:sz="0" w:space="0" w:color="auto"/>
        <w:bottom w:val="none" w:sz="0" w:space="0" w:color="auto"/>
        <w:right w:val="none" w:sz="0" w:space="0" w:color="auto"/>
      </w:divBdr>
    </w:div>
    <w:div w:id="1397245561">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2002464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m-mi.ch" TargetMode="External"/><Relationship Id="rId1" Type="http://schemas.openxmlformats.org/officeDocument/2006/relationships/hyperlink" Target="mailto:info@im-m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Koresp\EZ_gew&#252;nscht_U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DAA8-22BC-424A-B30B-0FC2CC30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EZ_gewünscht_UF</Template>
  <TotalTime>0</TotalTime>
  <Pages>2</Pages>
  <Words>666</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5065</CharactersWithSpaces>
  <SharedDoc>false</SharedDoc>
  <HLinks>
    <vt:vector size="18" baseType="variant">
      <vt:variant>
        <vt:i4>6881322</vt:i4>
      </vt:variant>
      <vt:variant>
        <vt:i4>0</vt:i4>
      </vt:variant>
      <vt:variant>
        <vt:i4>0</vt:i4>
      </vt:variant>
      <vt:variant>
        <vt:i4>5</vt:i4>
      </vt:variant>
      <vt:variant>
        <vt:lpwstr>mailto:denise.imgrueth@im-mi.ch</vt:lpwstr>
      </vt:variant>
      <vt:variant>
        <vt:lpwstr/>
      </vt:variant>
      <vt:variant>
        <vt:i4>4849686</vt:i4>
      </vt:variant>
      <vt:variant>
        <vt:i4>12</vt:i4>
      </vt:variant>
      <vt:variant>
        <vt:i4>0</vt:i4>
      </vt:variant>
      <vt:variant>
        <vt:i4>5</vt:i4>
      </vt:variant>
      <vt:variant>
        <vt:lpwstr>http://www.im-mi.ch/</vt:lpwstr>
      </vt:variant>
      <vt:variant>
        <vt:lpwstr/>
      </vt:variant>
      <vt:variant>
        <vt:i4>7012357</vt:i4>
      </vt:variant>
      <vt:variant>
        <vt:i4>9</vt:i4>
      </vt:variant>
      <vt:variant>
        <vt:i4>0</vt:i4>
      </vt:variant>
      <vt:variant>
        <vt:i4>5</vt:i4>
      </vt:variant>
      <vt:variant>
        <vt:lpwstr>mailto:info@im-mi.ch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Denise Imgrüth</dc:creator>
  <cp:keywords/>
  <cp:lastModifiedBy>Urban Fink-Wagner/Inländische Mission</cp:lastModifiedBy>
  <cp:revision>6</cp:revision>
  <cp:lastPrinted>2018-06-22T07:32:00Z</cp:lastPrinted>
  <dcterms:created xsi:type="dcterms:W3CDTF">2018-08-16T12:52:00Z</dcterms:created>
  <dcterms:modified xsi:type="dcterms:W3CDTF">2018-08-16T13:49:00Z</dcterms:modified>
</cp:coreProperties>
</file>