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2739" w14:textId="065F9E4B" w:rsidR="001177D8" w:rsidRPr="003F5B85" w:rsidRDefault="001177D8" w:rsidP="003F5B85">
      <w:pPr>
        <w:tabs>
          <w:tab w:val="clear" w:pos="5103"/>
        </w:tabs>
        <w:spacing w:line="300" w:lineRule="exact"/>
        <w:jc w:val="right"/>
        <w:rPr>
          <w:rFonts w:ascii="Verdana" w:hAnsi="Verdana" w:cs="Segoe UI"/>
          <w:spacing w:val="0"/>
          <w:sz w:val="20"/>
        </w:rPr>
      </w:pPr>
      <w:bookmarkStart w:id="0" w:name="_Hlk530583138"/>
      <w:r w:rsidRPr="003F5B85">
        <w:rPr>
          <w:rFonts w:ascii="Verdana" w:hAnsi="Verdana" w:cs="Segoe UI"/>
          <w:spacing w:val="0"/>
          <w:sz w:val="20"/>
        </w:rPr>
        <w:t>Z</w:t>
      </w:r>
      <w:r w:rsidR="005F3E70" w:rsidRPr="003F5B85">
        <w:rPr>
          <w:rFonts w:ascii="Verdana" w:hAnsi="Verdana" w:cs="Segoe UI"/>
          <w:spacing w:val="0"/>
          <w:sz w:val="20"/>
        </w:rPr>
        <w:t>ofingen</w:t>
      </w:r>
      <w:r w:rsidRPr="003F5B85">
        <w:rPr>
          <w:rFonts w:ascii="Verdana" w:hAnsi="Verdana" w:cs="Segoe UI"/>
          <w:spacing w:val="0"/>
          <w:sz w:val="20"/>
        </w:rPr>
        <w:t xml:space="preserve">, </w:t>
      </w:r>
      <w:r w:rsidR="00DD7BD9">
        <w:rPr>
          <w:rFonts w:ascii="Verdana" w:hAnsi="Verdana" w:cs="Segoe UI"/>
          <w:spacing w:val="0"/>
          <w:sz w:val="20"/>
        </w:rPr>
        <w:t>1</w:t>
      </w:r>
      <w:r w:rsidR="00DD2D0C">
        <w:rPr>
          <w:rFonts w:ascii="Verdana" w:hAnsi="Verdana" w:cs="Segoe UI"/>
          <w:spacing w:val="0"/>
          <w:sz w:val="20"/>
        </w:rPr>
        <w:t>5</w:t>
      </w:r>
      <w:r w:rsidR="008A4481" w:rsidRPr="003F5B85">
        <w:rPr>
          <w:rFonts w:ascii="Verdana" w:hAnsi="Verdana" w:cs="Segoe UI"/>
          <w:spacing w:val="0"/>
          <w:sz w:val="20"/>
        </w:rPr>
        <w:t>. November</w:t>
      </w:r>
      <w:r w:rsidRPr="003F5B85">
        <w:rPr>
          <w:rFonts w:ascii="Verdana" w:hAnsi="Verdana" w:cs="Segoe UI"/>
          <w:spacing w:val="0"/>
          <w:sz w:val="20"/>
        </w:rPr>
        <w:t xml:space="preserve"> 201</w:t>
      </w:r>
      <w:r w:rsidR="00DD7BD9">
        <w:rPr>
          <w:rFonts w:ascii="Verdana" w:hAnsi="Verdana" w:cs="Segoe UI"/>
          <w:spacing w:val="0"/>
          <w:sz w:val="20"/>
        </w:rPr>
        <w:t>9</w:t>
      </w:r>
    </w:p>
    <w:p w14:paraId="1C0A6AB6" w14:textId="51B0AD4E" w:rsidR="00BF4356" w:rsidRDefault="00BF4356" w:rsidP="00C52BCE">
      <w:pPr>
        <w:tabs>
          <w:tab w:val="clear" w:pos="5103"/>
          <w:tab w:val="left" w:pos="5443"/>
        </w:tabs>
        <w:spacing w:line="300" w:lineRule="exact"/>
        <w:rPr>
          <w:rFonts w:ascii="Verdana" w:hAnsi="Verdana" w:cs="Segoe UI"/>
          <w:spacing w:val="0"/>
          <w:sz w:val="20"/>
        </w:rPr>
      </w:pPr>
    </w:p>
    <w:p w14:paraId="01F55970" w14:textId="77777777" w:rsidR="00BF4356" w:rsidRPr="003F5B85" w:rsidRDefault="00BF4356" w:rsidP="00C52BCE">
      <w:pPr>
        <w:tabs>
          <w:tab w:val="clear" w:pos="5103"/>
          <w:tab w:val="left" w:pos="5443"/>
        </w:tabs>
        <w:spacing w:line="300" w:lineRule="exact"/>
        <w:rPr>
          <w:rFonts w:ascii="Verdana" w:hAnsi="Verdana" w:cs="Segoe UI"/>
          <w:spacing w:val="0"/>
          <w:sz w:val="20"/>
        </w:rPr>
      </w:pPr>
    </w:p>
    <w:p w14:paraId="795EF335" w14:textId="6D11CDD1" w:rsidR="00D6041B" w:rsidRPr="003F5B85" w:rsidRDefault="008A4481" w:rsidP="00BF4356">
      <w:pPr>
        <w:pStyle w:val="Titel"/>
        <w:spacing w:line="300" w:lineRule="exact"/>
        <w:rPr>
          <w:rFonts w:ascii="Verdana" w:hAnsi="Verdana"/>
          <w:b/>
          <w:sz w:val="28"/>
          <w:szCs w:val="20"/>
        </w:rPr>
      </w:pPr>
      <w:r w:rsidRPr="003F5B85">
        <w:rPr>
          <w:rFonts w:ascii="Verdana" w:hAnsi="Verdana"/>
          <w:b/>
          <w:sz w:val="28"/>
          <w:szCs w:val="20"/>
        </w:rPr>
        <w:t>Epiphaniekollekte 20</w:t>
      </w:r>
      <w:r w:rsidR="00DD7BD9">
        <w:rPr>
          <w:rFonts w:ascii="Verdana" w:hAnsi="Verdana"/>
          <w:b/>
          <w:sz w:val="28"/>
          <w:szCs w:val="20"/>
        </w:rPr>
        <w:t>20</w:t>
      </w:r>
    </w:p>
    <w:p w14:paraId="2DDDE3A0" w14:textId="52DF619C" w:rsidR="008A4481" w:rsidRPr="003F5B85" w:rsidRDefault="00DD7BD9" w:rsidP="00BF4356">
      <w:pPr>
        <w:pStyle w:val="Titel"/>
        <w:spacing w:line="300" w:lineRule="exact"/>
        <w:rPr>
          <w:rFonts w:ascii="Verdana" w:hAnsi="Verdana"/>
          <w:b/>
          <w:sz w:val="22"/>
          <w:szCs w:val="20"/>
        </w:rPr>
      </w:pPr>
      <w:r>
        <w:rPr>
          <w:rFonts w:ascii="Verdana" w:hAnsi="Verdana"/>
          <w:b/>
          <w:sz w:val="22"/>
          <w:szCs w:val="20"/>
        </w:rPr>
        <w:t>Drei</w:t>
      </w:r>
      <w:r w:rsidR="008A4481" w:rsidRPr="003F5B85">
        <w:rPr>
          <w:rFonts w:ascii="Verdana" w:hAnsi="Verdana"/>
          <w:b/>
          <w:sz w:val="22"/>
          <w:szCs w:val="20"/>
        </w:rPr>
        <w:t xml:space="preserve"> Pfarreien brauchen </w:t>
      </w:r>
      <w:r w:rsidR="00737BFC">
        <w:rPr>
          <w:rFonts w:ascii="Verdana" w:hAnsi="Verdana"/>
          <w:b/>
          <w:sz w:val="22"/>
          <w:szCs w:val="20"/>
        </w:rPr>
        <w:t xml:space="preserve">Ihre </w:t>
      </w:r>
      <w:r w:rsidR="008A4481" w:rsidRPr="003F5B85">
        <w:rPr>
          <w:rFonts w:ascii="Verdana" w:hAnsi="Verdana"/>
          <w:b/>
          <w:sz w:val="22"/>
          <w:szCs w:val="20"/>
        </w:rPr>
        <w:t>Hilfe</w:t>
      </w:r>
    </w:p>
    <w:p w14:paraId="0B7AE1A0" w14:textId="6D2CB507" w:rsidR="00DD7BD9" w:rsidRPr="00DD7BD9" w:rsidRDefault="00DD7BD9" w:rsidP="00DD7BD9">
      <w:pPr>
        <w:spacing w:line="260" w:lineRule="exact"/>
        <w:jc w:val="both"/>
        <w:rPr>
          <w:rFonts w:ascii="Verdana" w:hAnsi="Verdana"/>
          <w:sz w:val="20"/>
        </w:rPr>
      </w:pPr>
      <w:r w:rsidRPr="00DD7BD9">
        <w:rPr>
          <w:rFonts w:ascii="Verdana" w:hAnsi="Verdana"/>
          <w:sz w:val="20"/>
        </w:rPr>
        <w:t>(Samstag, 4. Januar</w:t>
      </w:r>
      <w:r w:rsidR="009D09DD">
        <w:rPr>
          <w:rFonts w:ascii="Verdana" w:hAnsi="Verdana"/>
          <w:sz w:val="20"/>
        </w:rPr>
        <w:t xml:space="preserve"> 2020</w:t>
      </w:r>
      <w:bookmarkStart w:id="1" w:name="_GoBack"/>
      <w:bookmarkEnd w:id="1"/>
      <w:r w:rsidR="00A817A1">
        <w:rPr>
          <w:rFonts w:ascii="Verdana" w:hAnsi="Verdana"/>
          <w:sz w:val="20"/>
        </w:rPr>
        <w:t>,</w:t>
      </w:r>
      <w:r w:rsidRPr="00DD7BD9">
        <w:rPr>
          <w:rFonts w:ascii="Verdana" w:hAnsi="Verdana"/>
          <w:sz w:val="20"/>
        </w:rPr>
        <w:t xml:space="preserve"> und Sonntag, 5. Januar 2020)</w:t>
      </w:r>
    </w:p>
    <w:p w14:paraId="042E7C36" w14:textId="77777777" w:rsidR="00DD7BD9" w:rsidRPr="00DD7BD9" w:rsidRDefault="00DD7BD9" w:rsidP="00DD7BD9">
      <w:pPr>
        <w:spacing w:line="260" w:lineRule="exact"/>
        <w:jc w:val="both"/>
        <w:rPr>
          <w:rFonts w:ascii="Verdana" w:hAnsi="Verdana"/>
          <w:sz w:val="20"/>
        </w:rPr>
      </w:pPr>
    </w:p>
    <w:p w14:paraId="065FE93B" w14:textId="77777777" w:rsidR="00DD7BD9" w:rsidRPr="00DD7BD9" w:rsidRDefault="00DD7BD9" w:rsidP="00DD7BD9">
      <w:pPr>
        <w:spacing w:line="260" w:lineRule="exact"/>
        <w:jc w:val="both"/>
        <w:rPr>
          <w:rFonts w:ascii="Verdana" w:hAnsi="Verdana"/>
          <w:sz w:val="20"/>
        </w:rPr>
      </w:pPr>
      <w:r w:rsidRPr="00DD7BD9">
        <w:rPr>
          <w:rFonts w:ascii="Verdana" w:hAnsi="Verdana"/>
          <w:sz w:val="20"/>
        </w:rPr>
        <w:t>Dies gilt insbesondere für die Pfarrkirche Franz Xaver in Münchenstein (BL), die Pfarrkirche Mariä Geburt Reckingen (VS) und die Pfarrkirche San Michele in Palagnedra (TI), für welche die Epiphaniekollekte 2020 gemäss dem Entscheid der Schweizer Bischöfe aufgenommen wird. Den Pfarreien fehlt das Geld, um die bei allen drei Kirchen unbedingt notwendigen Renovationsarbeiten selbständig anzugehen. Spenden für die Epiphaniekollekte via unser PC 60-790009-8 sind sehr willkommen. Herzlichen Dank!</w:t>
      </w:r>
    </w:p>
    <w:p w14:paraId="28832618" w14:textId="77777777" w:rsidR="00DD7BD9" w:rsidRPr="00DD7BD9" w:rsidRDefault="00DD7BD9" w:rsidP="00DD7BD9">
      <w:pPr>
        <w:spacing w:line="260" w:lineRule="exact"/>
        <w:jc w:val="both"/>
        <w:rPr>
          <w:rFonts w:ascii="Verdana" w:hAnsi="Verdana"/>
          <w:sz w:val="20"/>
        </w:rPr>
      </w:pPr>
    </w:p>
    <w:p w14:paraId="5D030023" w14:textId="77777777" w:rsidR="00DD7BD9" w:rsidRPr="00DD7BD9" w:rsidRDefault="00DD7BD9" w:rsidP="00DD7BD9">
      <w:pPr>
        <w:spacing w:line="260" w:lineRule="exact"/>
        <w:jc w:val="both"/>
        <w:rPr>
          <w:rFonts w:ascii="Verdana" w:hAnsi="Verdana"/>
          <w:sz w:val="20"/>
        </w:rPr>
      </w:pPr>
    </w:p>
    <w:p w14:paraId="57292896" w14:textId="77777777" w:rsidR="00DD7BD9" w:rsidRPr="00DD7BD9" w:rsidRDefault="00DD7BD9" w:rsidP="00DD7BD9">
      <w:pPr>
        <w:spacing w:line="260" w:lineRule="exact"/>
        <w:jc w:val="both"/>
        <w:rPr>
          <w:rFonts w:ascii="Verdana" w:hAnsi="Verdana"/>
          <w:b/>
          <w:bCs/>
          <w:sz w:val="20"/>
        </w:rPr>
      </w:pPr>
      <w:r w:rsidRPr="00DD7BD9">
        <w:rPr>
          <w:rFonts w:ascii="Verdana" w:hAnsi="Verdana"/>
          <w:b/>
          <w:bCs/>
          <w:sz w:val="20"/>
        </w:rPr>
        <w:t>Pfarrkirche Franz Xaver in Münchenstein (BL): Die Kirche als Kern der Pfarrei</w:t>
      </w:r>
    </w:p>
    <w:p w14:paraId="63082EF7" w14:textId="77777777" w:rsidR="00DD7BD9" w:rsidRPr="00DD7BD9" w:rsidRDefault="00DD7BD9" w:rsidP="00DD7BD9">
      <w:pPr>
        <w:spacing w:line="260" w:lineRule="exact"/>
        <w:jc w:val="both"/>
        <w:rPr>
          <w:rFonts w:ascii="Verdana" w:hAnsi="Verdana"/>
          <w:sz w:val="20"/>
        </w:rPr>
      </w:pPr>
      <w:r w:rsidRPr="00DD7BD9">
        <w:rPr>
          <w:rFonts w:ascii="Verdana" w:hAnsi="Verdana"/>
          <w:sz w:val="20"/>
        </w:rPr>
        <w:t>Die Pfarrkirche im Vorort von Basel-Stadt konnte aus Kostengründen erst 1932 eingeweiht werden, obwohl bereits ein Priester 1907 in Münchenstein Wohnsitz nahm. Bis 1950 war Münchenstein eine Missionsstation der Inländischen Mission. Die nun dringend notwendige, sehr gut durchdachte Gesamtsanierung der Kirche kostet 2,6 Mio. Franken, von denen bis heute ein Drittel noch ungedeckt ist.</w:t>
      </w:r>
    </w:p>
    <w:p w14:paraId="006FE673" w14:textId="77777777" w:rsidR="00DD7BD9" w:rsidRPr="00DD7BD9" w:rsidRDefault="00DD7BD9" w:rsidP="00DD7BD9">
      <w:pPr>
        <w:spacing w:line="260" w:lineRule="exact"/>
        <w:jc w:val="both"/>
        <w:rPr>
          <w:rFonts w:ascii="Verdana" w:hAnsi="Verdana"/>
          <w:sz w:val="20"/>
        </w:rPr>
      </w:pPr>
    </w:p>
    <w:p w14:paraId="5FE86F2A" w14:textId="77777777" w:rsidR="00DD7BD9" w:rsidRPr="00DD7BD9" w:rsidRDefault="00DD7BD9" w:rsidP="00DD7BD9">
      <w:pPr>
        <w:spacing w:line="260" w:lineRule="exact"/>
        <w:jc w:val="both"/>
        <w:rPr>
          <w:rFonts w:ascii="Verdana" w:hAnsi="Verdana"/>
          <w:b/>
          <w:bCs/>
          <w:sz w:val="20"/>
        </w:rPr>
      </w:pPr>
      <w:r w:rsidRPr="00DD7BD9">
        <w:rPr>
          <w:rFonts w:ascii="Verdana" w:hAnsi="Verdana"/>
          <w:b/>
          <w:bCs/>
          <w:sz w:val="20"/>
        </w:rPr>
        <w:t>Pfarrkirche Mariä Geburt in Reckingen (VS): Die Kirche als Dorfzentrum</w:t>
      </w:r>
    </w:p>
    <w:p w14:paraId="04A129EF" w14:textId="5BC8D98A" w:rsidR="00DD7BD9" w:rsidRPr="00DD7BD9" w:rsidRDefault="00DD7BD9" w:rsidP="00DD7BD9">
      <w:pPr>
        <w:spacing w:line="260" w:lineRule="exact"/>
        <w:jc w:val="both"/>
        <w:rPr>
          <w:rFonts w:ascii="Verdana" w:hAnsi="Verdana"/>
          <w:sz w:val="20"/>
        </w:rPr>
      </w:pPr>
      <w:r w:rsidRPr="00DD7BD9">
        <w:rPr>
          <w:rFonts w:ascii="Verdana" w:hAnsi="Verdana"/>
          <w:sz w:val="20"/>
        </w:rPr>
        <w:t xml:space="preserve">Die 1745 eingeweihte Pfarrkirche ist der bedeutendste spätbarocke Sakralbau im Oberwallis. Sie Kirche bedarf einer gründlichen Gesamtsanierung, was die finanziellen Möglichkeiten der Pfarrei Reckingen übersteigt. von den Gesamtkosten von knapp 1,7 Mio. Franken ist </w:t>
      </w:r>
      <w:r w:rsidR="006755C3">
        <w:rPr>
          <w:rFonts w:ascii="Verdana" w:hAnsi="Verdana"/>
          <w:sz w:val="20"/>
        </w:rPr>
        <w:t>ebenfalls</w:t>
      </w:r>
      <w:r w:rsidRPr="00DD7BD9">
        <w:rPr>
          <w:rFonts w:ascii="Verdana" w:hAnsi="Verdana"/>
          <w:sz w:val="20"/>
        </w:rPr>
        <w:t xml:space="preserve"> ein Drittel </w:t>
      </w:r>
      <w:r w:rsidR="006755C3">
        <w:rPr>
          <w:rFonts w:ascii="Verdana" w:hAnsi="Verdana"/>
          <w:sz w:val="20"/>
        </w:rPr>
        <w:t xml:space="preserve">noch </w:t>
      </w:r>
      <w:r w:rsidRPr="00DD7BD9">
        <w:rPr>
          <w:rFonts w:ascii="Verdana" w:hAnsi="Verdana"/>
          <w:sz w:val="20"/>
        </w:rPr>
        <w:t>ungedeckt.</w:t>
      </w:r>
    </w:p>
    <w:p w14:paraId="30D14693" w14:textId="77777777" w:rsidR="00DD7BD9" w:rsidRPr="00DD7BD9" w:rsidRDefault="00DD7BD9" w:rsidP="00DD7BD9">
      <w:pPr>
        <w:spacing w:line="260" w:lineRule="exact"/>
        <w:jc w:val="both"/>
        <w:rPr>
          <w:rFonts w:ascii="Verdana" w:hAnsi="Verdana"/>
          <w:sz w:val="20"/>
        </w:rPr>
      </w:pPr>
    </w:p>
    <w:p w14:paraId="678D4E6A" w14:textId="77777777" w:rsidR="00DD7BD9" w:rsidRPr="00DD7BD9" w:rsidRDefault="00DD7BD9" w:rsidP="00DD7BD9">
      <w:pPr>
        <w:spacing w:line="260" w:lineRule="exact"/>
        <w:jc w:val="both"/>
        <w:rPr>
          <w:rFonts w:ascii="Verdana" w:hAnsi="Verdana"/>
          <w:b/>
          <w:bCs/>
          <w:sz w:val="20"/>
        </w:rPr>
      </w:pPr>
      <w:r w:rsidRPr="00DD7BD9">
        <w:rPr>
          <w:rFonts w:ascii="Verdana" w:hAnsi="Verdana"/>
          <w:b/>
          <w:bCs/>
          <w:sz w:val="20"/>
        </w:rPr>
        <w:t>Pfarrkirche San Michele in Palagnedra (TI): Die Kirche als Kunstwerk</w:t>
      </w:r>
    </w:p>
    <w:p w14:paraId="0F83FDC2" w14:textId="40853B96" w:rsidR="00DD7BD9" w:rsidRPr="00DD7BD9" w:rsidRDefault="00DD7BD9" w:rsidP="00DD7BD9">
      <w:pPr>
        <w:spacing w:line="260" w:lineRule="exact"/>
        <w:jc w:val="both"/>
        <w:rPr>
          <w:rFonts w:ascii="Verdana" w:hAnsi="Verdana"/>
          <w:sz w:val="20"/>
        </w:rPr>
      </w:pPr>
      <w:r w:rsidRPr="00DD7BD9">
        <w:rPr>
          <w:rFonts w:ascii="Verdana" w:hAnsi="Verdana"/>
          <w:sz w:val="20"/>
        </w:rPr>
        <w:t xml:space="preserve">Die jetzige Kirche wurde nach 1640 errichtet, wobei der alte Chor zur Sakristei wurde. Diese Sakristei beinhaltet wertvolle spätgotische Fresken aus den 1490er-Jahren. Nach drei Restaurierungsetappen steht nun noch Reinigung der Innen- und Aussenfassade an, die Kosten von 1,2 Mio. Franken aufwirft. Davon ist ein Drittel noch ungedeckt, was für die kleine Tessiner Bergpfarrei </w:t>
      </w:r>
      <w:r w:rsidR="006755C3">
        <w:rPr>
          <w:rFonts w:ascii="Verdana" w:hAnsi="Verdana"/>
          <w:sz w:val="20"/>
        </w:rPr>
        <w:t>eine zu grosse Belastung ist</w:t>
      </w:r>
      <w:r w:rsidRPr="00DD7BD9">
        <w:rPr>
          <w:rFonts w:ascii="Verdana" w:hAnsi="Verdana"/>
          <w:sz w:val="20"/>
        </w:rPr>
        <w:t>.</w:t>
      </w:r>
    </w:p>
    <w:p w14:paraId="7F1EF96E" w14:textId="77777777" w:rsidR="00DD7BD9" w:rsidRPr="00DD7BD9" w:rsidRDefault="00DD7BD9" w:rsidP="00DD7BD9">
      <w:pPr>
        <w:spacing w:line="260" w:lineRule="exact"/>
        <w:jc w:val="both"/>
        <w:rPr>
          <w:rFonts w:ascii="Verdana" w:hAnsi="Verdana"/>
          <w:sz w:val="20"/>
        </w:rPr>
      </w:pPr>
    </w:p>
    <w:p w14:paraId="6253E399" w14:textId="0D67E766" w:rsidR="00DD7BD9" w:rsidRPr="00DD7BD9" w:rsidRDefault="00DD7BD9" w:rsidP="00DD7BD9">
      <w:pPr>
        <w:spacing w:line="260" w:lineRule="exact"/>
        <w:jc w:val="both"/>
        <w:rPr>
          <w:rFonts w:ascii="Verdana" w:hAnsi="Verdana"/>
          <w:b/>
          <w:bCs/>
          <w:sz w:val="20"/>
        </w:rPr>
      </w:pPr>
      <w:r w:rsidRPr="00DD7BD9">
        <w:rPr>
          <w:rFonts w:ascii="Verdana" w:hAnsi="Verdana"/>
          <w:b/>
          <w:bCs/>
          <w:sz w:val="20"/>
        </w:rPr>
        <w:t>IM-Magazin</w:t>
      </w:r>
      <w:r>
        <w:rPr>
          <w:rFonts w:ascii="Verdana" w:hAnsi="Verdana"/>
          <w:b/>
          <w:bCs/>
          <w:sz w:val="20"/>
        </w:rPr>
        <w:t xml:space="preserve"> Winter 2019/2020</w:t>
      </w:r>
    </w:p>
    <w:p w14:paraId="4B5BCA62" w14:textId="55FC261E" w:rsidR="00DD7BD9" w:rsidRPr="00DD7BD9" w:rsidRDefault="00DD7BD9" w:rsidP="00DD7BD9">
      <w:pPr>
        <w:spacing w:line="260" w:lineRule="exact"/>
        <w:jc w:val="both"/>
        <w:rPr>
          <w:rFonts w:ascii="Verdana" w:hAnsi="Verdana"/>
          <w:sz w:val="20"/>
        </w:rPr>
      </w:pPr>
      <w:r w:rsidRPr="00DD7BD9">
        <w:rPr>
          <w:rFonts w:ascii="Verdana" w:hAnsi="Verdana"/>
          <w:sz w:val="20"/>
        </w:rPr>
        <w:t xml:space="preserve">In der Informationsschrift «IM-Magazin», die im Dezember 2019 an alle Pfarreien und an zahlreiche Haushalte verschickt </w:t>
      </w:r>
      <w:r w:rsidR="006755C3">
        <w:rPr>
          <w:rFonts w:ascii="Verdana" w:hAnsi="Verdana"/>
          <w:sz w:val="20"/>
        </w:rPr>
        <w:t>wird</w:t>
      </w:r>
      <w:r w:rsidRPr="00DD7BD9">
        <w:rPr>
          <w:rFonts w:ascii="Verdana" w:hAnsi="Verdana"/>
          <w:sz w:val="20"/>
        </w:rPr>
        <w:t>, werden die drei unterstützen Pfarreien sowie die zu restaurierenden Objekte ausführlich vorgestellt.</w:t>
      </w:r>
      <w:r>
        <w:rPr>
          <w:rFonts w:ascii="Verdana" w:hAnsi="Verdana"/>
          <w:sz w:val="20"/>
        </w:rPr>
        <w:t xml:space="preserve"> </w:t>
      </w:r>
      <w:r w:rsidRPr="00DD7BD9">
        <w:rPr>
          <w:rFonts w:ascii="Verdana" w:hAnsi="Verdana"/>
          <w:sz w:val="20"/>
        </w:rPr>
        <w:t>Die Inländische Mission dankt den Pfarreien für das Auflegen der Publikation im Schriftenstand. Weitere Gratisexemplare können bei der IM-Geschäftsstelle bezogen werden: 041 710 15 01.</w:t>
      </w:r>
    </w:p>
    <w:p w14:paraId="07AADC8D" w14:textId="77777777" w:rsidR="006755C3" w:rsidRDefault="006755C3" w:rsidP="00DD7BD9">
      <w:pPr>
        <w:spacing w:line="260" w:lineRule="exact"/>
        <w:jc w:val="both"/>
        <w:rPr>
          <w:rFonts w:ascii="Verdana" w:hAnsi="Verdana"/>
          <w:sz w:val="20"/>
        </w:rPr>
      </w:pPr>
    </w:p>
    <w:p w14:paraId="36535721" w14:textId="269E8FB9" w:rsidR="008A4481" w:rsidRPr="003F5B85" w:rsidRDefault="00DD7BD9" w:rsidP="00DD7BD9">
      <w:pPr>
        <w:spacing w:line="260" w:lineRule="exact"/>
        <w:jc w:val="both"/>
        <w:rPr>
          <w:rFonts w:ascii="Verdana" w:hAnsi="Verdana"/>
          <w:sz w:val="20"/>
        </w:rPr>
      </w:pPr>
      <w:r w:rsidRPr="00DD7BD9">
        <w:rPr>
          <w:rFonts w:ascii="Verdana" w:hAnsi="Verdana"/>
          <w:sz w:val="20"/>
        </w:rPr>
        <w:t>Wir danken allen Pfarreien, welche die drei Projekte mit der Epiphaniekollekte 2020 unterstützen, ebenso Kirchgemeinden</w:t>
      </w:r>
      <w:r w:rsidR="006755C3">
        <w:rPr>
          <w:rFonts w:ascii="Verdana" w:hAnsi="Verdana"/>
          <w:sz w:val="20"/>
        </w:rPr>
        <w:t xml:space="preserve"> für Unterstützungsbeiträge</w:t>
      </w:r>
      <w:r w:rsidRPr="00DD7BD9">
        <w:rPr>
          <w:rFonts w:ascii="Verdana" w:hAnsi="Verdana"/>
          <w:sz w:val="20"/>
        </w:rPr>
        <w:t xml:space="preserve"> </w:t>
      </w:r>
      <w:r w:rsidR="006755C3">
        <w:rPr>
          <w:rFonts w:ascii="Verdana" w:hAnsi="Verdana"/>
          <w:sz w:val="20"/>
        </w:rPr>
        <w:t>sowie</w:t>
      </w:r>
      <w:r w:rsidRPr="00DD7BD9">
        <w:rPr>
          <w:rFonts w:ascii="Verdana" w:hAnsi="Verdana"/>
          <w:sz w:val="20"/>
        </w:rPr>
        <w:t xml:space="preserve"> den zahlreichen Privatspenderinnen und Privatspendern.</w:t>
      </w:r>
      <w:r w:rsidR="006755C3">
        <w:rPr>
          <w:rFonts w:ascii="Verdana" w:hAnsi="Verdana"/>
          <w:sz w:val="20"/>
        </w:rPr>
        <w:t xml:space="preserve"> Und wir wünschen allen frohe Festtage und einen guten Rutsch ins 2020!</w:t>
      </w:r>
    </w:p>
    <w:p w14:paraId="46BA3BBC" w14:textId="77777777" w:rsidR="008A4481" w:rsidRPr="003F5B85" w:rsidRDefault="008A4481" w:rsidP="00BF4356">
      <w:pPr>
        <w:spacing w:line="260" w:lineRule="exact"/>
        <w:jc w:val="both"/>
        <w:rPr>
          <w:rFonts w:ascii="Verdana" w:hAnsi="Verdana"/>
          <w:sz w:val="20"/>
        </w:rPr>
      </w:pPr>
    </w:p>
    <w:p w14:paraId="719272BC" w14:textId="414622C9" w:rsidR="008A4481" w:rsidRPr="003F5B85" w:rsidRDefault="008A4481" w:rsidP="00BF4356">
      <w:pPr>
        <w:spacing w:line="260" w:lineRule="exact"/>
        <w:jc w:val="both"/>
        <w:rPr>
          <w:rFonts w:ascii="Verdana" w:hAnsi="Verdana"/>
          <w:b/>
          <w:sz w:val="20"/>
        </w:rPr>
      </w:pPr>
      <w:r w:rsidRPr="003F5B85">
        <w:rPr>
          <w:rFonts w:ascii="Verdana" w:hAnsi="Verdana"/>
          <w:b/>
          <w:sz w:val="20"/>
        </w:rPr>
        <w:t>Medienkontakt</w:t>
      </w:r>
    </w:p>
    <w:p w14:paraId="4832B1E4" w14:textId="6FDDE1D7" w:rsidR="001177D8" w:rsidRPr="003F5B85" w:rsidRDefault="008A4481" w:rsidP="00BF4356">
      <w:pPr>
        <w:spacing w:line="260" w:lineRule="exact"/>
        <w:jc w:val="both"/>
        <w:rPr>
          <w:rFonts w:ascii="Verdana" w:hAnsi="Verdana"/>
          <w:sz w:val="20"/>
        </w:rPr>
      </w:pPr>
      <w:r w:rsidRPr="003F5B85">
        <w:rPr>
          <w:rFonts w:ascii="Verdana" w:hAnsi="Verdana"/>
          <w:sz w:val="20"/>
        </w:rPr>
        <w:t>Urban Fink-Wagner, Geschäftsführer: Telefon 041 710 15 03, urban.fink@im-mi.ch</w:t>
      </w:r>
      <w:bookmarkEnd w:id="0"/>
    </w:p>
    <w:sectPr w:rsidR="001177D8" w:rsidRPr="003F5B85" w:rsidSect="00C94E75">
      <w:headerReference w:type="default" r:id="rId8"/>
      <w:footerReference w:type="default" r:id="rId9"/>
      <w:headerReference w:type="first" r:id="rId10"/>
      <w:footerReference w:type="first" r:id="rId11"/>
      <w:type w:val="continuous"/>
      <w:pgSz w:w="11906" w:h="16838"/>
      <w:pgMar w:top="2127" w:right="851" w:bottom="709" w:left="1701" w:header="721" w:footer="516" w:gutter="0"/>
      <w:paperSrc w:first="1"/>
      <w:cols w:space="709"/>
      <w:formProt w:val="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57476" w14:textId="77777777" w:rsidR="00BB5B4D" w:rsidRDefault="00BB5B4D">
      <w:r>
        <w:separator/>
      </w:r>
    </w:p>
    <w:p w14:paraId="77419972" w14:textId="77777777" w:rsidR="00BB5B4D" w:rsidRDefault="00BB5B4D"/>
  </w:endnote>
  <w:endnote w:type="continuationSeparator" w:id="0">
    <w:p w14:paraId="24417A2A" w14:textId="77777777" w:rsidR="00BB5B4D" w:rsidRDefault="00BB5B4D">
      <w:r>
        <w:continuationSeparator/>
      </w:r>
    </w:p>
    <w:p w14:paraId="7EF85EE4" w14:textId="77777777" w:rsidR="00BB5B4D" w:rsidRDefault="00BB5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ctora Com 55 Roman">
    <w:panose1 w:val="020B0506030503020204"/>
    <w:charset w:val="00"/>
    <w:family w:val="swiss"/>
    <w:pitch w:val="variable"/>
    <w:sig w:usb0="A00000AF" w:usb1="5000204A" w:usb2="00000000" w:usb3="00000000" w:csb0="0000019B" w:csb1="00000000"/>
  </w:font>
  <w:font w:name="Vectora Com 75 Bold">
    <w:panose1 w:val="020B0706030503020204"/>
    <w:charset w:val="00"/>
    <w:family w:val="swiss"/>
    <w:pitch w:val="variable"/>
    <w:sig w:usb0="A00000AF" w:usb1="5000204A" w:usb2="00000000" w:usb3="00000000" w:csb0="000001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ctora LT Std Light">
    <w:panose1 w:val="020B0406030503090204"/>
    <w:charset w:val="00"/>
    <w:family w:val="swiss"/>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5583" w14:textId="156AD113" w:rsidR="00AE4ABF" w:rsidRDefault="00DB6C1B" w:rsidP="00DF4A1A">
    <w:pPr>
      <w:pStyle w:val="FusszeileVectora"/>
      <w:tabs>
        <w:tab w:val="clear" w:pos="5103"/>
        <w:tab w:val="right" w:pos="8647"/>
      </w:tabs>
      <w:rPr>
        <w:rStyle w:val="Seitenzahl"/>
      </w:rPr>
    </w:pPr>
    <w:r>
      <w:fldChar w:fldCharType="begin"/>
    </w:r>
    <w:r>
      <w:instrText xml:space="preserve"> FILENAME \p </w:instrText>
    </w:r>
    <w:r>
      <w:fldChar w:fldCharType="separate"/>
    </w:r>
    <w:r w:rsidR="00954432">
      <w:rPr>
        <w:noProof/>
      </w:rPr>
      <w:t>G:\AA - GEMEINSAME DATEN\Epiphaniefonds\Epiphaniekollekte\2019\Medienmitteilung EPI 2019\2019_Medienmitteilung_DE.docx</w:t>
    </w:r>
    <w:r>
      <w:rPr>
        <w:noProof/>
      </w:rPr>
      <w:fldChar w:fldCharType="end"/>
    </w:r>
    <w:r w:rsidR="00AE4ABF">
      <w:t xml:space="preserve"> /</w:t>
    </w:r>
    <w:r w:rsidR="00AE4ABF">
      <w:tab/>
    </w:r>
    <w:r w:rsidR="00AE4ABF">
      <w:rPr>
        <w:rStyle w:val="Seitenzahl"/>
      </w:rPr>
      <w:fldChar w:fldCharType="begin"/>
    </w:r>
    <w:r w:rsidR="00AE4ABF">
      <w:rPr>
        <w:rStyle w:val="Seitenzahl"/>
      </w:rPr>
      <w:instrText xml:space="preserve"> PAGE </w:instrText>
    </w:r>
    <w:r w:rsidR="00AE4ABF">
      <w:rPr>
        <w:rStyle w:val="Seitenzahl"/>
      </w:rPr>
      <w:fldChar w:fldCharType="separate"/>
    </w:r>
    <w:r w:rsidR="00374B8F">
      <w:rPr>
        <w:rStyle w:val="Seitenzahl"/>
        <w:noProof/>
      </w:rPr>
      <w:t>2</w:t>
    </w:r>
    <w:r w:rsidR="00AE4ABF">
      <w:rPr>
        <w:rStyle w:val="Seitenzahl"/>
      </w:rPr>
      <w:fldChar w:fldCharType="end"/>
    </w:r>
  </w:p>
  <w:p w14:paraId="33407981" w14:textId="441FC69F" w:rsidR="00AE4ABF" w:rsidRDefault="00AE4ABF" w:rsidP="00DF4A1A">
    <w:pPr>
      <w:pStyle w:val="FusszeileVectora"/>
      <w:tabs>
        <w:tab w:val="clear" w:pos="5103"/>
        <w:tab w:val="right" w:pos="8647"/>
      </w:tabs>
      <w:rPr>
        <w:rStyle w:val="Seitenzahl"/>
      </w:rPr>
    </w:pPr>
    <w:r>
      <w:fldChar w:fldCharType="begin"/>
    </w:r>
    <w:r>
      <w:instrText xml:space="preserve"> PRINTDATE  \@ "dd.MM.yyyy HH:mm" </w:instrText>
    </w:r>
    <w:r>
      <w:fldChar w:fldCharType="separate"/>
    </w:r>
    <w:r w:rsidR="00954432">
      <w:rPr>
        <w:noProof/>
      </w:rPr>
      <w:t>21.11.2018 18:14</w:t>
    </w:r>
    <w:r>
      <w:fldChar w:fldCharType="end"/>
    </w:r>
    <w:r>
      <w:rPr>
        <w:rStyle w:val="Seitenzahl"/>
      </w:rPr>
      <w:t xml:space="preserve"> </w:t>
    </w:r>
  </w:p>
  <w:p w14:paraId="4B820774" w14:textId="77777777" w:rsidR="00AE4ABF" w:rsidRDefault="00AE4ABF" w:rsidP="00DF4A1A">
    <w:pPr>
      <w:pStyle w:val="FusszeileVectora"/>
      <w:tabs>
        <w:tab w:val="clear" w:pos="5103"/>
        <w:tab w:val="right" w:pos="864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B69E" w14:textId="0D2790B4"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Geschäftsstelle: </w:t>
    </w:r>
    <w:r w:rsidR="00BE743D" w:rsidRPr="00323385">
      <w:rPr>
        <w:rFonts w:ascii="Verdana" w:hAnsi="Verdana" w:cs="Segoe UI"/>
        <w:color w:val="000000"/>
        <w:sz w:val="15"/>
        <w:szCs w:val="14"/>
        <w:lang w:val="de-CH"/>
        <w14:textFill>
          <w14:solidFill>
            <w14:srgbClr w14:val="000000">
              <w14:alpha w14:val="30000"/>
            </w14:srgbClr>
          </w14:solidFill>
        </w14:textFill>
      </w:rPr>
      <w:tab/>
      <w:t>Sitz des Vereins:</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F16C4E" w:rsidRPr="00323385">
      <w:rPr>
        <w:rFonts w:ascii="Verdana" w:hAnsi="Verdana" w:cs="Segoe UI"/>
        <w:color w:val="000000"/>
        <w:sz w:val="15"/>
        <w:szCs w:val="14"/>
        <w:lang w:val="de-CH"/>
        <w14:textFill>
          <w14:solidFill>
            <w14:srgbClr w14:val="000000">
              <w14:alpha w14:val="30000"/>
            </w14:srgbClr>
          </w14:solidFill>
        </w14:textFill>
      </w:rPr>
      <w:t>Telefon 041 710 15 01</w:t>
    </w:r>
    <w:r w:rsidR="00C23280" w:rsidRPr="00323385">
      <w:rPr>
        <w:rFonts w:ascii="Verdana" w:hAnsi="Verdana" w:cs="Segoe UI"/>
        <w:color w:val="000000"/>
        <w:sz w:val="15"/>
        <w:szCs w:val="14"/>
        <w:lang w:val="de-CH"/>
        <w14:textFill>
          <w14:solidFill>
            <w14:srgbClr w14:val="000000">
              <w14:alpha w14:val="30000"/>
            </w14:srgbClr>
          </w14:solidFill>
        </w14:textFill>
      </w:rPr>
      <w:t xml:space="preserve"> – </w:t>
    </w:r>
    <w:hyperlink r:id="rId1" w:history="1">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info@im-mi.ch</w:t>
      </w:r>
    </w:hyperlink>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 xml:space="preserve"> – </w:t>
    </w:r>
    <w:hyperlink r:id="rId2" w:history="1">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www.im-mi.ch</w:t>
      </w:r>
    </w:hyperlink>
  </w:p>
  <w:p w14:paraId="30D18ADD" w14:textId="1A21BDE5"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Inländische Mission </w:t>
    </w:r>
    <w:r w:rsidR="00BE743D" w:rsidRPr="00323385">
      <w:rPr>
        <w:rFonts w:ascii="Verdana" w:hAnsi="Verdana" w:cs="Segoe UI"/>
        <w:color w:val="000000"/>
        <w:sz w:val="15"/>
        <w:szCs w:val="14"/>
        <w:lang w:val="de-CH"/>
        <w14:textFill>
          <w14:solidFill>
            <w14:srgbClr w14:val="000000">
              <w14:alpha w14:val="30000"/>
            </w14:srgbClr>
          </w14:solidFill>
        </w14:textFill>
      </w:rPr>
      <w:tab/>
      <w:t>Inländische Mission</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Handelsregister</w:t>
    </w:r>
    <w:r w:rsidR="007E2976" w:rsidRPr="00323385">
      <w:rPr>
        <w:rFonts w:ascii="Verdana" w:hAnsi="Verdana" w:cs="Segoe UI"/>
        <w:color w:val="000000"/>
        <w:sz w:val="15"/>
        <w:szCs w:val="14"/>
        <w:lang w:val="de-CH"/>
        <w14:textFill>
          <w14:solidFill>
            <w14:srgbClr w14:val="000000">
              <w14:alpha w14:val="30000"/>
            </w14:srgbClr>
          </w14:solidFill>
        </w14:textFill>
      </w:rPr>
      <w:t>-</w:t>
    </w:r>
    <w:r w:rsidR="00C23280" w:rsidRPr="00323385">
      <w:rPr>
        <w:rFonts w:ascii="Verdana" w:hAnsi="Verdana" w:cs="Segoe UI"/>
        <w:color w:val="000000"/>
        <w:sz w:val="15"/>
        <w:szCs w:val="14"/>
        <w:lang w:val="de-CH"/>
        <w14:textFill>
          <w14:solidFill>
            <w14:srgbClr w14:val="000000">
              <w14:alpha w14:val="30000"/>
            </w14:srgbClr>
          </w14:solidFill>
        </w14:textFill>
      </w:rPr>
      <w:t>Nr.: CHE-107-889-321</w:t>
    </w:r>
  </w:p>
  <w:p w14:paraId="71C9145A" w14:textId="03755D2F"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Forstackerstrasse 1 </w:t>
    </w:r>
    <w:r w:rsidR="00BE743D" w:rsidRPr="00323385">
      <w:rPr>
        <w:rFonts w:ascii="Verdana" w:hAnsi="Verdana" w:cs="Segoe UI"/>
        <w:color w:val="000000"/>
        <w:sz w:val="15"/>
        <w:szCs w:val="14"/>
        <w:lang w:val="de-CH"/>
        <w14:textFill>
          <w14:solidFill>
            <w14:srgbClr w14:val="000000">
              <w14:alpha w14:val="30000"/>
            </w14:srgbClr>
          </w14:solidFill>
        </w14:textFill>
      </w:rPr>
      <w:tab/>
      <w:t>Schwertstrasse 26</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Spendenkonto Seelsorge: PC 60-295-3</w:t>
    </w:r>
  </w:p>
  <w:p w14:paraId="17B5D67F" w14:textId="3E590A2E"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4800 Zofingen </w:t>
    </w:r>
    <w:r w:rsidR="00BE743D" w:rsidRPr="00323385">
      <w:rPr>
        <w:rFonts w:ascii="Verdana" w:hAnsi="Verdana" w:cs="Segoe UI"/>
        <w:color w:val="000000"/>
        <w:sz w:val="15"/>
        <w:szCs w:val="14"/>
        <w:lang w:val="de-CH"/>
        <w14:textFill>
          <w14:solidFill>
            <w14:srgbClr w14:val="000000">
              <w14:alpha w14:val="30000"/>
            </w14:srgbClr>
          </w14:solidFill>
        </w14:textFill>
      </w:rPr>
      <w:tab/>
      <w:t>6300 Zug</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Spendenkonto Renovationen: PC 60-700009-8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E1E4" w14:textId="77777777" w:rsidR="00BB5B4D" w:rsidRDefault="00BB5B4D">
      <w:r>
        <w:separator/>
      </w:r>
    </w:p>
    <w:p w14:paraId="5277BD8C" w14:textId="77777777" w:rsidR="00BB5B4D" w:rsidRDefault="00BB5B4D"/>
  </w:footnote>
  <w:footnote w:type="continuationSeparator" w:id="0">
    <w:p w14:paraId="244B1B27" w14:textId="77777777" w:rsidR="00BB5B4D" w:rsidRDefault="00BB5B4D">
      <w:r>
        <w:continuationSeparator/>
      </w:r>
    </w:p>
    <w:p w14:paraId="705D60C9" w14:textId="77777777" w:rsidR="00BB5B4D" w:rsidRDefault="00BB5B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542D" w14:textId="77777777" w:rsidR="00AE4ABF" w:rsidRDefault="00BE743D">
    <w:pPr>
      <w:pStyle w:val="Kopfzeile"/>
    </w:pPr>
    <w:r>
      <w:rPr>
        <w:noProof/>
        <w:lang w:val="de-DE"/>
      </w:rPr>
      <w:drawing>
        <wp:anchor distT="0" distB="0" distL="114300" distR="114300" simplePos="0" relativeHeight="251657216" behindDoc="1" locked="0" layoutInCell="1" allowOverlap="1" wp14:anchorId="0202D50A" wp14:editId="41B3A0D9">
          <wp:simplePos x="0" y="0"/>
          <wp:positionH relativeFrom="column">
            <wp:posOffset>-723265</wp:posOffset>
          </wp:positionH>
          <wp:positionV relativeFrom="paragraph">
            <wp:posOffset>-81280</wp:posOffset>
          </wp:positionV>
          <wp:extent cx="596900" cy="387350"/>
          <wp:effectExtent l="0" t="0" r="0" b="0"/>
          <wp:wrapNone/>
          <wp:docPr id="15" name="Bild 13" descr="Logo_IM_farbig_ohne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IM_farbig_ohne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3451" w14:textId="192DB8D9" w:rsidR="00336E9C" w:rsidRPr="000A0C1A" w:rsidRDefault="00842220" w:rsidP="00036E43">
    <w:pPr>
      <w:tabs>
        <w:tab w:val="clear" w:pos="5103"/>
        <w:tab w:val="left" w:pos="1134"/>
        <w:tab w:val="left" w:pos="6237"/>
      </w:tabs>
      <w:autoSpaceDE w:val="0"/>
      <w:autoSpaceDN w:val="0"/>
      <w:adjustRightInd w:val="0"/>
      <w:spacing w:line="260" w:lineRule="exact"/>
      <w:rPr>
        <w:rFonts w:ascii="Verdana" w:hAnsi="Verdana" w:cs="Segoe UI"/>
        <w:b/>
        <w:bCs/>
        <w:spacing w:val="0"/>
        <w:sz w:val="20"/>
        <w:szCs w:val="22"/>
        <w:lang w:eastAsia="de-CH"/>
      </w:rPr>
    </w:pPr>
    <w:r w:rsidRPr="000A0C1A">
      <w:rPr>
        <w:rFonts w:ascii="Verdana" w:hAnsi="Verdana" w:cs="Segoe UI"/>
        <w:b/>
        <w:bCs/>
        <w:noProof/>
        <w:spacing w:val="0"/>
        <w:sz w:val="20"/>
        <w:szCs w:val="22"/>
        <w:lang w:val="de-DE"/>
      </w:rPr>
      <w:drawing>
        <wp:anchor distT="0" distB="0" distL="114300" distR="114300" simplePos="0" relativeHeight="251658240" behindDoc="0" locked="0" layoutInCell="1" allowOverlap="1" wp14:anchorId="528EF770" wp14:editId="768E67F4">
          <wp:simplePos x="0" y="0"/>
          <wp:positionH relativeFrom="column">
            <wp:posOffset>-747886</wp:posOffset>
          </wp:positionH>
          <wp:positionV relativeFrom="paragraph">
            <wp:posOffset>-71755</wp:posOffset>
          </wp:positionV>
          <wp:extent cx="698400" cy="471600"/>
          <wp:effectExtent l="0" t="0" r="0" b="11430"/>
          <wp:wrapNone/>
          <wp:docPr id="1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4_Logoelement_IM_MI.wmf"/>
                  <pic:cNvPicPr/>
                </pic:nvPicPr>
                <pic:blipFill rotWithShape="1">
                  <a:blip r:embed="rId1">
                    <a:extLst>
                      <a:ext uri="{28A0092B-C50C-407E-A947-70E740481C1C}">
                        <a14:useLocalDpi xmlns:a14="http://schemas.microsoft.com/office/drawing/2010/main" val="0"/>
                      </a:ext>
                    </a:extLst>
                  </a:blip>
                  <a:srcRect l="1798" t="812" r="-1906" b="-1057"/>
                  <a:stretch/>
                </pic:blipFill>
                <pic:spPr bwMode="auto">
                  <a:xfrm>
                    <a:off x="0" y="0"/>
                    <a:ext cx="698400" cy="4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239263" w14:textId="72A9B127" w:rsidR="00860CAD" w:rsidRPr="00FF3E7D"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eastAsia="de-CH"/>
      </w:rPr>
    </w:pPr>
    <w:r w:rsidRPr="00FF3E7D">
      <w:rPr>
        <w:rFonts w:ascii="Verdana" w:hAnsi="Verdana" w:cs="Segoe UI"/>
        <w:b/>
        <w:bCs/>
        <w:spacing w:val="0"/>
        <w:sz w:val="15"/>
        <w:szCs w:val="16"/>
        <w:lang w:eastAsia="de-CH"/>
      </w:rPr>
      <w:t>IM – Inländische Mission</w:t>
    </w:r>
    <w:r w:rsidR="00C23280" w:rsidRPr="00FF3E7D">
      <w:rPr>
        <w:rFonts w:ascii="Verdana" w:hAnsi="Verdana" w:cs="Segoe UI"/>
        <w:b/>
        <w:bCs/>
        <w:spacing w:val="0"/>
        <w:sz w:val="15"/>
        <w:szCs w:val="16"/>
        <w:lang w:eastAsia="de-CH"/>
      </w:rPr>
      <w:tab/>
    </w:r>
    <w:r w:rsidR="00C23280" w:rsidRPr="00323385">
      <w:rPr>
        <w:rFonts w:ascii="Verdana" w:hAnsi="Verdana" w:cs="Segoe UI"/>
        <w:bCs/>
        <w:color w:val="000000"/>
        <w:spacing w:val="0"/>
        <w:sz w:val="15"/>
        <w:szCs w:val="16"/>
        <w:lang w:eastAsia="de-CH"/>
        <w14:textFill>
          <w14:solidFill>
            <w14:srgbClr w14:val="000000">
              <w14:alpha w14:val="30000"/>
            </w14:srgbClr>
          </w14:solidFill>
        </w14:textFill>
      </w:rPr>
      <w:t>Ihre Kontaktperson</w:t>
    </w:r>
  </w:p>
  <w:p w14:paraId="18B3B576" w14:textId="65D2C0E5" w:rsidR="00860CAD" w:rsidRPr="008A4481"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eastAsia="de-CH"/>
      </w:rPr>
    </w:pPr>
    <w:r w:rsidRPr="008A4481">
      <w:rPr>
        <w:rFonts w:ascii="Verdana" w:hAnsi="Verdana" w:cs="Segoe UI"/>
        <w:b/>
        <w:bCs/>
        <w:spacing w:val="0"/>
        <w:sz w:val="15"/>
        <w:szCs w:val="16"/>
        <w:lang w:eastAsia="de-CH"/>
      </w:rPr>
      <w:t>MI – Mission Intérieure</w:t>
    </w:r>
    <w:r w:rsidR="00C23280" w:rsidRPr="008A4481">
      <w:rPr>
        <w:rFonts w:ascii="Verdana" w:hAnsi="Verdana" w:cs="Segoe UI"/>
        <w:b/>
        <w:bCs/>
        <w:spacing w:val="0"/>
        <w:sz w:val="15"/>
        <w:szCs w:val="16"/>
        <w:lang w:eastAsia="de-CH"/>
      </w:rPr>
      <w:tab/>
    </w:r>
    <w:r w:rsidR="00EA29BB" w:rsidRPr="008A4481">
      <w:rPr>
        <w:rFonts w:ascii="Verdana" w:hAnsi="Verdana" w:cs="Segoe UI"/>
        <w:b/>
        <w:bCs/>
        <w:color w:val="000000"/>
        <w:spacing w:val="0"/>
        <w:sz w:val="15"/>
        <w:szCs w:val="16"/>
        <w:lang w:eastAsia="de-CH"/>
        <w14:textFill>
          <w14:solidFill>
            <w14:srgbClr w14:val="000000">
              <w14:alpha w14:val="30000"/>
            </w14:srgbClr>
          </w14:solidFill>
        </w14:textFill>
      </w:rPr>
      <w:t>Urban Fink-Wagner</w:t>
    </w:r>
  </w:p>
  <w:p w14:paraId="41452D02" w14:textId="2182F2D5" w:rsidR="00860CAD" w:rsidRPr="00FF3E7D"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it-CH" w:eastAsia="de-CH"/>
      </w:rPr>
    </w:pPr>
    <w:r w:rsidRPr="00FF3E7D">
      <w:rPr>
        <w:rFonts w:ascii="Verdana" w:hAnsi="Verdana" w:cs="Segoe UI"/>
        <w:b/>
        <w:bCs/>
        <w:spacing w:val="0"/>
        <w:sz w:val="15"/>
        <w:szCs w:val="16"/>
        <w:lang w:val="it-CH" w:eastAsia="de-CH"/>
      </w:rPr>
      <w:t>MI – Missione Interna</w:t>
    </w:r>
    <w:r w:rsidR="00C23280" w:rsidRPr="00FF3E7D">
      <w:rPr>
        <w:rFonts w:ascii="Verdana" w:hAnsi="Verdana" w:cs="Segoe UI"/>
        <w:bCs/>
        <w:spacing w:val="0"/>
        <w:sz w:val="15"/>
        <w:szCs w:val="16"/>
        <w:lang w:val="it-CH" w:eastAsia="de-CH"/>
      </w:rPr>
      <w:tab/>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Telefon</w:t>
    </w:r>
    <w:r w:rsidR="00EA29BB">
      <w:rPr>
        <w:rFonts w:ascii="Verdana" w:hAnsi="Verdana" w:cs="Segoe UI"/>
        <w:bCs/>
        <w:color w:val="000000"/>
        <w:spacing w:val="0"/>
        <w:sz w:val="15"/>
        <w:szCs w:val="16"/>
        <w:lang w:val="it-CH" w:eastAsia="de-CH"/>
        <w14:textFill>
          <w14:solidFill>
            <w14:srgbClr w14:val="000000">
              <w14:alpha w14:val="40000"/>
            </w14:srgbClr>
          </w14:solidFill>
        </w14:textFill>
      </w:rPr>
      <w:t xml:space="preserve"> 041 710 15 03</w:t>
    </w:r>
  </w:p>
  <w:p w14:paraId="74F8886B" w14:textId="1FD4B5D6" w:rsidR="00AE4ABF" w:rsidRPr="00FF3E7D" w:rsidRDefault="00860CAD" w:rsidP="00FF3E7D">
    <w:pPr>
      <w:pStyle w:val="Kopfzeile"/>
      <w:tabs>
        <w:tab w:val="clear" w:pos="4536"/>
        <w:tab w:val="clear" w:pos="5103"/>
        <w:tab w:val="clear" w:pos="9072"/>
        <w:tab w:val="left" w:pos="1134"/>
        <w:tab w:val="left" w:pos="6237"/>
      </w:tabs>
      <w:spacing w:line="200" w:lineRule="exact"/>
      <w:rPr>
        <w:rFonts w:ascii="Verdana" w:hAnsi="Verdana" w:cs="Segoe UI"/>
        <w:b/>
        <w:noProof/>
        <w:color w:val="000000"/>
        <w:sz w:val="15"/>
        <w:szCs w:val="16"/>
        <w:lang w:val="it-CH"/>
      </w:rPr>
    </w:pPr>
    <w:r w:rsidRPr="00FF3E7D">
      <w:rPr>
        <w:rFonts w:ascii="Verdana" w:hAnsi="Verdana" w:cs="Segoe UI"/>
        <w:b/>
        <w:bCs/>
        <w:spacing w:val="0"/>
        <w:sz w:val="15"/>
        <w:szCs w:val="16"/>
        <w:lang w:val="it-CH" w:eastAsia="de-CH"/>
      </w:rPr>
      <w:t>MI – Missiun Interna</w:t>
    </w:r>
    <w:r w:rsidR="00C23280" w:rsidRPr="00FF3E7D">
      <w:rPr>
        <w:rFonts w:ascii="Verdana" w:hAnsi="Verdana" w:cs="Segoe UI"/>
        <w:bCs/>
        <w:spacing w:val="0"/>
        <w:sz w:val="15"/>
        <w:szCs w:val="16"/>
        <w:lang w:val="it-CH" w:eastAsia="de-CH"/>
      </w:rPr>
      <w:tab/>
    </w:r>
    <w:r w:rsidR="00EA29BB">
      <w:rPr>
        <w:rFonts w:ascii="Verdana" w:hAnsi="Verdana" w:cs="Segoe UI"/>
        <w:bCs/>
        <w:color w:val="000000"/>
        <w:spacing w:val="0"/>
        <w:sz w:val="15"/>
        <w:szCs w:val="16"/>
        <w:lang w:val="it-CH" w:eastAsia="de-CH"/>
        <w14:textFill>
          <w14:solidFill>
            <w14:srgbClr w14:val="000000">
              <w14:alpha w14:val="30000"/>
            </w14:srgbClr>
          </w14:solidFill>
        </w14:textFill>
      </w:rPr>
      <w:t>urban</w:t>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w:t>
    </w:r>
    <w:r w:rsidR="00EA29BB">
      <w:rPr>
        <w:rFonts w:ascii="Verdana" w:hAnsi="Verdana" w:cs="Segoe UI"/>
        <w:bCs/>
        <w:color w:val="000000"/>
        <w:spacing w:val="0"/>
        <w:sz w:val="15"/>
        <w:szCs w:val="16"/>
        <w:lang w:val="it-CH" w:eastAsia="de-CH"/>
        <w14:textFill>
          <w14:solidFill>
            <w14:srgbClr w14:val="000000">
              <w14:alpha w14:val="30000"/>
            </w14:srgbClr>
          </w14:solidFill>
        </w14:textFill>
      </w:rPr>
      <w:t>fink</w:t>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@im-mi.ch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AAC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AEC5D8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0218C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41274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8709E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3370047"/>
    <w:multiLevelType w:val="multilevel"/>
    <w:tmpl w:val="0F8009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59F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167D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2D75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B095C9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C2E3BD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04C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3677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C32547"/>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FB57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C9748A"/>
    <w:multiLevelType w:val="multilevel"/>
    <w:tmpl w:val="866075D6"/>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7" w15:restartNumberingAfterBreak="0">
    <w:nsid w:val="32DE3C4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48282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8F4300"/>
    <w:multiLevelType w:val="multilevel"/>
    <w:tmpl w:val="04070023"/>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0" w15:restartNumberingAfterBreak="0">
    <w:nsid w:val="37CA0E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4601DF"/>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2" w15:restartNumberingAfterBreak="0">
    <w:nsid w:val="3C973683"/>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3" w15:restartNumberingAfterBreak="0">
    <w:nsid w:val="410D5123"/>
    <w:multiLevelType w:val="multilevel"/>
    <w:tmpl w:val="CB08712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8BE74DB"/>
    <w:multiLevelType w:val="multilevel"/>
    <w:tmpl w:val="A80EA3F6"/>
    <w:lvl w:ilvl="0">
      <w:numFmt w:val="none"/>
      <w:lvlText w:val=""/>
      <w:lvlJc w:val="left"/>
      <w:pPr>
        <w:tabs>
          <w:tab w:val="num" w:pos="360"/>
        </w:tabs>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36063A2"/>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6" w15:restartNumberingAfterBreak="0">
    <w:nsid w:val="558F0EC9"/>
    <w:multiLevelType w:val="multilevel"/>
    <w:tmpl w:val="46CC7420"/>
    <w:lvl w:ilvl="0">
      <w:start w:val="1"/>
      <w:numFmt w:val="decimal"/>
      <w:lvlText w:val="%1."/>
      <w:lvlJc w:val="left"/>
      <w:pPr>
        <w:tabs>
          <w:tab w:val="num" w:pos="-133"/>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15:restartNumberingAfterBreak="0">
    <w:nsid w:val="63283B98"/>
    <w:multiLevelType w:val="hybridMultilevel"/>
    <w:tmpl w:val="FD149C4E"/>
    <w:lvl w:ilvl="0" w:tplc="89EC7478">
      <w:start w:val="1"/>
      <w:numFmt w:val="bullet"/>
      <w:pStyle w:val="AufzhlungStandard"/>
      <w:lvlText w:val="–"/>
      <w:lvlJc w:val="left"/>
      <w:pPr>
        <w:tabs>
          <w:tab w:val="num" w:pos="227"/>
        </w:tabs>
        <w:ind w:left="227" w:hanging="227"/>
      </w:pPr>
      <w:rPr>
        <w:rFonts w:ascii="Times New Roman" w:hAnsi="Times New Roman" w:hint="default"/>
        <w:b w:val="0"/>
        <w:i w:val="0"/>
        <w:sz w:val="1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759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2322FB"/>
    <w:multiLevelType w:val="multilevel"/>
    <w:tmpl w:val="FFC6E0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FC226A5"/>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1" w15:restartNumberingAfterBreak="0">
    <w:nsid w:val="74B6447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8D4094"/>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3" w15:restartNumberingAfterBreak="0">
    <w:nsid w:val="7AC6631F"/>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4" w15:restartNumberingAfterBreak="0">
    <w:nsid w:val="7D73033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0363A9"/>
    <w:multiLevelType w:val="multilevel"/>
    <w:tmpl w:val="1F404010"/>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FFE0108"/>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27"/>
  </w:num>
  <w:num w:numId="4">
    <w:abstractNumId w:val="4"/>
  </w:num>
  <w:num w:numId="5">
    <w:abstractNumId w:val="24"/>
  </w:num>
  <w:num w:numId="6">
    <w:abstractNumId w:val="17"/>
  </w:num>
  <w:num w:numId="7">
    <w:abstractNumId w:val="10"/>
  </w:num>
  <w:num w:numId="8">
    <w:abstractNumId w:val="1"/>
  </w:num>
  <w:num w:numId="9">
    <w:abstractNumId w:val="2"/>
  </w:num>
  <w:num w:numId="10">
    <w:abstractNumId w:val="3"/>
  </w:num>
  <w:num w:numId="11">
    <w:abstractNumId w:val="19"/>
  </w:num>
  <w:num w:numId="12">
    <w:abstractNumId w:val="8"/>
  </w:num>
  <w:num w:numId="13">
    <w:abstractNumId w:val="9"/>
  </w:num>
  <w:num w:numId="14">
    <w:abstractNumId w:val="36"/>
  </w:num>
  <w:num w:numId="15">
    <w:abstractNumId w:val="29"/>
  </w:num>
  <w:num w:numId="16">
    <w:abstractNumId w:val="28"/>
  </w:num>
  <w:num w:numId="17">
    <w:abstractNumId w:val="22"/>
  </w:num>
  <w:num w:numId="18">
    <w:abstractNumId w:val="13"/>
  </w:num>
  <w:num w:numId="19">
    <w:abstractNumId w:val="7"/>
  </w:num>
  <w:num w:numId="20">
    <w:abstractNumId w:val="20"/>
  </w:num>
  <w:num w:numId="21">
    <w:abstractNumId w:val="15"/>
  </w:num>
  <w:num w:numId="22">
    <w:abstractNumId w:val="12"/>
  </w:num>
  <w:num w:numId="23">
    <w:abstractNumId w:val="34"/>
  </w:num>
  <w:num w:numId="24">
    <w:abstractNumId w:val="31"/>
  </w:num>
  <w:num w:numId="25">
    <w:abstractNumId w:val="11"/>
  </w:num>
  <w:num w:numId="26">
    <w:abstractNumId w:val="18"/>
  </w:num>
  <w:num w:numId="27">
    <w:abstractNumId w:val="16"/>
  </w:num>
  <w:num w:numId="28">
    <w:abstractNumId w:val="21"/>
  </w:num>
  <w:num w:numId="29">
    <w:abstractNumId w:val="25"/>
  </w:num>
  <w:num w:numId="30">
    <w:abstractNumId w:val="33"/>
  </w:num>
  <w:num w:numId="31">
    <w:abstractNumId w:val="32"/>
  </w:num>
  <w:num w:numId="32">
    <w:abstractNumId w:val="26"/>
  </w:num>
  <w:num w:numId="33">
    <w:abstractNumId w:val="30"/>
  </w:num>
  <w:num w:numId="34">
    <w:abstractNumId w:val="6"/>
  </w:num>
  <w:num w:numId="35">
    <w:abstractNumId w:val="23"/>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8"/>
  <w:drawingGridVerticalSpacing w:val="12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71"/>
    <w:rsid w:val="00014FC7"/>
    <w:rsid w:val="00016247"/>
    <w:rsid w:val="000202CE"/>
    <w:rsid w:val="00036E43"/>
    <w:rsid w:val="000554C6"/>
    <w:rsid w:val="00063845"/>
    <w:rsid w:val="00065F14"/>
    <w:rsid w:val="00075D15"/>
    <w:rsid w:val="00076730"/>
    <w:rsid w:val="00082221"/>
    <w:rsid w:val="000828B1"/>
    <w:rsid w:val="0008722C"/>
    <w:rsid w:val="00090944"/>
    <w:rsid w:val="000A0C1A"/>
    <w:rsid w:val="000D4740"/>
    <w:rsid w:val="000F365B"/>
    <w:rsid w:val="00101877"/>
    <w:rsid w:val="0011073C"/>
    <w:rsid w:val="00116774"/>
    <w:rsid w:val="001177D8"/>
    <w:rsid w:val="0012734A"/>
    <w:rsid w:val="001349AA"/>
    <w:rsid w:val="00140235"/>
    <w:rsid w:val="00157EC9"/>
    <w:rsid w:val="001606E3"/>
    <w:rsid w:val="00163D14"/>
    <w:rsid w:val="001658C2"/>
    <w:rsid w:val="00187042"/>
    <w:rsid w:val="001A04BD"/>
    <w:rsid w:val="001A139E"/>
    <w:rsid w:val="001B3C4E"/>
    <w:rsid w:val="001D7DDD"/>
    <w:rsid w:val="001E6F0A"/>
    <w:rsid w:val="001F5B10"/>
    <w:rsid w:val="00203274"/>
    <w:rsid w:val="00203294"/>
    <w:rsid w:val="00207662"/>
    <w:rsid w:val="00211547"/>
    <w:rsid w:val="002275AC"/>
    <w:rsid w:val="0023321A"/>
    <w:rsid w:val="002507AE"/>
    <w:rsid w:val="002725FD"/>
    <w:rsid w:val="00275144"/>
    <w:rsid w:val="002A1F49"/>
    <w:rsid w:val="002A7D0B"/>
    <w:rsid w:val="002B4AB9"/>
    <w:rsid w:val="002C43A6"/>
    <w:rsid w:val="002D3FF5"/>
    <w:rsid w:val="002D641B"/>
    <w:rsid w:val="002F21BE"/>
    <w:rsid w:val="0030597A"/>
    <w:rsid w:val="003227CC"/>
    <w:rsid w:val="0032308D"/>
    <w:rsid w:val="00323385"/>
    <w:rsid w:val="00336E9C"/>
    <w:rsid w:val="0034304D"/>
    <w:rsid w:val="0034338F"/>
    <w:rsid w:val="003449C4"/>
    <w:rsid w:val="003504BB"/>
    <w:rsid w:val="00362384"/>
    <w:rsid w:val="00371A2B"/>
    <w:rsid w:val="00374B8F"/>
    <w:rsid w:val="00377711"/>
    <w:rsid w:val="0038191A"/>
    <w:rsid w:val="00384A22"/>
    <w:rsid w:val="003A5021"/>
    <w:rsid w:val="003B3E27"/>
    <w:rsid w:val="003C0BF0"/>
    <w:rsid w:val="003C1BC2"/>
    <w:rsid w:val="003E3076"/>
    <w:rsid w:val="003E3DBC"/>
    <w:rsid w:val="003F02AE"/>
    <w:rsid w:val="003F0EB1"/>
    <w:rsid w:val="003F5B85"/>
    <w:rsid w:val="00400271"/>
    <w:rsid w:val="004246D8"/>
    <w:rsid w:val="00424FDD"/>
    <w:rsid w:val="00425287"/>
    <w:rsid w:val="00441C19"/>
    <w:rsid w:val="0044747B"/>
    <w:rsid w:val="00460BDF"/>
    <w:rsid w:val="00466D37"/>
    <w:rsid w:val="00470290"/>
    <w:rsid w:val="00474971"/>
    <w:rsid w:val="00480F6B"/>
    <w:rsid w:val="00483D21"/>
    <w:rsid w:val="00487B35"/>
    <w:rsid w:val="00495700"/>
    <w:rsid w:val="004A2845"/>
    <w:rsid w:val="004A678E"/>
    <w:rsid w:val="004C5596"/>
    <w:rsid w:val="004C5F21"/>
    <w:rsid w:val="004C5FA5"/>
    <w:rsid w:val="004D0FFB"/>
    <w:rsid w:val="004D2A22"/>
    <w:rsid w:val="004D4CE0"/>
    <w:rsid w:val="004F75D8"/>
    <w:rsid w:val="0050130B"/>
    <w:rsid w:val="00502E27"/>
    <w:rsid w:val="00506786"/>
    <w:rsid w:val="005231F8"/>
    <w:rsid w:val="005236A4"/>
    <w:rsid w:val="005545F7"/>
    <w:rsid w:val="00563FF2"/>
    <w:rsid w:val="005677BF"/>
    <w:rsid w:val="00580E12"/>
    <w:rsid w:val="00584028"/>
    <w:rsid w:val="005862F6"/>
    <w:rsid w:val="005944D7"/>
    <w:rsid w:val="00597BED"/>
    <w:rsid w:val="005A321D"/>
    <w:rsid w:val="005B2488"/>
    <w:rsid w:val="005B4311"/>
    <w:rsid w:val="005D6860"/>
    <w:rsid w:val="005D6FA4"/>
    <w:rsid w:val="005E1902"/>
    <w:rsid w:val="005F0F62"/>
    <w:rsid w:val="005F2428"/>
    <w:rsid w:val="005F3E70"/>
    <w:rsid w:val="005F3FA6"/>
    <w:rsid w:val="006018FF"/>
    <w:rsid w:val="00601F78"/>
    <w:rsid w:val="00663B62"/>
    <w:rsid w:val="00665B22"/>
    <w:rsid w:val="006673ED"/>
    <w:rsid w:val="00671E58"/>
    <w:rsid w:val="00673A3F"/>
    <w:rsid w:val="006755C3"/>
    <w:rsid w:val="00680B22"/>
    <w:rsid w:val="00687CEB"/>
    <w:rsid w:val="006934F2"/>
    <w:rsid w:val="006B030B"/>
    <w:rsid w:val="006B2581"/>
    <w:rsid w:val="006C4456"/>
    <w:rsid w:val="006C6EDC"/>
    <w:rsid w:val="00703502"/>
    <w:rsid w:val="00737BFC"/>
    <w:rsid w:val="007551F4"/>
    <w:rsid w:val="007611A1"/>
    <w:rsid w:val="0076385D"/>
    <w:rsid w:val="00783042"/>
    <w:rsid w:val="00784935"/>
    <w:rsid w:val="007A06AC"/>
    <w:rsid w:val="007B0C66"/>
    <w:rsid w:val="007B2B4C"/>
    <w:rsid w:val="007C093D"/>
    <w:rsid w:val="007C4BE4"/>
    <w:rsid w:val="007D4449"/>
    <w:rsid w:val="007D7007"/>
    <w:rsid w:val="007E2976"/>
    <w:rsid w:val="007E6597"/>
    <w:rsid w:val="00800C12"/>
    <w:rsid w:val="00827FFA"/>
    <w:rsid w:val="00830998"/>
    <w:rsid w:val="008358EF"/>
    <w:rsid w:val="00841A23"/>
    <w:rsid w:val="00842220"/>
    <w:rsid w:val="00853369"/>
    <w:rsid w:val="00860CAD"/>
    <w:rsid w:val="0088189E"/>
    <w:rsid w:val="00893093"/>
    <w:rsid w:val="00896C42"/>
    <w:rsid w:val="008A111B"/>
    <w:rsid w:val="008A4481"/>
    <w:rsid w:val="008B63E3"/>
    <w:rsid w:val="008B6623"/>
    <w:rsid w:val="008C4976"/>
    <w:rsid w:val="008E41FA"/>
    <w:rsid w:val="008F04CA"/>
    <w:rsid w:val="00900120"/>
    <w:rsid w:val="00902277"/>
    <w:rsid w:val="00907214"/>
    <w:rsid w:val="009100E2"/>
    <w:rsid w:val="00913ABB"/>
    <w:rsid w:val="00925696"/>
    <w:rsid w:val="009316EB"/>
    <w:rsid w:val="009321CA"/>
    <w:rsid w:val="009326A6"/>
    <w:rsid w:val="009429F0"/>
    <w:rsid w:val="00951F06"/>
    <w:rsid w:val="00954432"/>
    <w:rsid w:val="009676D4"/>
    <w:rsid w:val="00970C24"/>
    <w:rsid w:val="0097207B"/>
    <w:rsid w:val="009A066A"/>
    <w:rsid w:val="009C181D"/>
    <w:rsid w:val="009C4F91"/>
    <w:rsid w:val="009C5446"/>
    <w:rsid w:val="009D09DD"/>
    <w:rsid w:val="009D3FCF"/>
    <w:rsid w:val="009E0848"/>
    <w:rsid w:val="009E1320"/>
    <w:rsid w:val="009E1E03"/>
    <w:rsid w:val="00A06D51"/>
    <w:rsid w:val="00A156CF"/>
    <w:rsid w:val="00A1609A"/>
    <w:rsid w:val="00A1761D"/>
    <w:rsid w:val="00A25347"/>
    <w:rsid w:val="00A427DE"/>
    <w:rsid w:val="00A4473E"/>
    <w:rsid w:val="00A45982"/>
    <w:rsid w:val="00A633C4"/>
    <w:rsid w:val="00A65104"/>
    <w:rsid w:val="00A67651"/>
    <w:rsid w:val="00A6773D"/>
    <w:rsid w:val="00A802D9"/>
    <w:rsid w:val="00A817A1"/>
    <w:rsid w:val="00A82B1D"/>
    <w:rsid w:val="00A871C3"/>
    <w:rsid w:val="00A87365"/>
    <w:rsid w:val="00A91666"/>
    <w:rsid w:val="00A935A5"/>
    <w:rsid w:val="00AA2714"/>
    <w:rsid w:val="00AA56E3"/>
    <w:rsid w:val="00AC1BDD"/>
    <w:rsid w:val="00AC37DF"/>
    <w:rsid w:val="00AE4ABF"/>
    <w:rsid w:val="00AF4005"/>
    <w:rsid w:val="00B04D20"/>
    <w:rsid w:val="00B10259"/>
    <w:rsid w:val="00B22104"/>
    <w:rsid w:val="00B22F41"/>
    <w:rsid w:val="00B3217E"/>
    <w:rsid w:val="00B421D7"/>
    <w:rsid w:val="00B46461"/>
    <w:rsid w:val="00B61BF6"/>
    <w:rsid w:val="00B73B1F"/>
    <w:rsid w:val="00B80D59"/>
    <w:rsid w:val="00B92037"/>
    <w:rsid w:val="00B92584"/>
    <w:rsid w:val="00B956FA"/>
    <w:rsid w:val="00BB2F01"/>
    <w:rsid w:val="00BB5B4D"/>
    <w:rsid w:val="00BC1B06"/>
    <w:rsid w:val="00BC307C"/>
    <w:rsid w:val="00BE4D74"/>
    <w:rsid w:val="00BE743D"/>
    <w:rsid w:val="00BF4356"/>
    <w:rsid w:val="00C120C4"/>
    <w:rsid w:val="00C23280"/>
    <w:rsid w:val="00C252A3"/>
    <w:rsid w:val="00C365E0"/>
    <w:rsid w:val="00C50960"/>
    <w:rsid w:val="00C51074"/>
    <w:rsid w:val="00C52BCE"/>
    <w:rsid w:val="00C63585"/>
    <w:rsid w:val="00C741BD"/>
    <w:rsid w:val="00C859BE"/>
    <w:rsid w:val="00C87AAB"/>
    <w:rsid w:val="00C87C2C"/>
    <w:rsid w:val="00C90226"/>
    <w:rsid w:val="00C9198A"/>
    <w:rsid w:val="00C94E75"/>
    <w:rsid w:val="00CF561D"/>
    <w:rsid w:val="00CF5853"/>
    <w:rsid w:val="00D0407D"/>
    <w:rsid w:val="00D22CDF"/>
    <w:rsid w:val="00D41974"/>
    <w:rsid w:val="00D46B6D"/>
    <w:rsid w:val="00D471AC"/>
    <w:rsid w:val="00D47BBB"/>
    <w:rsid w:val="00D506FA"/>
    <w:rsid w:val="00D6041B"/>
    <w:rsid w:val="00D70B8D"/>
    <w:rsid w:val="00D755A8"/>
    <w:rsid w:val="00D76CF3"/>
    <w:rsid w:val="00D82421"/>
    <w:rsid w:val="00D9056C"/>
    <w:rsid w:val="00DA0558"/>
    <w:rsid w:val="00DA198C"/>
    <w:rsid w:val="00DA4D04"/>
    <w:rsid w:val="00DB64EB"/>
    <w:rsid w:val="00DB6C1B"/>
    <w:rsid w:val="00DC1661"/>
    <w:rsid w:val="00DD2D0C"/>
    <w:rsid w:val="00DD7BD9"/>
    <w:rsid w:val="00DF4A1A"/>
    <w:rsid w:val="00E07E35"/>
    <w:rsid w:val="00E17A62"/>
    <w:rsid w:val="00E24B7B"/>
    <w:rsid w:val="00E31991"/>
    <w:rsid w:val="00E37BA5"/>
    <w:rsid w:val="00E45EE3"/>
    <w:rsid w:val="00E55ABC"/>
    <w:rsid w:val="00E6672A"/>
    <w:rsid w:val="00E8149C"/>
    <w:rsid w:val="00E821EB"/>
    <w:rsid w:val="00E9661B"/>
    <w:rsid w:val="00EA225B"/>
    <w:rsid w:val="00EA29BB"/>
    <w:rsid w:val="00EB3B0A"/>
    <w:rsid w:val="00EB3B28"/>
    <w:rsid w:val="00EB3B94"/>
    <w:rsid w:val="00ED4494"/>
    <w:rsid w:val="00ED7BD2"/>
    <w:rsid w:val="00EE0D83"/>
    <w:rsid w:val="00EF405E"/>
    <w:rsid w:val="00EF7055"/>
    <w:rsid w:val="00F04FF8"/>
    <w:rsid w:val="00F16C4E"/>
    <w:rsid w:val="00F203A6"/>
    <w:rsid w:val="00F2188F"/>
    <w:rsid w:val="00F22E99"/>
    <w:rsid w:val="00F256BA"/>
    <w:rsid w:val="00F30910"/>
    <w:rsid w:val="00F40B4E"/>
    <w:rsid w:val="00F51D57"/>
    <w:rsid w:val="00F54FF5"/>
    <w:rsid w:val="00F57B94"/>
    <w:rsid w:val="00F71497"/>
    <w:rsid w:val="00F77A23"/>
    <w:rsid w:val="00F804CB"/>
    <w:rsid w:val="00F81644"/>
    <w:rsid w:val="00F852AE"/>
    <w:rsid w:val="00F854E2"/>
    <w:rsid w:val="00F85B5D"/>
    <w:rsid w:val="00F94752"/>
    <w:rsid w:val="00FB1740"/>
    <w:rsid w:val="00FE02DC"/>
    <w:rsid w:val="00FF3E7D"/>
    <w:rsid w:val="00FF7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70DBF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val="de-CH"/>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link w:val="berschrift3Zchn"/>
    <w:qFormat/>
    <w:rsid w:val="00B26FA2"/>
    <w:pPr>
      <w:keepNext/>
      <w:outlineLvl w:val="2"/>
    </w:pPr>
    <w:rPr>
      <w:rFonts w:ascii="Vectora Com 75 Bold" w:hAnsi="Vectora Com 75 Bold"/>
      <w:szCs w:val="26"/>
    </w:rPr>
  </w:style>
  <w:style w:type="paragraph" w:styleId="berschrift4">
    <w:name w:val="heading 4"/>
    <w:basedOn w:val="Standard"/>
    <w:next w:val="Standard"/>
    <w:link w:val="berschrift4Zchn"/>
    <w:semiHidden/>
    <w:unhideWhenUsed/>
    <w:qFormat/>
    <w:rsid w:val="00DD7BD9"/>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6">
    <w:name w:val="heading 6"/>
    <w:basedOn w:val="Standard"/>
    <w:next w:val="Standard"/>
    <w:qFormat/>
    <w:rsid w:val="00E62BDE"/>
    <w:pPr>
      <w:numPr>
        <w:ilvl w:val="5"/>
        <w:numId w:val="11"/>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11"/>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1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E62BDE"/>
    <w:pPr>
      <w:spacing w:line="380" w:lineRule="exact"/>
      <w:outlineLvl w:val="0"/>
    </w:pPr>
    <w:rPr>
      <w:rFonts w:ascii="Vectora Com 75 Bold" w:hAnsi="Vectora Com 75 Bold"/>
      <w:kern w:val="28"/>
      <w:sz w:val="30"/>
      <w:szCs w:val="32"/>
    </w:rPr>
  </w:style>
  <w:style w:type="paragraph" w:styleId="Kopfzeile">
    <w:name w:val="header"/>
    <w:basedOn w:val="Standard"/>
    <w:link w:val="KopfzeileZchn"/>
    <w:rsid w:val="00EB3B0A"/>
    <w:pPr>
      <w:tabs>
        <w:tab w:val="center" w:pos="4536"/>
        <w:tab w:val="right" w:pos="9072"/>
      </w:tabs>
    </w:pPr>
  </w:style>
  <w:style w:type="paragraph" w:styleId="Datum">
    <w:name w:val="Date"/>
    <w:basedOn w:val="Standard"/>
    <w:next w:val="Standard"/>
    <w:rsid w:val="00420A09"/>
    <w:pPr>
      <w:spacing w:line="220" w:lineRule="exact"/>
    </w:pPr>
  </w:style>
  <w:style w:type="paragraph" w:customStyle="1" w:styleId="Standardklein">
    <w:name w:val="Standard klein"/>
    <w:basedOn w:val="Standard"/>
    <w:rsid w:val="00EB3B0A"/>
    <w:pPr>
      <w:spacing w:line="210" w:lineRule="exact"/>
    </w:pPr>
    <w:rPr>
      <w:sz w:val="15"/>
    </w:rPr>
  </w:style>
  <w:style w:type="table" w:styleId="Tabellenraster">
    <w:name w:val="Table Grid"/>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spacing w:line="220" w:lineRule="exact"/>
    </w:pPr>
    <w:rPr>
      <w:noProof/>
    </w:rPr>
  </w:style>
  <w:style w:type="paragraph" w:customStyle="1" w:styleId="berschrift2nummeriert">
    <w:name w:val="Überschrift 2 nummeriert"/>
    <w:basedOn w:val="Standard"/>
    <w:next w:val="Standard"/>
    <w:rsid w:val="00D23F49"/>
    <w:pPr>
      <w:numPr>
        <w:numId w:val="37"/>
      </w:numPr>
      <w:spacing w:line="300" w:lineRule="exact"/>
      <w:outlineLvl w:val="0"/>
    </w:pPr>
    <w:rPr>
      <w:rFonts w:ascii="Vectora Com 75 Bold" w:hAnsi="Vectora Com 75 Bold"/>
      <w:sz w:val="24"/>
    </w:rPr>
  </w:style>
  <w:style w:type="paragraph" w:customStyle="1" w:styleId="Brieftext">
    <w:name w:val="Brieftext"/>
    <w:basedOn w:val="Standard"/>
    <w:autoRedefine/>
    <w:rsid w:val="004F75D8"/>
    <w:pPr>
      <w:spacing w:line="300" w:lineRule="exact"/>
    </w:pPr>
    <w:rPr>
      <w:rFonts w:ascii="Verdana" w:hAnsi="Verdana"/>
      <w:spacing w:val="0"/>
      <w:sz w:val="20"/>
    </w:r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2"/>
      </w:numPr>
      <w:tabs>
        <w:tab w:val="clear" w:pos="360"/>
        <w:tab w:val="left" w:pos="227"/>
      </w:tabs>
      <w:ind w:left="227" w:hanging="227"/>
    </w:pPr>
  </w:style>
  <w:style w:type="paragraph" w:customStyle="1" w:styleId="AufzhlungStandard">
    <w:name w:val="Aufzählung Standard"/>
    <w:basedOn w:val="Standard"/>
    <w:rsid w:val="00E62BDE"/>
    <w:pPr>
      <w:numPr>
        <w:numId w:val="3"/>
      </w:numPr>
    </w:pPr>
  </w:style>
  <w:style w:type="paragraph" w:customStyle="1" w:styleId="Brieftextbold">
    <w:name w:val="Brieftext bold"/>
    <w:basedOn w:val="Brieftext"/>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berschrift3nummeriert">
    <w:name w:val="Überschrift 3 nummeriert"/>
    <w:basedOn w:val="Standardbold"/>
    <w:next w:val="Standard"/>
    <w:rsid w:val="00D23F49"/>
    <w:pPr>
      <w:numPr>
        <w:ilvl w:val="1"/>
        <w:numId w:val="37"/>
      </w:numPr>
      <w:outlineLvl w:val="1"/>
    </w:pPr>
  </w:style>
  <w:style w:type="paragraph" w:customStyle="1" w:styleId="Standardbold">
    <w:name w:val="Standard bold"/>
    <w:basedOn w:val="Standard"/>
    <w:rsid w:val="00E62BDE"/>
    <w:rPr>
      <w:rFonts w:ascii="Vectora Com 75 Bold" w:hAnsi="Vectora Com 75 Bold"/>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paragraph" w:customStyle="1" w:styleId="06Adresse">
    <w:name w:val="06 Adresse"/>
    <w:basedOn w:val="Standard"/>
    <w:rsid w:val="00420A09"/>
    <w:pPr>
      <w:framePr w:w="3402" w:vSpace="142" w:wrap="around" w:vAnchor="page" w:hAnchor="page" w:x="7089" w:y="3176"/>
      <w:spacing w:line="220" w:lineRule="exact"/>
    </w:pPr>
    <w:rPr>
      <w:noProof/>
      <w:lang w:val="de-DE"/>
    </w:rPr>
  </w:style>
  <w:style w:type="paragraph" w:customStyle="1" w:styleId="07Datum">
    <w:name w:val="07 Datum"/>
    <w:basedOn w:val="Standard"/>
    <w:rsid w:val="00420A09"/>
    <w:pPr>
      <w:framePr w:w="3402" w:wrap="around" w:vAnchor="page" w:hAnchor="page" w:x="7089" w:y="5189" w:anchorLock="1"/>
      <w:tabs>
        <w:tab w:val="clear" w:pos="5103"/>
      </w:tabs>
      <w:spacing w:line="300" w:lineRule="exact"/>
    </w:pPr>
    <w:rPr>
      <w:noProof/>
      <w:position w:val="6"/>
      <w:lang w:val="de-DE"/>
    </w:rPr>
  </w:style>
  <w:style w:type="paragraph" w:customStyle="1" w:styleId="03Textklein75pt">
    <w:name w:val="03 Text klein 7.5 pt"/>
    <w:basedOn w:val="Standard"/>
    <w:rsid w:val="0069253E"/>
    <w:pPr>
      <w:tabs>
        <w:tab w:val="clear" w:pos="5103"/>
      </w:tabs>
      <w:spacing w:line="210" w:lineRule="exact"/>
    </w:pPr>
    <w:rPr>
      <w:sz w:val="15"/>
      <w:lang w:val="de-DE"/>
    </w:rPr>
  </w:style>
  <w:style w:type="paragraph" w:customStyle="1" w:styleId="04Textkleinfett75pt">
    <w:name w:val="04 Text klein fett 7.5 pt"/>
    <w:basedOn w:val="03Textklein75pt"/>
    <w:rsid w:val="0069253E"/>
    <w:rPr>
      <w:rFonts w:ascii="Vectora Com 75 Bold" w:hAnsi="Vectora Com 75 Bold"/>
    </w:rPr>
  </w:style>
  <w:style w:type="paragraph" w:customStyle="1" w:styleId="02TitelBetreff12pt">
    <w:name w:val="02 Titel/Betreff 12 pt"/>
    <w:basedOn w:val="03Textklein75pt"/>
    <w:rsid w:val="0069253E"/>
    <w:pPr>
      <w:tabs>
        <w:tab w:val="left" w:pos="5103"/>
      </w:tabs>
      <w:spacing w:line="300" w:lineRule="exact"/>
    </w:pPr>
    <w:rPr>
      <w:rFonts w:ascii="Vectora Com 75 Bold" w:hAnsi="Vectora Com 75 Bold"/>
      <w:sz w:val="24"/>
    </w:rPr>
  </w:style>
  <w:style w:type="paragraph" w:customStyle="1" w:styleId="00Text95pt">
    <w:name w:val="00 Text 9.5 pt"/>
    <w:basedOn w:val="03Textklein75pt"/>
    <w:rsid w:val="0069253E"/>
    <w:pPr>
      <w:tabs>
        <w:tab w:val="left" w:pos="5103"/>
      </w:tabs>
      <w:spacing w:line="300" w:lineRule="exact"/>
    </w:pPr>
    <w:rPr>
      <w:sz w:val="19"/>
    </w:rPr>
  </w:style>
  <w:style w:type="paragraph" w:styleId="Fuzeile">
    <w:name w:val="footer"/>
    <w:basedOn w:val="Standard"/>
    <w:semiHidden/>
    <w:rsid w:val="0069253E"/>
    <w:pPr>
      <w:tabs>
        <w:tab w:val="clear" w:pos="5103"/>
        <w:tab w:val="center" w:pos="4536"/>
        <w:tab w:val="right" w:pos="9072"/>
      </w:tabs>
      <w:spacing w:line="300" w:lineRule="exact"/>
    </w:pPr>
    <w:rPr>
      <w:lang w:val="de-DE"/>
    </w:rPr>
  </w:style>
  <w:style w:type="paragraph" w:customStyle="1" w:styleId="08Fusszeile6pt">
    <w:name w:val="08 Fusszeile 6 pt"/>
    <w:basedOn w:val="Standard"/>
    <w:rsid w:val="0069253E"/>
    <w:pPr>
      <w:tabs>
        <w:tab w:val="clear" w:pos="5103"/>
      </w:tabs>
      <w:spacing w:line="300" w:lineRule="exact"/>
    </w:pPr>
    <w:rPr>
      <w:sz w:val="12"/>
      <w:lang w:val="de-DE"/>
    </w:rPr>
  </w:style>
  <w:style w:type="paragraph" w:styleId="Sprechblasentext">
    <w:name w:val="Balloon Text"/>
    <w:basedOn w:val="Standard"/>
    <w:semiHidden/>
    <w:rsid w:val="00DF4A1A"/>
    <w:rPr>
      <w:rFonts w:ascii="Tahoma" w:hAnsi="Tahoma" w:cs="Tahoma"/>
      <w:sz w:val="16"/>
      <w:szCs w:val="16"/>
    </w:rPr>
  </w:style>
  <w:style w:type="character" w:customStyle="1" w:styleId="KopfzeileZchn">
    <w:name w:val="Kopfzeile Zchn"/>
    <w:link w:val="Kopfzeile"/>
    <w:rsid w:val="00703502"/>
    <w:rPr>
      <w:rFonts w:ascii="Vectora Com 55 Roman" w:hAnsi="Vectora Com 55 Roman"/>
      <w:spacing w:val="6"/>
      <w:sz w:val="19"/>
      <w:lang w:eastAsia="de-DE"/>
    </w:rPr>
  </w:style>
  <w:style w:type="character" w:styleId="Hyperlink">
    <w:name w:val="Hyperlink"/>
    <w:unhideWhenUsed/>
    <w:rsid w:val="001177D8"/>
    <w:rPr>
      <w:color w:val="0563C1"/>
      <w:u w:val="single"/>
    </w:rPr>
  </w:style>
  <w:style w:type="character" w:customStyle="1" w:styleId="NichtaufgelsteErwhnung1">
    <w:name w:val="Nicht aufgelöste Erwähnung1"/>
    <w:uiPriority w:val="99"/>
    <w:semiHidden/>
    <w:unhideWhenUsed/>
    <w:rsid w:val="001177D8"/>
    <w:rPr>
      <w:color w:val="808080"/>
      <w:shd w:val="clear" w:color="auto" w:fill="E6E6E6"/>
    </w:rPr>
  </w:style>
  <w:style w:type="character" w:styleId="BesuchterLink">
    <w:name w:val="FollowedHyperlink"/>
    <w:basedOn w:val="Absatz-Standardschriftart"/>
    <w:semiHidden/>
    <w:unhideWhenUsed/>
    <w:rsid w:val="00842220"/>
    <w:rPr>
      <w:color w:val="954F72" w:themeColor="followedHyperlink"/>
      <w:u w:val="single"/>
    </w:rPr>
  </w:style>
  <w:style w:type="character" w:customStyle="1" w:styleId="berschrift3Zchn">
    <w:name w:val="Überschrift 3 Zchn"/>
    <w:basedOn w:val="Absatz-Standardschriftart"/>
    <w:link w:val="berschrift3"/>
    <w:rsid w:val="008A4481"/>
    <w:rPr>
      <w:rFonts w:ascii="Vectora Com 75 Bold" w:hAnsi="Vectora Com 75 Bold"/>
      <w:spacing w:val="6"/>
      <w:sz w:val="19"/>
      <w:szCs w:val="26"/>
      <w:lang w:val="de-CH"/>
    </w:rPr>
  </w:style>
  <w:style w:type="character" w:customStyle="1" w:styleId="TitelZchn">
    <w:name w:val="Titel Zchn"/>
    <w:basedOn w:val="Absatz-Standardschriftart"/>
    <w:link w:val="Titel"/>
    <w:rsid w:val="008A4481"/>
    <w:rPr>
      <w:rFonts w:ascii="Vectora Com 75 Bold" w:hAnsi="Vectora Com 75 Bold"/>
      <w:spacing w:val="6"/>
      <w:kern w:val="28"/>
      <w:sz w:val="30"/>
      <w:szCs w:val="32"/>
      <w:lang w:val="de-CH"/>
    </w:rPr>
  </w:style>
  <w:style w:type="paragraph" w:customStyle="1" w:styleId="Einleitungstext">
    <w:name w:val="Einleitungstext"/>
    <w:basedOn w:val="Standard"/>
    <w:uiPriority w:val="99"/>
    <w:rsid w:val="008A4481"/>
    <w:pPr>
      <w:tabs>
        <w:tab w:val="clear" w:pos="5103"/>
      </w:tabs>
      <w:autoSpaceDE w:val="0"/>
      <w:autoSpaceDN w:val="0"/>
      <w:adjustRightInd w:val="0"/>
      <w:spacing w:line="280" w:lineRule="atLeast"/>
      <w:jc w:val="both"/>
      <w:textAlignment w:val="center"/>
    </w:pPr>
    <w:rPr>
      <w:rFonts w:ascii="Vectora LT Std Light" w:hAnsi="Vectora LT Std Light" w:cs="Vectora LT Std Light"/>
      <w:b/>
      <w:bCs/>
      <w:color w:val="000000"/>
      <w:spacing w:val="0"/>
      <w:sz w:val="22"/>
      <w:szCs w:val="22"/>
      <w:lang w:val="de-DE" w:eastAsia="de-CH"/>
    </w:rPr>
  </w:style>
  <w:style w:type="paragraph" w:customStyle="1" w:styleId="Lauftext">
    <w:name w:val="Lauftext"/>
    <w:basedOn w:val="Standard"/>
    <w:uiPriority w:val="99"/>
    <w:rsid w:val="008A4481"/>
    <w:pPr>
      <w:tabs>
        <w:tab w:val="clear" w:pos="5103"/>
      </w:tabs>
      <w:autoSpaceDE w:val="0"/>
      <w:autoSpaceDN w:val="0"/>
      <w:adjustRightInd w:val="0"/>
      <w:spacing w:line="280" w:lineRule="atLeast"/>
      <w:jc w:val="both"/>
      <w:textAlignment w:val="center"/>
    </w:pPr>
    <w:rPr>
      <w:rFonts w:ascii="Minion Pro" w:hAnsi="Minion Pro" w:cs="Minion Pro"/>
      <w:color w:val="000000"/>
      <w:spacing w:val="4"/>
      <w:sz w:val="22"/>
      <w:szCs w:val="22"/>
      <w:lang w:val="de-DE" w:eastAsia="de-CH"/>
    </w:rPr>
  </w:style>
  <w:style w:type="character" w:customStyle="1" w:styleId="berschrift4Zchn">
    <w:name w:val="Überschrift 4 Zchn"/>
    <w:basedOn w:val="Absatz-Standardschriftart"/>
    <w:link w:val="berschrift4"/>
    <w:semiHidden/>
    <w:rsid w:val="00DD7BD9"/>
    <w:rPr>
      <w:rFonts w:asciiTheme="majorHAnsi" w:eastAsiaTheme="majorEastAsia" w:hAnsiTheme="majorHAnsi" w:cstheme="majorBidi"/>
      <w:i/>
      <w:iCs/>
      <w:color w:val="2E74B5" w:themeColor="accent1" w:themeShade="BF"/>
      <w:spacing w:val="6"/>
      <w:sz w:val="19"/>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9782">
      <w:bodyDiv w:val="1"/>
      <w:marLeft w:val="0"/>
      <w:marRight w:val="0"/>
      <w:marTop w:val="0"/>
      <w:marBottom w:val="0"/>
      <w:divBdr>
        <w:top w:val="none" w:sz="0" w:space="0" w:color="auto"/>
        <w:left w:val="none" w:sz="0" w:space="0" w:color="auto"/>
        <w:bottom w:val="none" w:sz="0" w:space="0" w:color="auto"/>
        <w:right w:val="none" w:sz="0" w:space="0" w:color="auto"/>
      </w:divBdr>
    </w:div>
    <w:div w:id="398332707">
      <w:bodyDiv w:val="1"/>
      <w:marLeft w:val="0"/>
      <w:marRight w:val="0"/>
      <w:marTop w:val="0"/>
      <w:marBottom w:val="0"/>
      <w:divBdr>
        <w:top w:val="none" w:sz="0" w:space="0" w:color="auto"/>
        <w:left w:val="none" w:sz="0" w:space="0" w:color="auto"/>
        <w:bottom w:val="none" w:sz="0" w:space="0" w:color="auto"/>
        <w:right w:val="none" w:sz="0" w:space="0" w:color="auto"/>
      </w:divBdr>
    </w:div>
    <w:div w:id="433012115">
      <w:bodyDiv w:val="1"/>
      <w:marLeft w:val="0"/>
      <w:marRight w:val="0"/>
      <w:marTop w:val="0"/>
      <w:marBottom w:val="0"/>
      <w:divBdr>
        <w:top w:val="none" w:sz="0" w:space="0" w:color="auto"/>
        <w:left w:val="none" w:sz="0" w:space="0" w:color="auto"/>
        <w:bottom w:val="none" w:sz="0" w:space="0" w:color="auto"/>
        <w:right w:val="none" w:sz="0" w:space="0" w:color="auto"/>
      </w:divBdr>
    </w:div>
    <w:div w:id="609434236">
      <w:bodyDiv w:val="1"/>
      <w:marLeft w:val="0"/>
      <w:marRight w:val="0"/>
      <w:marTop w:val="0"/>
      <w:marBottom w:val="0"/>
      <w:divBdr>
        <w:top w:val="none" w:sz="0" w:space="0" w:color="auto"/>
        <w:left w:val="none" w:sz="0" w:space="0" w:color="auto"/>
        <w:bottom w:val="none" w:sz="0" w:space="0" w:color="auto"/>
        <w:right w:val="none" w:sz="0" w:space="0" w:color="auto"/>
      </w:divBdr>
    </w:div>
    <w:div w:id="660743822">
      <w:bodyDiv w:val="1"/>
      <w:marLeft w:val="0"/>
      <w:marRight w:val="0"/>
      <w:marTop w:val="0"/>
      <w:marBottom w:val="0"/>
      <w:divBdr>
        <w:top w:val="none" w:sz="0" w:space="0" w:color="auto"/>
        <w:left w:val="none" w:sz="0" w:space="0" w:color="auto"/>
        <w:bottom w:val="none" w:sz="0" w:space="0" w:color="auto"/>
        <w:right w:val="none" w:sz="0" w:space="0" w:color="auto"/>
      </w:divBdr>
    </w:div>
    <w:div w:id="1074621902">
      <w:bodyDiv w:val="1"/>
      <w:marLeft w:val="0"/>
      <w:marRight w:val="0"/>
      <w:marTop w:val="0"/>
      <w:marBottom w:val="0"/>
      <w:divBdr>
        <w:top w:val="none" w:sz="0" w:space="0" w:color="auto"/>
        <w:left w:val="none" w:sz="0" w:space="0" w:color="auto"/>
        <w:bottom w:val="none" w:sz="0" w:space="0" w:color="auto"/>
        <w:right w:val="none" w:sz="0" w:space="0" w:color="auto"/>
      </w:divBdr>
    </w:div>
    <w:div w:id="1397245561">
      <w:bodyDiv w:val="1"/>
      <w:marLeft w:val="0"/>
      <w:marRight w:val="0"/>
      <w:marTop w:val="0"/>
      <w:marBottom w:val="0"/>
      <w:divBdr>
        <w:top w:val="none" w:sz="0" w:space="0" w:color="auto"/>
        <w:left w:val="none" w:sz="0" w:space="0" w:color="auto"/>
        <w:bottom w:val="none" w:sz="0" w:space="0" w:color="auto"/>
        <w:right w:val="none" w:sz="0" w:space="0" w:color="auto"/>
      </w:divBdr>
    </w:div>
    <w:div w:id="1580602697">
      <w:bodyDiv w:val="1"/>
      <w:marLeft w:val="0"/>
      <w:marRight w:val="0"/>
      <w:marTop w:val="0"/>
      <w:marBottom w:val="0"/>
      <w:divBdr>
        <w:top w:val="none" w:sz="0" w:space="0" w:color="auto"/>
        <w:left w:val="none" w:sz="0" w:space="0" w:color="auto"/>
        <w:bottom w:val="none" w:sz="0" w:space="0" w:color="auto"/>
        <w:right w:val="none" w:sz="0" w:space="0" w:color="auto"/>
      </w:divBdr>
    </w:div>
    <w:div w:id="2002464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m-mi.ch" TargetMode="External"/><Relationship Id="rId1" Type="http://schemas.openxmlformats.org/officeDocument/2006/relationships/hyperlink" Target="mailto:info@im-m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Koresp\EZ_gew&#252;nscht_U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F43FF-CAEA-4C2C-851C-CB3DE8AC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EZ_gewünscht_UF</Template>
  <TotalTime>0</TotalTime>
  <Pages>1</Pages>
  <Words>373</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Schwertstrasse 26</vt:lpstr>
    </vt:vector>
  </TitlesOfParts>
  <Company>xn-pc</Company>
  <LinksUpToDate>false</LinksUpToDate>
  <CharactersWithSpaces>2769</CharactersWithSpaces>
  <SharedDoc>false</SharedDoc>
  <HLinks>
    <vt:vector size="18" baseType="variant">
      <vt:variant>
        <vt:i4>6881322</vt:i4>
      </vt:variant>
      <vt:variant>
        <vt:i4>0</vt:i4>
      </vt:variant>
      <vt:variant>
        <vt:i4>0</vt:i4>
      </vt:variant>
      <vt:variant>
        <vt:i4>5</vt:i4>
      </vt:variant>
      <vt:variant>
        <vt:lpwstr>mailto:denise.imgrueth@im-mi.ch</vt:lpwstr>
      </vt:variant>
      <vt:variant>
        <vt:lpwstr/>
      </vt:variant>
      <vt:variant>
        <vt:i4>4849686</vt:i4>
      </vt:variant>
      <vt:variant>
        <vt:i4>12</vt:i4>
      </vt:variant>
      <vt:variant>
        <vt:i4>0</vt:i4>
      </vt:variant>
      <vt:variant>
        <vt:i4>5</vt:i4>
      </vt:variant>
      <vt:variant>
        <vt:lpwstr>http://www.im-mi.ch/</vt:lpwstr>
      </vt:variant>
      <vt:variant>
        <vt:lpwstr/>
      </vt:variant>
      <vt:variant>
        <vt:i4>7012357</vt:i4>
      </vt:variant>
      <vt:variant>
        <vt:i4>9</vt:i4>
      </vt:variant>
      <vt:variant>
        <vt:i4>0</vt:i4>
      </vt:variant>
      <vt:variant>
        <vt:i4>5</vt:i4>
      </vt:variant>
      <vt:variant>
        <vt:lpwstr>mailto:info@im-mi.ch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subject/>
  <dc:creator>Denise Imgrüth</dc:creator>
  <cp:keywords/>
  <cp:lastModifiedBy>Urban Fink-Wagner/Inländische Mission</cp:lastModifiedBy>
  <cp:revision>8</cp:revision>
  <cp:lastPrinted>2018-11-21T17:14:00Z</cp:lastPrinted>
  <dcterms:created xsi:type="dcterms:W3CDTF">2019-11-18T09:14:00Z</dcterms:created>
  <dcterms:modified xsi:type="dcterms:W3CDTF">2019-11-18T12:40:00Z</dcterms:modified>
</cp:coreProperties>
</file>