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F403" w14:textId="504D9036" w:rsidR="00EB588C" w:rsidRPr="008705D0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>Zofingen, August 20</w:t>
      </w:r>
      <w:r w:rsidR="00142DC8">
        <w:rPr>
          <w:rFonts w:ascii="Verdana" w:hAnsi="Verdana" w:cs="Arial"/>
          <w:sz w:val="20"/>
        </w:rPr>
        <w:t>20</w:t>
      </w:r>
    </w:p>
    <w:p w14:paraId="371AECCB" w14:textId="77777777" w:rsidR="00EB588C" w:rsidRPr="00EB588C" w:rsidRDefault="00EB588C" w:rsidP="007B0BCB">
      <w:pPr>
        <w:pStyle w:val="Titel"/>
        <w:spacing w:line="280" w:lineRule="exact"/>
        <w:jc w:val="center"/>
        <w:rPr>
          <w:rFonts w:ascii="Verdana" w:hAnsi="Verdana" w:cs="Arial"/>
          <w:b/>
          <w:sz w:val="24"/>
          <w:szCs w:val="20"/>
        </w:rPr>
      </w:pPr>
      <w:r w:rsidRPr="00EB588C">
        <w:rPr>
          <w:rFonts w:ascii="Verdana" w:hAnsi="Verdana" w:cs="Arial"/>
          <w:b/>
          <w:sz w:val="24"/>
          <w:szCs w:val="20"/>
        </w:rPr>
        <w:t>DEUTSCH</w:t>
      </w:r>
    </w:p>
    <w:p w14:paraId="30C2F249" w14:textId="77777777" w:rsidR="00EB588C" w:rsidRDefault="00EB588C" w:rsidP="007B0BCB">
      <w:pPr>
        <w:pStyle w:val="Titel"/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</w:p>
    <w:p w14:paraId="3844F330" w14:textId="2C5F6FBA" w:rsidR="007B0BCB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  <w:r w:rsidRPr="008705D0">
        <w:rPr>
          <w:rFonts w:ascii="Verdana" w:hAnsi="Verdana" w:cs="Arial"/>
          <w:b/>
          <w:sz w:val="24"/>
          <w:szCs w:val="20"/>
        </w:rPr>
        <w:t>Bettag 20</w:t>
      </w:r>
      <w:r w:rsidR="00142DC8">
        <w:rPr>
          <w:rFonts w:ascii="Verdana" w:hAnsi="Verdana" w:cs="Arial"/>
          <w:b/>
          <w:sz w:val="24"/>
          <w:szCs w:val="20"/>
        </w:rPr>
        <w:t>20</w:t>
      </w:r>
      <w:r w:rsidR="007B0BCB">
        <w:rPr>
          <w:rFonts w:ascii="Verdana" w:hAnsi="Verdana" w:cs="Arial"/>
          <w:b/>
          <w:sz w:val="24"/>
          <w:szCs w:val="20"/>
        </w:rPr>
        <w:t>:</w:t>
      </w:r>
    </w:p>
    <w:p w14:paraId="6334C775" w14:textId="17B28FD7" w:rsidR="00EB588C" w:rsidRPr="008705D0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0"/>
          <w:szCs w:val="20"/>
        </w:rPr>
      </w:pPr>
      <w:r w:rsidRPr="008705D0">
        <w:rPr>
          <w:rFonts w:ascii="Verdana" w:hAnsi="Verdana" w:cs="Arial"/>
          <w:b/>
          <w:sz w:val="20"/>
          <w:szCs w:val="20"/>
        </w:rPr>
        <w:t>Text für die Ansage der Bettagskollekte</w:t>
      </w:r>
    </w:p>
    <w:p w14:paraId="7AD4B056" w14:textId="77777777" w:rsidR="00EB588C" w:rsidRPr="008705D0" w:rsidRDefault="00EB588C" w:rsidP="007B0BCB">
      <w:pPr>
        <w:spacing w:line="280" w:lineRule="exact"/>
        <w:jc w:val="both"/>
        <w:rPr>
          <w:rFonts w:ascii="Verdana" w:hAnsi="Verdana" w:cs="Arial"/>
          <w:sz w:val="20"/>
        </w:rPr>
      </w:pPr>
    </w:p>
    <w:p w14:paraId="4C7DD578" w14:textId="2ED7DEE5" w:rsidR="00EB588C" w:rsidRPr="008705D0" w:rsidRDefault="00EB588C" w:rsidP="007B0BCB">
      <w:pPr>
        <w:pStyle w:val="Brieftextbold"/>
        <w:spacing w:line="280" w:lineRule="exact"/>
        <w:jc w:val="both"/>
        <w:rPr>
          <w:rFonts w:ascii="Verdana" w:hAnsi="Verdana" w:cs="Arial"/>
        </w:rPr>
      </w:pPr>
      <w:r w:rsidRPr="008705D0">
        <w:rPr>
          <w:rFonts w:ascii="Verdana" w:hAnsi="Verdana" w:cs="Arial"/>
        </w:rPr>
        <w:t>Mit diesem Mustertext möchten wir Sie bei der Ansage des Bettagsopfers unterstützen</w:t>
      </w:r>
      <w:r w:rsidR="009B7669">
        <w:rPr>
          <w:rFonts w:ascii="Verdana" w:hAnsi="Verdana" w:cs="Arial"/>
        </w:rPr>
        <w:t>:</w:t>
      </w:r>
    </w:p>
    <w:p w14:paraId="12732ABF" w14:textId="77777777" w:rsidR="00EB588C" w:rsidRPr="008705D0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673BA62B" w14:textId="353932BB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 xml:space="preserve">Traditionsgemäss wird am Bettagswochenende in allen katholischen Gottesdiensten der Schweiz die Kollekte für die Inländische Mission aufgenommen. Die Inländische Mission unterstützt damit </w:t>
      </w:r>
      <w:r w:rsidR="00142DC8">
        <w:rPr>
          <w:rFonts w:cs="Arial"/>
        </w:rPr>
        <w:t>69</w:t>
      </w:r>
      <w:r w:rsidRPr="008E200D">
        <w:rPr>
          <w:rFonts w:cs="Arial"/>
        </w:rPr>
        <w:t xml:space="preserve"> Seelsorgeprojekte in der ganzen Schweiz, die anders nicht finanziert werden können. Ein Teil der Kollekte wird für </w:t>
      </w:r>
      <w:r w:rsidR="00142DC8">
        <w:rPr>
          <w:rFonts w:cs="Arial"/>
        </w:rPr>
        <w:t xml:space="preserve">10 </w:t>
      </w:r>
      <w:r w:rsidRPr="008E200D">
        <w:rPr>
          <w:rFonts w:cs="Arial"/>
        </w:rPr>
        <w:t>kranke und bedürftige Priester eingesetzt.</w:t>
      </w:r>
    </w:p>
    <w:p w14:paraId="7662B614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>Die Bettagskollekte ermöglicht so Solidarität für die Kirche in unserer Heimat.</w:t>
      </w:r>
    </w:p>
    <w:p w14:paraId="40837E7B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43F02423" w14:textId="38E4E720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>Wir danken Ihnen ganz herzlich für Ihren Beitrag!</w:t>
      </w:r>
    </w:p>
    <w:p w14:paraId="1E20185D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ab/>
      </w:r>
      <w:r w:rsidRPr="008E200D">
        <w:rPr>
          <w:rFonts w:cs="Arial"/>
          <w:u w:val="single"/>
        </w:rPr>
        <w:tab/>
      </w:r>
    </w:p>
    <w:p w14:paraId="12F15D12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fr-CH"/>
        </w:rPr>
      </w:pPr>
      <w:r w:rsidRPr="00EB588C">
        <w:rPr>
          <w:rFonts w:cs="Arial"/>
          <w:b/>
          <w:sz w:val="24"/>
          <w:lang w:val="fr-CH"/>
        </w:rPr>
        <w:t>FRANÇAIS</w:t>
      </w:r>
    </w:p>
    <w:p w14:paraId="3BFF7B6B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</w:p>
    <w:p w14:paraId="01C938BA" w14:textId="7F002209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fr-CH"/>
        </w:rPr>
      </w:pPr>
      <w:r w:rsidRPr="008705D0">
        <w:rPr>
          <w:rFonts w:cs="Arial"/>
          <w:b/>
          <w:sz w:val="24"/>
          <w:lang w:val="fr-CH"/>
        </w:rPr>
        <w:t>Jeûne fédéral 20</w:t>
      </w:r>
      <w:r w:rsidR="00142DC8">
        <w:rPr>
          <w:rFonts w:cs="Arial"/>
          <w:b/>
          <w:sz w:val="24"/>
          <w:lang w:val="fr-CH"/>
        </w:rPr>
        <w:t>20</w:t>
      </w:r>
      <w:r w:rsidR="007B0BCB">
        <w:rPr>
          <w:rFonts w:cs="Arial"/>
          <w:b/>
          <w:sz w:val="24"/>
          <w:lang w:val="fr-CH"/>
        </w:rPr>
        <w:t>:</w:t>
      </w:r>
    </w:p>
    <w:p w14:paraId="1F6F6D25" w14:textId="04671625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  <w:r w:rsidRPr="008705D0">
        <w:rPr>
          <w:rFonts w:cs="Arial"/>
          <w:b/>
          <w:lang w:val="fr-CH"/>
        </w:rPr>
        <w:t>Texte d’annonce de la collecte du Jeûne fédéral</w:t>
      </w:r>
    </w:p>
    <w:p w14:paraId="10BAF6B7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F978EE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>Ci-après, un texte type que nous vous transmettons en guise d'aide à la composition de votre propre annonce de la collecte du Jeûne fédéral:</w:t>
      </w:r>
    </w:p>
    <w:p w14:paraId="2451947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8B8CE86" w14:textId="06803CE0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Traditionnellement, dans toutes les messes catholiques célébrées à la fin de la semaine du Jeûne fédéral, les collectes sont destinées à la Mission Intérieure. Ceci permet à la Mission Intérieure de soutenir, dans toute la Suisse, </w:t>
      </w:r>
      <w:r w:rsidR="00142DC8">
        <w:rPr>
          <w:rFonts w:cs="Arial"/>
          <w:lang w:val="fr-CH"/>
        </w:rPr>
        <w:t>69</w:t>
      </w:r>
      <w:r w:rsidRPr="008E200D">
        <w:rPr>
          <w:rFonts w:cs="Arial"/>
          <w:lang w:val="fr-CH"/>
        </w:rPr>
        <w:t xml:space="preserve"> projets pastoraux qui ne pourraient être réalisés sans cet apport. Une partie est également utilisée pour </w:t>
      </w:r>
      <w:r w:rsidR="00142DC8">
        <w:rPr>
          <w:rFonts w:cs="Arial"/>
          <w:lang w:val="fr-CH"/>
        </w:rPr>
        <w:t>10</w:t>
      </w:r>
      <w:r w:rsidRPr="008E200D">
        <w:rPr>
          <w:rFonts w:cs="Arial"/>
          <w:lang w:val="fr-CH"/>
        </w:rPr>
        <w:t xml:space="preserve"> prêtres malades ou dans le besoin. La collecte du Jeûne fédéral contribue ainsi à la </w:t>
      </w:r>
      <w:r w:rsidR="00142DC8">
        <w:rPr>
          <w:rFonts w:cs="Arial"/>
          <w:lang w:val="fr-CH"/>
        </w:rPr>
        <w:t>solidarité</w:t>
      </w:r>
      <w:r w:rsidRPr="008E200D">
        <w:rPr>
          <w:rFonts w:cs="Arial"/>
          <w:lang w:val="fr-CH"/>
        </w:rPr>
        <w:t xml:space="preserve"> de l'Église dans notre pays.</w:t>
      </w:r>
    </w:p>
    <w:p w14:paraId="6CEF7192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14D7E737" w14:textId="375FAFFE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Nous vous remercions de tout cœur pour votre contribution! </w:t>
      </w:r>
    </w:p>
    <w:p w14:paraId="28E88DAE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ab/>
      </w:r>
      <w:r w:rsidRPr="008E200D">
        <w:rPr>
          <w:rFonts w:cs="Arial"/>
          <w:u w:val="single"/>
          <w:lang w:val="fr-CH"/>
        </w:rPr>
        <w:tab/>
      </w:r>
    </w:p>
    <w:p w14:paraId="32CC157A" w14:textId="5A60AF4D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it-IT"/>
        </w:rPr>
      </w:pPr>
      <w:r w:rsidRPr="00EB588C">
        <w:rPr>
          <w:rFonts w:cs="Arial"/>
          <w:b/>
          <w:sz w:val="24"/>
          <w:lang w:val="it-IT"/>
        </w:rPr>
        <w:t>ITALIANO</w:t>
      </w:r>
    </w:p>
    <w:p w14:paraId="4A320FD6" w14:textId="77777777" w:rsid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u w:val="single"/>
          <w:lang w:val="it-IT"/>
        </w:rPr>
      </w:pPr>
    </w:p>
    <w:p w14:paraId="53789D3E" w14:textId="31E0CBFB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it-IT"/>
        </w:rPr>
      </w:pPr>
      <w:r w:rsidRPr="008705D0">
        <w:rPr>
          <w:rFonts w:cs="Arial"/>
          <w:b/>
          <w:sz w:val="24"/>
          <w:lang w:val="it-IT"/>
        </w:rPr>
        <w:t>Festa federale di preghiera 20</w:t>
      </w:r>
      <w:r w:rsidR="00142DC8">
        <w:rPr>
          <w:rFonts w:cs="Arial"/>
          <w:b/>
          <w:sz w:val="24"/>
          <w:lang w:val="it-IT"/>
        </w:rPr>
        <w:t>20</w:t>
      </w:r>
      <w:r w:rsidR="007B0BCB">
        <w:rPr>
          <w:rFonts w:cs="Arial"/>
          <w:b/>
          <w:sz w:val="24"/>
          <w:lang w:val="it-IT"/>
        </w:rPr>
        <w:t xml:space="preserve">: </w:t>
      </w:r>
    </w:p>
    <w:p w14:paraId="65272EF3" w14:textId="0CC7439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it-IT"/>
        </w:rPr>
      </w:pPr>
      <w:r w:rsidRPr="008705D0">
        <w:rPr>
          <w:rFonts w:cs="Arial"/>
          <w:b/>
          <w:lang w:val="it-IT"/>
        </w:rPr>
        <w:t>Testo per la presentazione della colletta per la Festa federale</w:t>
      </w:r>
    </w:p>
    <w:p w14:paraId="2B4102E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78187370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705D0">
        <w:rPr>
          <w:rFonts w:cs="Arial"/>
          <w:lang w:val="it-IT"/>
        </w:rPr>
        <w:t>Con questo testo esemplare vorremmo aiutarvi a presentare la colletta della Festa federale:</w:t>
      </w:r>
    </w:p>
    <w:p w14:paraId="5D1179A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02743610" w14:textId="65803FBA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 xml:space="preserve">Come da tradizione, in occasione della Festa federale di preghiera, vengono raccolte le offerte a favore della Missione Interna in tutte le celebrazioni liturgiche cattoliche della Svizzera. Grazie ad esse, la Missione Interna sostiene </w:t>
      </w:r>
      <w:r w:rsidR="00142DC8">
        <w:rPr>
          <w:rFonts w:cs="Arial"/>
          <w:lang w:val="it-IT"/>
        </w:rPr>
        <w:t>69</w:t>
      </w:r>
      <w:r w:rsidRPr="008E200D">
        <w:rPr>
          <w:rFonts w:cs="Arial"/>
          <w:lang w:val="it-IT"/>
        </w:rPr>
        <w:t xml:space="preserve"> progetti di pastorale in tutta la Svizzera che, diversamente, non potrebbero essere finanziati. Una parte della raccolta è utilizzata anche per</w:t>
      </w:r>
      <w:r w:rsidR="00142DC8">
        <w:rPr>
          <w:rFonts w:cs="Arial"/>
          <w:lang w:val="it-IT"/>
        </w:rPr>
        <w:t xml:space="preserve"> 10</w:t>
      </w:r>
      <w:r w:rsidRPr="008E200D">
        <w:rPr>
          <w:rFonts w:cs="Arial"/>
          <w:lang w:val="it-IT"/>
        </w:rPr>
        <w:t xml:space="preserve"> sacerdoti malati o bisognosi. In questo modo, la colletta della Festa federale consente di vivere la solidarietà con la Chiesa nel nostro Paese.</w:t>
      </w:r>
    </w:p>
    <w:p w14:paraId="4D0E4451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185FE633" w14:textId="5A92CEA4" w:rsidR="002F21BE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>Vi ringraziamo di cuore per il vostro contributo!</w:t>
      </w:r>
    </w:p>
    <w:sectPr w:rsidR="002F21BE" w:rsidRPr="008E200D" w:rsidSect="00EE703C">
      <w:headerReference w:type="default" r:id="rId8"/>
      <w:footerReference w:type="default" r:id="rId9"/>
      <w:headerReference w:type="first" r:id="rId10"/>
      <w:type w:val="continuous"/>
      <w:pgSz w:w="11906" w:h="16838"/>
      <w:pgMar w:top="2268" w:right="851" w:bottom="425" w:left="1701" w:header="720" w:footer="516" w:gutter="0"/>
      <w:paperSrc w:first="1" w:other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5583" w14:textId="34D2CBCA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9B7669">
      <w:rPr>
        <w:noProof/>
      </w:rPr>
      <w:t>G:\AA - GEMEINSAME DATEN\Missionsfonds\Bettagskollekte\2019\Opferansage\2019_Ansage_Annonce_Annuncio_Kollekte-Collecte-Colletta_Bettag-Jêune fédéral-Festa federale_de,fr,it.docx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7B9B83B1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9B7669">
      <w:rPr>
        <w:noProof/>
      </w:rPr>
      <w:t>20.08.2019 15:23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E33785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E33785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5F15244A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42DC8"/>
    <w:rsid w:val="00157EC9"/>
    <w:rsid w:val="001606E3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A5021"/>
    <w:rsid w:val="003B3E27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B7669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374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3785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0771-11BF-40E3-A668-E203896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2191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</cp:lastModifiedBy>
  <cp:revision>5</cp:revision>
  <cp:lastPrinted>2019-08-20T13:23:00Z</cp:lastPrinted>
  <dcterms:created xsi:type="dcterms:W3CDTF">2019-07-30T11:34:00Z</dcterms:created>
  <dcterms:modified xsi:type="dcterms:W3CDTF">2020-08-17T14:09:00Z</dcterms:modified>
</cp:coreProperties>
</file>