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685F" w14:textId="74A47EC7" w:rsidR="007047EC" w:rsidRPr="00816DA2" w:rsidRDefault="007047EC" w:rsidP="007047EC">
      <w:pPr>
        <w:pStyle w:val="berschrift2"/>
        <w:spacing w:after="120"/>
        <w:jc w:val="center"/>
        <w:rPr>
          <w:rFonts w:ascii="Verdana" w:hAnsi="Verdana"/>
          <w:b/>
          <w:sz w:val="28"/>
          <w:lang w:val="fr-CH"/>
        </w:rPr>
      </w:pPr>
      <w:r w:rsidRPr="00816DA2">
        <w:rPr>
          <w:rFonts w:ascii="Verdana" w:hAnsi="Verdana"/>
          <w:b/>
          <w:sz w:val="28"/>
          <w:lang w:val="fr-CH"/>
        </w:rPr>
        <w:t>Demande de soutien</w:t>
      </w:r>
    </w:p>
    <w:p w14:paraId="6390EDDC" w14:textId="2B9B3F53" w:rsidR="007047EC" w:rsidRPr="00816DA2" w:rsidRDefault="007047EC" w:rsidP="007047EC">
      <w:pPr>
        <w:pStyle w:val="Standardkleinbold"/>
        <w:spacing w:line="300" w:lineRule="exact"/>
        <w:jc w:val="center"/>
        <w:rPr>
          <w:rFonts w:ascii="Verdana" w:hAnsi="Verdana"/>
          <w:b/>
          <w:sz w:val="22"/>
          <w:lang w:val="fr-CH"/>
        </w:rPr>
      </w:pPr>
      <w:proofErr w:type="gramStart"/>
      <w:r w:rsidRPr="00816DA2">
        <w:rPr>
          <w:rFonts w:ascii="Verdana" w:hAnsi="Verdana"/>
          <w:b/>
          <w:sz w:val="22"/>
          <w:lang w:val="fr-CH"/>
        </w:rPr>
        <w:t>pour</w:t>
      </w:r>
      <w:proofErr w:type="gramEnd"/>
      <w:r w:rsidRPr="00816DA2">
        <w:rPr>
          <w:rFonts w:ascii="Verdana" w:hAnsi="Verdana"/>
          <w:b/>
          <w:sz w:val="22"/>
          <w:lang w:val="fr-CH"/>
        </w:rPr>
        <w:t xml:space="preserve"> tâches pastorales</w:t>
      </w:r>
      <w:r w:rsidRPr="00816DA2">
        <w:rPr>
          <w:rFonts w:ascii="Verdana" w:hAnsi="Verdana"/>
          <w:b/>
          <w:sz w:val="22"/>
          <w:lang w:val="fr-CH"/>
        </w:rPr>
        <w:t xml:space="preserve"> </w:t>
      </w:r>
      <w:r w:rsidRPr="00816DA2">
        <w:rPr>
          <w:rFonts w:ascii="Verdana" w:hAnsi="Verdana"/>
          <w:b/>
          <w:sz w:val="22"/>
          <w:lang w:val="fr-CH"/>
        </w:rPr>
        <w:t>(</w:t>
      </w:r>
      <w:r w:rsidR="002622C0" w:rsidRPr="00816DA2">
        <w:rPr>
          <w:rFonts w:ascii="Verdana" w:hAnsi="Verdana"/>
          <w:b/>
          <w:sz w:val="22"/>
          <w:lang w:val="fr-CH"/>
        </w:rPr>
        <w:t>annuel</w:t>
      </w:r>
      <w:r w:rsidR="002622C0">
        <w:rPr>
          <w:rFonts w:ascii="Verdana" w:hAnsi="Verdana"/>
          <w:b/>
          <w:sz w:val="22"/>
          <w:lang w:val="fr-CH"/>
        </w:rPr>
        <w:t>lement</w:t>
      </w:r>
      <w:r w:rsidRPr="00816DA2">
        <w:rPr>
          <w:rFonts w:ascii="Verdana" w:hAnsi="Verdana"/>
          <w:b/>
          <w:sz w:val="22"/>
          <w:lang w:val="fr-CH"/>
        </w:rPr>
        <w:t>)</w:t>
      </w:r>
    </w:p>
    <w:p w14:paraId="4A01F999" w14:textId="77777777" w:rsidR="007047EC" w:rsidRPr="00816DA2" w:rsidRDefault="007047EC" w:rsidP="007047EC">
      <w:pPr>
        <w:pStyle w:val="Standardkleinbold"/>
        <w:jc w:val="center"/>
        <w:rPr>
          <w:rFonts w:ascii="Verdana" w:hAnsi="Verdana"/>
          <w:sz w:val="17"/>
          <w:szCs w:val="17"/>
          <w:lang w:val="fr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"/>
        <w:gridCol w:w="3401"/>
        <w:gridCol w:w="426"/>
        <w:gridCol w:w="745"/>
        <w:gridCol w:w="426"/>
        <w:gridCol w:w="1805"/>
        <w:gridCol w:w="236"/>
        <w:gridCol w:w="334"/>
        <w:gridCol w:w="1735"/>
      </w:tblGrid>
      <w:tr w:rsidR="007047EC" w:rsidRPr="00816DA2" w14:paraId="1C73A4F1" w14:textId="77777777" w:rsidTr="003507E3">
        <w:trPr>
          <w:trHeight w:val="510"/>
        </w:trPr>
        <w:tc>
          <w:tcPr>
            <w:tcW w:w="531" w:type="dxa"/>
            <w:gridSpan w:val="2"/>
            <w:tcBorders>
              <w:top w:val="single" w:sz="4" w:space="0" w:color="auto"/>
              <w:bottom w:val="nil"/>
            </w:tcBorders>
          </w:tcPr>
          <w:p w14:paraId="48D132E8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szCs w:val="17"/>
                <w:lang w:val="fr-CH"/>
              </w:rPr>
              <w:t>A.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</w:tcBorders>
          </w:tcPr>
          <w:p w14:paraId="1C9ABD55" w14:textId="43338DCA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szCs w:val="17"/>
                <w:lang w:val="fr-CH"/>
              </w:rPr>
              <w:t>Requérant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75E318E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39FFFF5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</w:tcPr>
          <w:p w14:paraId="5C2B3F15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21FE3D2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szCs w:val="17"/>
                <w:lang w:val="fr-CH"/>
              </w:rPr>
            </w:pPr>
          </w:p>
        </w:tc>
      </w:tr>
      <w:tr w:rsidR="007047EC" w:rsidRPr="00816DA2" w14:paraId="0438B358" w14:textId="77777777" w:rsidTr="007047EC">
        <w:trPr>
          <w:trHeight w:val="800"/>
        </w:trPr>
        <w:tc>
          <w:tcPr>
            <w:tcW w:w="531" w:type="dxa"/>
            <w:gridSpan w:val="2"/>
            <w:tcBorders>
              <w:top w:val="nil"/>
              <w:bottom w:val="nil"/>
            </w:tcBorders>
          </w:tcPr>
          <w:p w14:paraId="1B8B672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17"/>
                <w:szCs w:val="17"/>
                <w:lang w:val="fr-CH"/>
              </w:rPr>
              <w:t>1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63C179A" w14:textId="423F77D9" w:rsidR="007047EC" w:rsidRPr="00816DA2" w:rsidRDefault="007047EC" w:rsidP="007047EC">
            <w:pPr>
              <w:rPr>
                <w:rFonts w:ascii="Verdana" w:hAnsi="Verdana"/>
                <w:b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17"/>
                <w:szCs w:val="17"/>
                <w:lang w:val="fr-CH"/>
              </w:rPr>
              <w:t>Paroisse, Association de paroisse, Institution, Ordinariat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A626ED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43571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0B701819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59204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4BAFC146" w14:textId="77777777" w:rsidTr="003507E3">
        <w:trPr>
          <w:trHeight w:val="340"/>
        </w:trPr>
        <w:tc>
          <w:tcPr>
            <w:tcW w:w="531" w:type="dxa"/>
            <w:gridSpan w:val="2"/>
            <w:tcBorders>
              <w:top w:val="nil"/>
            </w:tcBorders>
          </w:tcPr>
          <w:p w14:paraId="0E44DF22" w14:textId="77777777" w:rsidR="007047EC" w:rsidRPr="00816DA2" w:rsidRDefault="007047EC" w:rsidP="003507E3">
            <w:pPr>
              <w:rPr>
                <w:rFonts w:ascii="Verdana" w:hAnsi="Verdana"/>
                <w:b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17"/>
                <w:szCs w:val="17"/>
                <w:lang w:val="fr-CH"/>
              </w:rPr>
              <w:t>2.</w:t>
            </w:r>
          </w:p>
        </w:tc>
        <w:tc>
          <w:tcPr>
            <w:tcW w:w="3401" w:type="dxa"/>
            <w:tcBorders>
              <w:top w:val="nil"/>
            </w:tcBorders>
          </w:tcPr>
          <w:p w14:paraId="0330DC9E" w14:textId="6EF34E02" w:rsidR="007047EC" w:rsidRPr="00816DA2" w:rsidRDefault="007047EC" w:rsidP="003507E3">
            <w:pPr>
              <w:rPr>
                <w:rFonts w:ascii="Verdana" w:hAnsi="Verdana"/>
                <w:b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sz w:val="17"/>
                <w:szCs w:val="17"/>
                <w:lang w:val="fr-CH"/>
              </w:rPr>
              <w:t>Personne de contact</w:t>
            </w:r>
            <w:r w:rsidRPr="00816DA2">
              <w:rPr>
                <w:rFonts w:ascii="Verdana" w:hAnsi="Verdana"/>
                <w:b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426" w:type="dxa"/>
            <w:tcBorders>
              <w:top w:val="nil"/>
            </w:tcBorders>
          </w:tcPr>
          <w:p w14:paraId="048C54E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nil"/>
            </w:tcBorders>
          </w:tcPr>
          <w:p w14:paraId="16A1913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nil"/>
            </w:tcBorders>
          </w:tcPr>
          <w:p w14:paraId="4F4CA20B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nil"/>
            </w:tcBorders>
          </w:tcPr>
          <w:p w14:paraId="49F15DF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76BB866" w14:textId="77777777" w:rsidTr="003507E3">
        <w:trPr>
          <w:trHeight w:val="397"/>
        </w:trPr>
        <w:tc>
          <w:tcPr>
            <w:tcW w:w="531" w:type="dxa"/>
            <w:gridSpan w:val="2"/>
          </w:tcPr>
          <w:p w14:paraId="309678C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</w:tcPr>
          <w:p w14:paraId="17A3C4FB" w14:textId="7B6BB156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Nom et prénom</w:t>
            </w:r>
          </w:p>
        </w:tc>
        <w:tc>
          <w:tcPr>
            <w:tcW w:w="426" w:type="dxa"/>
          </w:tcPr>
          <w:p w14:paraId="00C8997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dotted" w:sz="4" w:space="0" w:color="auto"/>
            </w:tcBorders>
          </w:tcPr>
          <w:p w14:paraId="2AB5351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nil"/>
              <w:bottom w:val="dotted" w:sz="4" w:space="0" w:color="auto"/>
            </w:tcBorders>
          </w:tcPr>
          <w:p w14:paraId="04C3782D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dotted" w:sz="4" w:space="0" w:color="auto"/>
            </w:tcBorders>
          </w:tcPr>
          <w:p w14:paraId="59E5FEC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B5FF306" w14:textId="77777777" w:rsidTr="003507E3">
        <w:trPr>
          <w:trHeight w:val="397"/>
        </w:trPr>
        <w:tc>
          <w:tcPr>
            <w:tcW w:w="531" w:type="dxa"/>
            <w:gridSpan w:val="2"/>
          </w:tcPr>
          <w:p w14:paraId="2A8E07B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</w:tcPr>
          <w:p w14:paraId="25CA7EC0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Adresse</w:t>
            </w:r>
          </w:p>
        </w:tc>
        <w:tc>
          <w:tcPr>
            <w:tcW w:w="426" w:type="dxa"/>
          </w:tcPr>
          <w:p w14:paraId="646D56F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AE9CB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2C022C1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02180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8F824EA" w14:textId="77777777" w:rsidTr="003507E3">
        <w:trPr>
          <w:trHeight w:val="397"/>
        </w:trPr>
        <w:tc>
          <w:tcPr>
            <w:tcW w:w="531" w:type="dxa"/>
            <w:gridSpan w:val="2"/>
          </w:tcPr>
          <w:p w14:paraId="6AFAEF0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</w:tcPr>
          <w:p w14:paraId="37B145E0" w14:textId="5CFB3F46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NPA, Lieu</w:t>
            </w:r>
          </w:p>
        </w:tc>
        <w:tc>
          <w:tcPr>
            <w:tcW w:w="426" w:type="dxa"/>
          </w:tcPr>
          <w:p w14:paraId="26D263F0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50C58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65B7AA7B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141F0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B8A6773" w14:textId="77777777" w:rsidTr="003507E3">
        <w:trPr>
          <w:trHeight w:val="397"/>
        </w:trPr>
        <w:tc>
          <w:tcPr>
            <w:tcW w:w="531" w:type="dxa"/>
            <w:gridSpan w:val="2"/>
          </w:tcPr>
          <w:p w14:paraId="12AD142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</w:tcPr>
          <w:p w14:paraId="14E9F7C7" w14:textId="18BDEA4A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T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él.</w:t>
            </w:r>
          </w:p>
        </w:tc>
        <w:tc>
          <w:tcPr>
            <w:tcW w:w="426" w:type="dxa"/>
          </w:tcPr>
          <w:p w14:paraId="6ED3533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2BB76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742899A6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9B795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895029A" w14:textId="77777777" w:rsidTr="003507E3">
        <w:trPr>
          <w:trHeight w:val="397"/>
        </w:trPr>
        <w:tc>
          <w:tcPr>
            <w:tcW w:w="531" w:type="dxa"/>
            <w:gridSpan w:val="2"/>
          </w:tcPr>
          <w:p w14:paraId="37AFA21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</w:tcPr>
          <w:p w14:paraId="67EAE56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proofErr w:type="gramStart"/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E-Mail</w:t>
            </w:r>
            <w:proofErr w:type="gramEnd"/>
          </w:p>
        </w:tc>
        <w:tc>
          <w:tcPr>
            <w:tcW w:w="426" w:type="dxa"/>
          </w:tcPr>
          <w:p w14:paraId="396FD3C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1D0D1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7F8C9008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7E913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7EAF2B0C" w14:textId="77777777" w:rsidTr="007C347A">
        <w:trPr>
          <w:trHeight w:val="397"/>
        </w:trPr>
        <w:tc>
          <w:tcPr>
            <w:tcW w:w="531" w:type="dxa"/>
            <w:gridSpan w:val="2"/>
            <w:vAlign w:val="bottom"/>
          </w:tcPr>
          <w:p w14:paraId="3791CD2D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  <w:vAlign w:val="bottom"/>
          </w:tcPr>
          <w:p w14:paraId="0F481622" w14:textId="223EC80A" w:rsidR="007047EC" w:rsidRPr="00816DA2" w:rsidRDefault="007047EC" w:rsidP="007C347A">
            <w:pPr>
              <w:rPr>
                <w:rFonts w:ascii="Verdana" w:hAnsi="Verdana"/>
                <w:i/>
                <w:i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Désignation des personnes autorisées</w:t>
            </w:r>
            <w:r w:rsidR="007C347A">
              <w:rPr>
                <w:rFonts w:ascii="Verdana" w:hAnsi="Verdana"/>
                <w:sz w:val="17"/>
                <w:szCs w:val="17"/>
                <w:lang w:val="fr-CH"/>
              </w:rPr>
              <w:t xml:space="preserve"> </w:t>
            </w:r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(</w:t>
            </w:r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Prénom, nom, fonction</w:t>
            </w:r>
            <w:r w:rsid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5B85DFB4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1D5BF61B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795E5066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1.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3F47F3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B80886" w14:textId="77777777" w:rsidR="007047EC" w:rsidRPr="00816DA2" w:rsidRDefault="007047EC" w:rsidP="007C347A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2BCEF3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2D909D94" w14:textId="77777777" w:rsidTr="007C347A">
        <w:trPr>
          <w:trHeight w:val="397"/>
        </w:trPr>
        <w:tc>
          <w:tcPr>
            <w:tcW w:w="531" w:type="dxa"/>
            <w:gridSpan w:val="2"/>
            <w:tcBorders>
              <w:bottom w:val="nil"/>
            </w:tcBorders>
            <w:vAlign w:val="bottom"/>
          </w:tcPr>
          <w:p w14:paraId="2113656B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3401" w:type="dxa"/>
            <w:tcBorders>
              <w:bottom w:val="nil"/>
            </w:tcBorders>
            <w:vAlign w:val="bottom"/>
          </w:tcPr>
          <w:p w14:paraId="626245C5" w14:textId="01931DC5" w:rsidR="007047EC" w:rsidRPr="00816DA2" w:rsidRDefault="007047EC" w:rsidP="007C347A">
            <w:pPr>
              <w:rPr>
                <w:rFonts w:ascii="Verdana" w:hAnsi="Verdana"/>
                <w:i/>
                <w:i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Désignation des personnes autorisées</w:t>
            </w:r>
            <w:r w:rsidR="007C347A">
              <w:rPr>
                <w:rFonts w:ascii="Verdana" w:hAnsi="Verdana"/>
                <w:sz w:val="17"/>
                <w:szCs w:val="17"/>
                <w:lang w:val="fr-CH"/>
              </w:rPr>
              <w:t xml:space="preserve"> </w:t>
            </w:r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(Prénom, nom, fonction</w:t>
            </w:r>
            <w:r w:rsid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0F3D7198" w14:textId="38FAEF69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0DBF5641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433B99AD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2.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836A4C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91C764" w14:textId="77777777" w:rsidR="007047EC" w:rsidRPr="00816DA2" w:rsidRDefault="007047EC" w:rsidP="007C347A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9B22BD" w14:textId="77777777" w:rsidR="007047EC" w:rsidRPr="00816DA2" w:rsidRDefault="007047EC" w:rsidP="007C347A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A3D8260" w14:textId="77777777" w:rsidTr="003507E3">
        <w:trPr>
          <w:trHeight w:val="198"/>
        </w:trPr>
        <w:tc>
          <w:tcPr>
            <w:tcW w:w="531" w:type="dxa"/>
            <w:gridSpan w:val="2"/>
            <w:tcBorders>
              <w:bottom w:val="nil"/>
            </w:tcBorders>
          </w:tcPr>
          <w:p w14:paraId="1FFA066B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55D4ED91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64AAC471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3F0B0E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B97D00F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159D39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</w:tr>
      <w:tr w:rsidR="007047EC" w:rsidRPr="00816DA2" w14:paraId="04E1D79C" w14:textId="77777777" w:rsidTr="003507E3">
        <w:trPr>
          <w:trHeight w:val="510"/>
        </w:trPr>
        <w:tc>
          <w:tcPr>
            <w:tcW w:w="531" w:type="dxa"/>
            <w:gridSpan w:val="2"/>
            <w:tcBorders>
              <w:top w:val="single" w:sz="4" w:space="0" w:color="auto"/>
              <w:bottom w:val="nil"/>
            </w:tcBorders>
          </w:tcPr>
          <w:p w14:paraId="64BF8194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B.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bottom w:val="nil"/>
            </w:tcBorders>
          </w:tcPr>
          <w:p w14:paraId="21DAE967" w14:textId="42488EE5" w:rsidR="007047EC" w:rsidRPr="00816DA2" w:rsidRDefault="007047EC" w:rsidP="003507E3">
            <w:pPr>
              <w:spacing w:before="120"/>
              <w:jc w:val="both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Motivation de la demande de soutien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6638D7B4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nil"/>
            </w:tcBorders>
          </w:tcPr>
          <w:p w14:paraId="2DB7F294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7047EC" w:rsidRPr="00816DA2" w14:paraId="3FB3C4F7" w14:textId="77777777" w:rsidTr="003507E3">
        <w:trPr>
          <w:trHeight w:val="397"/>
        </w:trPr>
        <w:tc>
          <w:tcPr>
            <w:tcW w:w="531" w:type="dxa"/>
            <w:gridSpan w:val="2"/>
            <w:tcBorders>
              <w:top w:val="nil"/>
              <w:bottom w:val="dotted" w:sz="4" w:space="0" w:color="auto"/>
            </w:tcBorders>
          </w:tcPr>
          <w:p w14:paraId="671925D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4998" w:type="dxa"/>
            <w:gridSpan w:val="4"/>
            <w:tcBorders>
              <w:top w:val="nil"/>
              <w:bottom w:val="dotted" w:sz="4" w:space="0" w:color="auto"/>
            </w:tcBorders>
          </w:tcPr>
          <w:p w14:paraId="4ACE268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</w:tcPr>
          <w:p w14:paraId="61A8554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11DBFE3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0F458EB8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206B61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6845C4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D4356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1E110DA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2AA351B9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A80F48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317DB0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AFAE0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FB3AA90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08E6FA70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682DFF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5D7556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F3691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513851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713B5F36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0225E0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17ED78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A1E9EA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3B9FD6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4B336460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DC0920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FAFEB3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E0804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1A67DC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14E1F531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D9E9C1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8D77A7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D8326F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B79A5F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45160E4B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B880C3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D48F19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6931B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8A5A0C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E4A8ED0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A2F33D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FE42B0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536B4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E487F5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90C75D6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D55A9C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A5F775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71E69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BA94D6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1C139F0C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1E117CC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FEC45D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41273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C8B6E4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DB4581E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7C95AB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AAD42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99F80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3CCAA7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FA8D2D3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AA55C4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D1E06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9B2D6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562AB68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75DEFA2C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AACBF9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03E127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858261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8B9402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0CAE45DD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6305A4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805209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C08B9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0B8CD7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D363F20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14BAF2A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FB891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C73FC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4E76C6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1A92AC1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5207FB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ACFBE0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BA281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6A1363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7A566E10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1D9FAF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7EA3A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5A605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92FD04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48C38C6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0C94B1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552346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DB2249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1632C3B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4E037D48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26ADB3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868E4A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180D4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4C1E88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B6EB10E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6EA09F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8E697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171789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292CEC3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57E701D4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08B2CF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648F97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98109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CC25FE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45CA0EFE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43E1016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FBEF4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18A94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C23D5B3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912144" w:rsidRPr="00816DA2" w14:paraId="2063F9DA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24A3065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2F6C61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5DAF57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E1C57DF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912144" w:rsidRPr="00816DA2" w14:paraId="791C4EF5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72B5069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89C2B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4BF729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955BC0E" w14:textId="77777777" w:rsidR="00912144" w:rsidRPr="00816DA2" w:rsidRDefault="00912144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47E9EFE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3ADED6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2788A8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67A3FB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40A918D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7C93AC49" w14:textId="77777777" w:rsidTr="003507E3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8A66F21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0244AA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111B60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954281E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17BD7DE1" w14:textId="77777777" w:rsidTr="003507E3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48455EDC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C.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nil"/>
            </w:tcBorders>
          </w:tcPr>
          <w:p w14:paraId="2854FEF5" w14:textId="44FFB545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Données relatives au financement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nil"/>
            </w:tcBorders>
          </w:tcPr>
          <w:p w14:paraId="5FC5B918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3F5AC17C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7047EC" w:rsidRPr="00816DA2" w14:paraId="5F284AA7" w14:textId="77777777" w:rsidTr="008901EB">
        <w:trPr>
          <w:trHeight w:val="397"/>
        </w:trPr>
        <w:tc>
          <w:tcPr>
            <w:tcW w:w="509" w:type="dxa"/>
            <w:tcBorders>
              <w:top w:val="nil"/>
            </w:tcBorders>
            <w:vAlign w:val="bottom"/>
          </w:tcPr>
          <w:p w14:paraId="5B92CD52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1.</w:t>
            </w:r>
          </w:p>
        </w:tc>
        <w:tc>
          <w:tcPr>
            <w:tcW w:w="5020" w:type="dxa"/>
            <w:gridSpan w:val="5"/>
            <w:tcBorders>
              <w:top w:val="nil"/>
            </w:tcBorders>
            <w:vAlign w:val="bottom"/>
          </w:tcPr>
          <w:p w14:paraId="29DB9F8D" w14:textId="15156B2A" w:rsidR="007047EC" w:rsidRPr="00816DA2" w:rsidRDefault="007047EC" w:rsidP="008901EB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Coûts prévisibles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6984B91D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  <w:vAlign w:val="bottom"/>
          </w:tcPr>
          <w:p w14:paraId="23BE8606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6701FCB" w14:textId="77777777" w:rsidTr="008901EB">
        <w:trPr>
          <w:trHeight w:val="443"/>
        </w:trPr>
        <w:tc>
          <w:tcPr>
            <w:tcW w:w="509" w:type="dxa"/>
            <w:vAlign w:val="bottom"/>
          </w:tcPr>
          <w:p w14:paraId="27C4C488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2.</w:t>
            </w:r>
          </w:p>
        </w:tc>
        <w:tc>
          <w:tcPr>
            <w:tcW w:w="5020" w:type="dxa"/>
            <w:gridSpan w:val="5"/>
            <w:vAlign w:val="bottom"/>
          </w:tcPr>
          <w:p w14:paraId="42B46368" w14:textId="07C7BACC" w:rsidR="007047EC" w:rsidRPr="00816DA2" w:rsidRDefault="007047EC" w:rsidP="008901EB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 xml:space="preserve">Dont </w:t>
            </w:r>
            <w:r w:rsidR="00816DA2" w:rsidRPr="00816DA2">
              <w:rPr>
                <w:rFonts w:ascii="Verdana" w:hAnsi="Verdana"/>
                <w:sz w:val="17"/>
                <w:szCs w:val="17"/>
                <w:lang w:val="fr-CH"/>
              </w:rPr>
              <w:t>financement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 xml:space="preserve"> assuré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669FF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2D0D9E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63F30EFD" w14:textId="77777777" w:rsidTr="008901EB">
        <w:trPr>
          <w:trHeight w:val="397"/>
        </w:trPr>
        <w:tc>
          <w:tcPr>
            <w:tcW w:w="509" w:type="dxa"/>
            <w:vAlign w:val="bottom"/>
          </w:tcPr>
          <w:p w14:paraId="06808DD5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3.</w:t>
            </w:r>
          </w:p>
        </w:tc>
        <w:tc>
          <w:tcPr>
            <w:tcW w:w="5020" w:type="dxa"/>
            <w:gridSpan w:val="5"/>
            <w:vAlign w:val="bottom"/>
          </w:tcPr>
          <w:p w14:paraId="0CCDEB1D" w14:textId="3EDEF0B0" w:rsidR="007047EC" w:rsidRPr="00816DA2" w:rsidRDefault="007047EC" w:rsidP="008901EB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Coûts non couverts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C17CFE" w14:textId="77777777" w:rsidR="007047EC" w:rsidRPr="00816DA2" w:rsidRDefault="007047EC" w:rsidP="008901EB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504B9" w14:textId="77777777" w:rsidR="007047EC" w:rsidRPr="00816DA2" w:rsidRDefault="007047EC" w:rsidP="008901EB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1D4C6917" w14:textId="77777777" w:rsidTr="008901EB">
        <w:trPr>
          <w:trHeight w:val="397"/>
        </w:trPr>
        <w:tc>
          <w:tcPr>
            <w:tcW w:w="509" w:type="dxa"/>
            <w:vAlign w:val="bottom"/>
          </w:tcPr>
          <w:p w14:paraId="7E92DB52" w14:textId="77777777" w:rsidR="007047EC" w:rsidRPr="00816DA2" w:rsidRDefault="007047EC" w:rsidP="008901EB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4.</w:t>
            </w:r>
          </w:p>
        </w:tc>
        <w:tc>
          <w:tcPr>
            <w:tcW w:w="5020" w:type="dxa"/>
            <w:gridSpan w:val="5"/>
            <w:vAlign w:val="bottom"/>
          </w:tcPr>
          <w:p w14:paraId="62F4C9B4" w14:textId="17652E1B" w:rsidR="007047EC" w:rsidRPr="00816DA2" w:rsidRDefault="007047EC" w:rsidP="008901EB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Résultat attendu</w:t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AF467" w14:textId="77777777" w:rsidR="007047EC" w:rsidRPr="00816DA2" w:rsidRDefault="007047EC" w:rsidP="008901EB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AEF07B" w14:textId="77777777" w:rsidR="007047EC" w:rsidRPr="00816DA2" w:rsidRDefault="007047EC" w:rsidP="008901EB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54741A55" w14:textId="77777777" w:rsidTr="003507E3">
        <w:trPr>
          <w:trHeight w:val="198"/>
        </w:trPr>
        <w:tc>
          <w:tcPr>
            <w:tcW w:w="509" w:type="dxa"/>
          </w:tcPr>
          <w:p w14:paraId="176858FF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5020" w:type="dxa"/>
            <w:gridSpan w:val="5"/>
          </w:tcPr>
          <w:p w14:paraId="192AE69C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1DDDBC73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5E935015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</w:tr>
      <w:tr w:rsidR="007047EC" w:rsidRPr="00816DA2" w14:paraId="45A64C88" w14:textId="77777777" w:rsidTr="00816DA2">
        <w:trPr>
          <w:trHeight w:val="743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05230D84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D. 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bottom w:val="nil"/>
            </w:tcBorders>
          </w:tcPr>
          <w:p w14:paraId="66A8B658" w14:textId="515C2724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Signature des requérants</w:t>
            </w: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  <w:r w:rsidRPr="00816DA2">
              <w:rPr>
                <w:rFonts w:ascii="Verdana" w:hAnsi="Verdana"/>
                <w:b/>
                <w:sz w:val="20"/>
                <w:lang w:val="fr-CH"/>
              </w:rPr>
              <w:br/>
            </w:r>
            <w:r w:rsidRPr="00816DA2">
              <w:rPr>
                <w:rFonts w:ascii="Verdana" w:hAnsi="Verdana"/>
                <w:bCs/>
                <w:sz w:val="16"/>
                <w:szCs w:val="16"/>
                <w:lang w:val="fr-CH"/>
              </w:rPr>
              <w:t>(Paroisse, Association de paroisse, Institution, Ordinariat)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7168342B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7047EC" w:rsidRPr="00816DA2" w14:paraId="5CE2CC50" w14:textId="77777777" w:rsidTr="00511717">
        <w:trPr>
          <w:trHeight w:val="437"/>
        </w:trPr>
        <w:tc>
          <w:tcPr>
            <w:tcW w:w="509" w:type="dxa"/>
            <w:vAlign w:val="bottom"/>
          </w:tcPr>
          <w:p w14:paraId="17D2E170" w14:textId="77777777" w:rsidR="007047EC" w:rsidRPr="00816DA2" w:rsidRDefault="007047EC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  <w:vAlign w:val="bottom"/>
          </w:tcPr>
          <w:p w14:paraId="101F4BF9" w14:textId="65761E0D" w:rsidR="007047EC" w:rsidRPr="00816DA2" w:rsidRDefault="007047EC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Lieu et date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  <w:vAlign w:val="bottom"/>
          </w:tcPr>
          <w:p w14:paraId="1BB25179" w14:textId="77777777" w:rsidR="007047EC" w:rsidRPr="00816DA2" w:rsidRDefault="007047EC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  <w:vAlign w:val="bottom"/>
          </w:tcPr>
          <w:p w14:paraId="22EC4369" w14:textId="77777777" w:rsidR="007047EC" w:rsidRPr="00816DA2" w:rsidRDefault="007047EC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816DA2" w:rsidRPr="00816DA2" w14:paraId="41C123C2" w14:textId="77777777" w:rsidTr="00511717">
        <w:trPr>
          <w:trHeight w:val="397"/>
        </w:trPr>
        <w:tc>
          <w:tcPr>
            <w:tcW w:w="509" w:type="dxa"/>
            <w:vAlign w:val="bottom"/>
          </w:tcPr>
          <w:p w14:paraId="03C5099C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4594" w:type="dxa"/>
            <w:gridSpan w:val="4"/>
            <w:vAlign w:val="bottom"/>
          </w:tcPr>
          <w:p w14:paraId="390E5268" w14:textId="2F84339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Signature</w:t>
            </w:r>
          </w:p>
          <w:p w14:paraId="757C241D" w14:textId="7044137D" w:rsidR="00816DA2" w:rsidRPr="00816DA2" w:rsidRDefault="00816DA2" w:rsidP="00511717">
            <w:pPr>
              <w:rPr>
                <w:rFonts w:ascii="Verdana" w:hAnsi="Verdana"/>
                <w:i/>
                <w:i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(</w:t>
            </w:r>
            <w:proofErr w:type="gramStart"/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veuillez</w:t>
            </w:r>
            <w:proofErr w:type="gramEnd"/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 xml:space="preserve"> répéter en caractères d'imprimerie)</w:t>
            </w:r>
          </w:p>
        </w:tc>
        <w:tc>
          <w:tcPr>
            <w:tcW w:w="426" w:type="dxa"/>
            <w:vAlign w:val="bottom"/>
          </w:tcPr>
          <w:p w14:paraId="36825F8D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3829BAFB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6E208961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1.</w:t>
            </w:r>
          </w:p>
        </w:tc>
        <w:tc>
          <w:tcPr>
            <w:tcW w:w="4110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3D675F55" w14:textId="703E46C6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816DA2" w:rsidRPr="00816DA2" w14:paraId="7263F5FF" w14:textId="77777777" w:rsidTr="00511717">
        <w:trPr>
          <w:trHeight w:val="397"/>
        </w:trPr>
        <w:tc>
          <w:tcPr>
            <w:tcW w:w="509" w:type="dxa"/>
            <w:vAlign w:val="bottom"/>
          </w:tcPr>
          <w:p w14:paraId="2985A830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4594" w:type="dxa"/>
            <w:gridSpan w:val="4"/>
            <w:vAlign w:val="bottom"/>
          </w:tcPr>
          <w:p w14:paraId="079203B2" w14:textId="1A6069D4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Signature</w:t>
            </w:r>
          </w:p>
          <w:p w14:paraId="07A4775E" w14:textId="7EC6EC81" w:rsidR="00816DA2" w:rsidRPr="00816DA2" w:rsidRDefault="00816DA2" w:rsidP="00511717">
            <w:pPr>
              <w:rPr>
                <w:rFonts w:ascii="Verdana" w:hAnsi="Verdana"/>
                <w:i/>
                <w:i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(</w:t>
            </w:r>
            <w:proofErr w:type="gramStart"/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>veuillez</w:t>
            </w:r>
            <w:proofErr w:type="gramEnd"/>
            <w:r w:rsidRPr="00816DA2">
              <w:rPr>
                <w:rFonts w:ascii="Verdana" w:hAnsi="Verdana"/>
                <w:i/>
                <w:iCs/>
                <w:sz w:val="14"/>
                <w:szCs w:val="14"/>
                <w:lang w:val="fr-CH"/>
              </w:rPr>
              <w:t xml:space="preserve"> répéter en caractères d'imprimerie)</w:t>
            </w:r>
          </w:p>
        </w:tc>
        <w:tc>
          <w:tcPr>
            <w:tcW w:w="426" w:type="dxa"/>
            <w:vAlign w:val="bottom"/>
          </w:tcPr>
          <w:p w14:paraId="4B84115D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66089FE9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  <w:p w14:paraId="73EB9531" w14:textId="7777777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2.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</w:tcBorders>
            <w:vAlign w:val="bottom"/>
          </w:tcPr>
          <w:p w14:paraId="12A22B4D" w14:textId="3DD75F57" w:rsidR="00816DA2" w:rsidRPr="00816DA2" w:rsidRDefault="00816DA2" w:rsidP="00511717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04AA3889" w14:textId="77777777" w:rsidTr="003507E3">
        <w:trPr>
          <w:trHeight w:val="198"/>
        </w:trPr>
        <w:tc>
          <w:tcPr>
            <w:tcW w:w="509" w:type="dxa"/>
          </w:tcPr>
          <w:p w14:paraId="7FE12D58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5020" w:type="dxa"/>
            <w:gridSpan w:val="5"/>
          </w:tcPr>
          <w:p w14:paraId="7C9596F4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11CD16F0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03F5B841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</w:tr>
      <w:tr w:rsidR="007047EC" w:rsidRPr="00816DA2" w14:paraId="10484F01" w14:textId="77777777" w:rsidTr="003507E3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1147859D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E. 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bottom w:val="nil"/>
            </w:tcBorders>
          </w:tcPr>
          <w:p w14:paraId="7FDD8118" w14:textId="672E1280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Proposition du vicariat régional</w:t>
            </w: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 / </w:t>
            </w:r>
            <w:r w:rsidRPr="00816DA2">
              <w:rPr>
                <w:rFonts w:ascii="Verdana" w:hAnsi="Verdana"/>
                <w:b/>
                <w:sz w:val="20"/>
                <w:lang w:val="fr-CH"/>
              </w:rPr>
              <w:t>ordinariat épiscopal</w:t>
            </w:r>
            <w:r w:rsidRPr="00816DA2">
              <w:rPr>
                <w:rFonts w:ascii="Verdana" w:hAnsi="Verdana"/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6FAE643C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7047EC" w:rsidRPr="00816DA2" w14:paraId="7F3121FC" w14:textId="77777777" w:rsidTr="003507E3">
        <w:trPr>
          <w:trHeight w:val="397"/>
        </w:trPr>
        <w:tc>
          <w:tcPr>
            <w:tcW w:w="509" w:type="dxa"/>
          </w:tcPr>
          <w:p w14:paraId="410BA0E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</w:tcPr>
          <w:p w14:paraId="7629431D" w14:textId="43ED5798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Lieu et date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</w:tcPr>
          <w:p w14:paraId="2800B762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14:paraId="3E87EA37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2D29D5F6" w14:textId="77777777" w:rsidTr="003507E3">
        <w:trPr>
          <w:trHeight w:val="397"/>
        </w:trPr>
        <w:tc>
          <w:tcPr>
            <w:tcW w:w="509" w:type="dxa"/>
          </w:tcPr>
          <w:p w14:paraId="1AF1B0DE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594" w:type="dxa"/>
            <w:gridSpan w:val="4"/>
          </w:tcPr>
          <w:p w14:paraId="451AF2EA" w14:textId="3CEB3310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  <w:t>Vicariat</w:t>
            </w:r>
          </w:p>
        </w:tc>
        <w:tc>
          <w:tcPr>
            <w:tcW w:w="426" w:type="dxa"/>
          </w:tcPr>
          <w:p w14:paraId="35E5D2AD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CCFFE41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6259E16C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</w:tr>
      <w:tr w:rsidR="007047EC" w:rsidRPr="00816DA2" w14:paraId="4317B0C3" w14:textId="77777777" w:rsidTr="003507E3">
        <w:trPr>
          <w:trHeight w:val="397"/>
        </w:trPr>
        <w:tc>
          <w:tcPr>
            <w:tcW w:w="509" w:type="dxa"/>
          </w:tcPr>
          <w:p w14:paraId="3901FD2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5020" w:type="dxa"/>
            <w:gridSpan w:val="5"/>
          </w:tcPr>
          <w:p w14:paraId="1C59C99D" w14:textId="2AA62363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>Lieu et date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</w:tcPr>
          <w:p w14:paraId="3B985CF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14:paraId="5F33036F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</w:tr>
      <w:tr w:rsidR="007047EC" w:rsidRPr="00816DA2" w14:paraId="368EC41A" w14:textId="77777777" w:rsidTr="003507E3">
        <w:trPr>
          <w:trHeight w:val="397"/>
        </w:trPr>
        <w:tc>
          <w:tcPr>
            <w:tcW w:w="509" w:type="dxa"/>
          </w:tcPr>
          <w:p w14:paraId="7EE4F0D8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594" w:type="dxa"/>
            <w:gridSpan w:val="4"/>
          </w:tcPr>
          <w:p w14:paraId="2FF87DAA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  <w:t>Ordinariat</w:t>
            </w:r>
          </w:p>
        </w:tc>
        <w:tc>
          <w:tcPr>
            <w:tcW w:w="426" w:type="dxa"/>
          </w:tcPr>
          <w:p w14:paraId="6AF9AB83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735A8BE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30974715" w14:textId="77777777" w:rsidR="007047EC" w:rsidRPr="00816DA2" w:rsidRDefault="007047EC" w:rsidP="003507E3">
            <w:pPr>
              <w:rPr>
                <w:rFonts w:ascii="Verdana" w:hAnsi="Verdana"/>
                <w:b/>
                <w:bCs/>
                <w:sz w:val="17"/>
                <w:szCs w:val="17"/>
                <w:lang w:val="fr-CH"/>
              </w:rPr>
            </w:pPr>
          </w:p>
        </w:tc>
      </w:tr>
      <w:tr w:rsidR="007047EC" w:rsidRPr="00816DA2" w14:paraId="47D94F0D" w14:textId="77777777" w:rsidTr="003507E3">
        <w:trPr>
          <w:trHeight w:val="198"/>
        </w:trPr>
        <w:tc>
          <w:tcPr>
            <w:tcW w:w="509" w:type="dxa"/>
          </w:tcPr>
          <w:p w14:paraId="1E05DA43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5020" w:type="dxa"/>
            <w:gridSpan w:val="5"/>
          </w:tcPr>
          <w:p w14:paraId="6192F462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5DB64EB5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35F6604E" w14:textId="77777777" w:rsidR="007047EC" w:rsidRPr="00816DA2" w:rsidRDefault="007047EC" w:rsidP="003507E3">
            <w:pPr>
              <w:rPr>
                <w:rFonts w:ascii="Verdana" w:hAnsi="Verdana"/>
                <w:sz w:val="6"/>
                <w:szCs w:val="6"/>
                <w:lang w:val="fr-CH"/>
              </w:rPr>
            </w:pPr>
          </w:p>
        </w:tc>
      </w:tr>
      <w:tr w:rsidR="007047EC" w:rsidRPr="00816DA2" w14:paraId="773E6CCD" w14:textId="77777777" w:rsidTr="003507E3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76BA80D5" w14:textId="77777777" w:rsidR="007047EC" w:rsidRPr="00816DA2" w:rsidRDefault="007047EC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F.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nil"/>
            </w:tcBorders>
          </w:tcPr>
          <w:p w14:paraId="6BED66C9" w14:textId="4CD785CB" w:rsidR="007047EC" w:rsidRPr="00816DA2" w:rsidRDefault="00912144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  <w:r w:rsidRPr="00816DA2">
              <w:rPr>
                <w:rFonts w:ascii="Verdana" w:hAnsi="Verdana"/>
                <w:b/>
                <w:sz w:val="20"/>
                <w:lang w:val="fr-CH"/>
              </w:rPr>
              <w:t>Annexe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nil"/>
            </w:tcBorders>
          </w:tcPr>
          <w:p w14:paraId="0D8D0D28" w14:textId="77777777" w:rsidR="007047EC" w:rsidRPr="00816DA2" w:rsidRDefault="007047EC" w:rsidP="003507E3">
            <w:pPr>
              <w:spacing w:before="120"/>
              <w:rPr>
                <w:rFonts w:ascii="Verdana" w:hAnsi="Verdana"/>
                <w:b/>
                <w:sz w:val="20"/>
                <w:lang w:val="fr-CH"/>
              </w:rPr>
            </w:pPr>
          </w:p>
        </w:tc>
      </w:tr>
      <w:tr w:rsidR="007047EC" w:rsidRPr="00816DA2" w14:paraId="07D22740" w14:textId="77777777" w:rsidTr="003507E3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30E0FA4C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41EEF8F8" w14:textId="24DC3A6F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sym w:font="Wingdings" w:char="F071"/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 xml:space="preserve"> </w:t>
            </w:r>
            <w:r w:rsidR="00912144" w:rsidRPr="00816DA2">
              <w:rPr>
                <w:rFonts w:ascii="Verdana" w:hAnsi="Verdana"/>
                <w:sz w:val="17"/>
                <w:szCs w:val="17"/>
                <w:lang w:val="fr-CH"/>
              </w:rPr>
              <w:t>Bulletin de versement</w:t>
            </w:r>
          </w:p>
        </w:tc>
      </w:tr>
      <w:tr w:rsidR="007047EC" w:rsidRPr="00816DA2" w14:paraId="4F1ACDE3" w14:textId="77777777" w:rsidTr="003507E3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24387DF8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26456405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sym w:font="Wingdings" w:char="F071"/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 xml:space="preserve"> </w:t>
            </w:r>
          </w:p>
        </w:tc>
      </w:tr>
      <w:tr w:rsidR="007047EC" w:rsidRPr="00816DA2" w14:paraId="367249E9" w14:textId="77777777" w:rsidTr="003507E3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52594E89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4726CC24" w14:textId="77777777" w:rsidR="007047EC" w:rsidRPr="00816DA2" w:rsidRDefault="007047EC" w:rsidP="003507E3">
            <w:pPr>
              <w:rPr>
                <w:rFonts w:ascii="Verdana" w:hAnsi="Verdana"/>
                <w:sz w:val="17"/>
                <w:szCs w:val="17"/>
                <w:lang w:val="fr-CH"/>
              </w:rPr>
            </w:pP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sym w:font="Wingdings" w:char="F071"/>
            </w:r>
            <w:r w:rsidRPr="00816DA2">
              <w:rPr>
                <w:rFonts w:ascii="Verdana" w:hAnsi="Verdana"/>
                <w:sz w:val="17"/>
                <w:szCs w:val="17"/>
                <w:lang w:val="fr-CH"/>
              </w:rPr>
              <w:t xml:space="preserve"> </w:t>
            </w:r>
          </w:p>
        </w:tc>
      </w:tr>
    </w:tbl>
    <w:p w14:paraId="2A015952" w14:textId="130F83D4" w:rsidR="002F21BE" w:rsidRPr="00816DA2" w:rsidRDefault="002F21BE" w:rsidP="00912144">
      <w:pPr>
        <w:rPr>
          <w:lang w:val="fr-CH"/>
        </w:rPr>
      </w:pPr>
    </w:p>
    <w:sectPr w:rsidR="002F21BE" w:rsidRPr="00816DA2" w:rsidSect="003C6C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410" w:right="851" w:bottom="709" w:left="1644" w:header="720" w:footer="516" w:gutter="0"/>
      <w:paperSrc w:first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E186" w14:textId="77777777" w:rsidR="00456DA6" w:rsidRDefault="00456DA6">
      <w:r>
        <w:separator/>
      </w:r>
    </w:p>
    <w:p w14:paraId="4145B183" w14:textId="77777777" w:rsidR="00456DA6" w:rsidRDefault="00456DA6"/>
  </w:endnote>
  <w:endnote w:type="continuationSeparator" w:id="0">
    <w:p w14:paraId="0C65808E" w14:textId="77777777" w:rsidR="00456DA6" w:rsidRDefault="00456DA6">
      <w:r>
        <w:continuationSeparator/>
      </w:r>
    </w:p>
    <w:p w14:paraId="2D018D6C" w14:textId="77777777" w:rsidR="00456DA6" w:rsidRDefault="0045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C7B5" w14:textId="77777777" w:rsidR="00456DA6" w:rsidRDefault="00456DA6">
      <w:r>
        <w:separator/>
      </w:r>
    </w:p>
    <w:p w14:paraId="63973FF2" w14:textId="77777777" w:rsidR="00456DA6" w:rsidRDefault="00456DA6"/>
  </w:footnote>
  <w:footnote w:type="continuationSeparator" w:id="0">
    <w:p w14:paraId="2597FB00" w14:textId="77777777" w:rsidR="00456DA6" w:rsidRDefault="00456DA6">
      <w:r>
        <w:continuationSeparator/>
      </w:r>
    </w:p>
    <w:p w14:paraId="5284E5FF" w14:textId="77777777" w:rsidR="00456DA6" w:rsidRDefault="0045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60288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36701002" w:rsidR="00860CAD" w:rsidRPr="00885BEF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fr-CH" w:eastAsia="de-CH"/>
      </w:rPr>
    </w:pPr>
    <w:r w:rsidRPr="00885BEF">
      <w:rPr>
        <w:rFonts w:ascii="Verdana" w:hAnsi="Verdana" w:cs="Segoe UI"/>
        <w:b/>
        <w:bCs/>
        <w:spacing w:val="0"/>
        <w:sz w:val="15"/>
        <w:szCs w:val="16"/>
        <w:lang w:val="fr-CH" w:eastAsia="de-CH"/>
      </w:rPr>
      <w:t>IM – Inländische Mission</w:t>
    </w:r>
    <w:r w:rsidR="00C23280" w:rsidRPr="00885BEF">
      <w:rPr>
        <w:rFonts w:ascii="Verdana" w:hAnsi="Verdana" w:cs="Segoe UI"/>
        <w:b/>
        <w:bCs/>
        <w:spacing w:val="0"/>
        <w:sz w:val="15"/>
        <w:szCs w:val="16"/>
        <w:lang w:val="fr-CH" w:eastAsia="de-CH"/>
      </w:rPr>
      <w:tab/>
    </w:r>
    <w:r w:rsidR="00885BEF" w:rsidRPr="00885BEF">
      <w:rPr>
        <w:rFonts w:ascii="Verdana" w:hAnsi="Verdana" w:cs="Segoe UI"/>
        <w:bCs/>
        <w:color w:val="000000"/>
        <w:spacing w:val="0"/>
        <w:sz w:val="15"/>
        <w:szCs w:val="16"/>
        <w:lang w:val="fr-CH" w:eastAsia="de-CH"/>
        <w14:textFill>
          <w14:solidFill>
            <w14:srgbClr w14:val="000000">
              <w14:alpha w14:val="30000"/>
            </w14:srgbClr>
          </w14:solidFill>
        </w14:textFill>
      </w:rPr>
      <w:t>Votre personne de contact</w:t>
    </w:r>
  </w:p>
  <w:p w14:paraId="18B3B576" w14:textId="1BC415A3" w:rsidR="00860CAD" w:rsidRPr="00D36EE1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D36EE1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Mission </w:t>
    </w:r>
    <w:proofErr w:type="spellStart"/>
    <w:r w:rsidRPr="00D36EE1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Intérieure</w:t>
    </w:r>
    <w:proofErr w:type="spellEnd"/>
    <w:r w:rsidR="00C23280" w:rsidRPr="00D36EE1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ab/>
    </w:r>
    <w:r w:rsidR="00C23280" w:rsidRPr="00D36EE1">
      <w:rPr>
        <w:rFonts w:ascii="Verdana" w:hAnsi="Verdana" w:cs="Segoe UI"/>
        <w:b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Denise Imgrüth</w:t>
    </w:r>
  </w:p>
  <w:p w14:paraId="41452D02" w14:textId="538065F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8D7624" w:rsidRPr="008D7624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Téléphone</w:t>
    </w:r>
    <w:proofErr w:type="spellEnd"/>
    <w:r w:rsidR="008D7624" w:rsidRPr="008D7624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 xml:space="preserve"> 041 710 15 10</w:t>
    </w:r>
  </w:p>
  <w:p w14:paraId="74F8886B" w14:textId="4EA91400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1323DA" w:rsidRPr="001323D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denise.imgrueth@im-mi.ch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16D4D"/>
    <w:rsid w:val="000202CE"/>
    <w:rsid w:val="00036E43"/>
    <w:rsid w:val="000516E2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F365B"/>
    <w:rsid w:val="00101877"/>
    <w:rsid w:val="0011073C"/>
    <w:rsid w:val="00116774"/>
    <w:rsid w:val="001177D8"/>
    <w:rsid w:val="0012734A"/>
    <w:rsid w:val="001323DA"/>
    <w:rsid w:val="001349AA"/>
    <w:rsid w:val="00156489"/>
    <w:rsid w:val="00157EC9"/>
    <w:rsid w:val="001606E3"/>
    <w:rsid w:val="00163D14"/>
    <w:rsid w:val="001658C2"/>
    <w:rsid w:val="00187042"/>
    <w:rsid w:val="00197AB7"/>
    <w:rsid w:val="001A04BD"/>
    <w:rsid w:val="001A139E"/>
    <w:rsid w:val="001B3C4E"/>
    <w:rsid w:val="001D7DDD"/>
    <w:rsid w:val="001E6F0A"/>
    <w:rsid w:val="001F0FF9"/>
    <w:rsid w:val="001F5B10"/>
    <w:rsid w:val="00203274"/>
    <w:rsid w:val="00203294"/>
    <w:rsid w:val="00207662"/>
    <w:rsid w:val="00211547"/>
    <w:rsid w:val="002275AC"/>
    <w:rsid w:val="0023321A"/>
    <w:rsid w:val="002507AE"/>
    <w:rsid w:val="002622C0"/>
    <w:rsid w:val="002725FD"/>
    <w:rsid w:val="00275144"/>
    <w:rsid w:val="002A1F49"/>
    <w:rsid w:val="002A7D0B"/>
    <w:rsid w:val="002B4AB9"/>
    <w:rsid w:val="002C43A6"/>
    <w:rsid w:val="002F21BE"/>
    <w:rsid w:val="0030597A"/>
    <w:rsid w:val="00312D92"/>
    <w:rsid w:val="003227CC"/>
    <w:rsid w:val="0032308D"/>
    <w:rsid w:val="00323385"/>
    <w:rsid w:val="00336E9C"/>
    <w:rsid w:val="0034304D"/>
    <w:rsid w:val="003449C4"/>
    <w:rsid w:val="003504BB"/>
    <w:rsid w:val="00362384"/>
    <w:rsid w:val="003705ED"/>
    <w:rsid w:val="00371A2B"/>
    <w:rsid w:val="00374B8F"/>
    <w:rsid w:val="00377711"/>
    <w:rsid w:val="0038191A"/>
    <w:rsid w:val="00384A22"/>
    <w:rsid w:val="003A5021"/>
    <w:rsid w:val="003B3E27"/>
    <w:rsid w:val="003B6AC8"/>
    <w:rsid w:val="003C1BC2"/>
    <w:rsid w:val="003C6C54"/>
    <w:rsid w:val="003E3076"/>
    <w:rsid w:val="003E3DBC"/>
    <w:rsid w:val="003F02AE"/>
    <w:rsid w:val="003F0EB1"/>
    <w:rsid w:val="00400271"/>
    <w:rsid w:val="00403B4B"/>
    <w:rsid w:val="004246D8"/>
    <w:rsid w:val="00424FDD"/>
    <w:rsid w:val="00425287"/>
    <w:rsid w:val="00441C19"/>
    <w:rsid w:val="0044747B"/>
    <w:rsid w:val="00456DA6"/>
    <w:rsid w:val="00460BDF"/>
    <w:rsid w:val="00466D37"/>
    <w:rsid w:val="00470290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11717"/>
    <w:rsid w:val="00512905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79B"/>
    <w:rsid w:val="005F0F62"/>
    <w:rsid w:val="005F2428"/>
    <w:rsid w:val="005F3E70"/>
    <w:rsid w:val="005F3FA6"/>
    <w:rsid w:val="005F6892"/>
    <w:rsid w:val="006018FF"/>
    <w:rsid w:val="00601F78"/>
    <w:rsid w:val="00663B62"/>
    <w:rsid w:val="00665B22"/>
    <w:rsid w:val="006673ED"/>
    <w:rsid w:val="00671E58"/>
    <w:rsid w:val="006733A0"/>
    <w:rsid w:val="00673A3F"/>
    <w:rsid w:val="00680B22"/>
    <w:rsid w:val="00687CEB"/>
    <w:rsid w:val="006934F2"/>
    <w:rsid w:val="006B030B"/>
    <w:rsid w:val="006B2581"/>
    <w:rsid w:val="006C4456"/>
    <w:rsid w:val="006C6EDC"/>
    <w:rsid w:val="006D67C9"/>
    <w:rsid w:val="00703502"/>
    <w:rsid w:val="007047EC"/>
    <w:rsid w:val="007551F4"/>
    <w:rsid w:val="0076385D"/>
    <w:rsid w:val="007646EA"/>
    <w:rsid w:val="00773131"/>
    <w:rsid w:val="00783042"/>
    <w:rsid w:val="00784935"/>
    <w:rsid w:val="007A06AC"/>
    <w:rsid w:val="007B0C66"/>
    <w:rsid w:val="007B2B4C"/>
    <w:rsid w:val="007C093D"/>
    <w:rsid w:val="007C347A"/>
    <w:rsid w:val="007C4BE4"/>
    <w:rsid w:val="007D4449"/>
    <w:rsid w:val="007D7007"/>
    <w:rsid w:val="007E2976"/>
    <w:rsid w:val="007E6597"/>
    <w:rsid w:val="00800C12"/>
    <w:rsid w:val="00816DA2"/>
    <w:rsid w:val="00827FFA"/>
    <w:rsid w:val="00830998"/>
    <w:rsid w:val="008358EF"/>
    <w:rsid w:val="00841A23"/>
    <w:rsid w:val="00842220"/>
    <w:rsid w:val="00853369"/>
    <w:rsid w:val="00860CAD"/>
    <w:rsid w:val="0088189E"/>
    <w:rsid w:val="00885BEF"/>
    <w:rsid w:val="008901EB"/>
    <w:rsid w:val="00893093"/>
    <w:rsid w:val="00896C42"/>
    <w:rsid w:val="008A111B"/>
    <w:rsid w:val="008B63E3"/>
    <w:rsid w:val="008B6623"/>
    <w:rsid w:val="008C4976"/>
    <w:rsid w:val="008D7624"/>
    <w:rsid w:val="008E41FA"/>
    <w:rsid w:val="008F04CA"/>
    <w:rsid w:val="00900120"/>
    <w:rsid w:val="00902277"/>
    <w:rsid w:val="00907214"/>
    <w:rsid w:val="009100E2"/>
    <w:rsid w:val="00912144"/>
    <w:rsid w:val="00913ABB"/>
    <w:rsid w:val="00914F40"/>
    <w:rsid w:val="00925696"/>
    <w:rsid w:val="009316EB"/>
    <w:rsid w:val="009321CA"/>
    <w:rsid w:val="009326A6"/>
    <w:rsid w:val="009429F0"/>
    <w:rsid w:val="00951F06"/>
    <w:rsid w:val="009643A4"/>
    <w:rsid w:val="009676D4"/>
    <w:rsid w:val="00970C24"/>
    <w:rsid w:val="0097207B"/>
    <w:rsid w:val="00986ADE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7147E"/>
    <w:rsid w:val="00A802D9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1E76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D47A9"/>
    <w:rsid w:val="00BE4D74"/>
    <w:rsid w:val="00BE743D"/>
    <w:rsid w:val="00BF202D"/>
    <w:rsid w:val="00C120C4"/>
    <w:rsid w:val="00C23280"/>
    <w:rsid w:val="00C252A3"/>
    <w:rsid w:val="00C3596E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C08B5"/>
    <w:rsid w:val="00CF561D"/>
    <w:rsid w:val="00CF5853"/>
    <w:rsid w:val="00D0407D"/>
    <w:rsid w:val="00D36EE1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83F04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D4494"/>
    <w:rsid w:val="00ED7BD2"/>
    <w:rsid w:val="00EE0D83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61CB7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rsid w:val="0091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FCA0-F091-4765-9F8C-B8686F1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1157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Denise Imgrüth</cp:lastModifiedBy>
  <cp:revision>9</cp:revision>
  <cp:lastPrinted>2020-07-21T14:06:00Z</cp:lastPrinted>
  <dcterms:created xsi:type="dcterms:W3CDTF">2020-07-21T13:54:00Z</dcterms:created>
  <dcterms:modified xsi:type="dcterms:W3CDTF">2020-07-21T14:08:00Z</dcterms:modified>
</cp:coreProperties>
</file>