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E66E" w14:textId="77777777" w:rsidR="001B35D2" w:rsidRDefault="001B35D2" w:rsidP="009045C2">
      <w:pPr>
        <w:tabs>
          <w:tab w:val="clear" w:pos="5103"/>
          <w:tab w:val="left" w:pos="5443"/>
        </w:tabs>
        <w:spacing w:line="260" w:lineRule="exact"/>
        <w:rPr>
          <w:rFonts w:ascii="Verdana" w:hAnsi="Verdana" w:cs="Segoe UI"/>
          <w:spacing w:val="0"/>
          <w:sz w:val="20"/>
        </w:rPr>
      </w:pPr>
    </w:p>
    <w:p w14:paraId="05902739" w14:textId="660CF867" w:rsidR="001177D8" w:rsidRPr="008C3347" w:rsidRDefault="001177D8" w:rsidP="009045C2">
      <w:pPr>
        <w:tabs>
          <w:tab w:val="clear" w:pos="5103"/>
          <w:tab w:val="left" w:pos="5443"/>
        </w:tabs>
        <w:spacing w:line="260" w:lineRule="exact"/>
        <w:rPr>
          <w:rFonts w:ascii="Verdana" w:hAnsi="Verdana" w:cs="Segoe UI"/>
          <w:spacing w:val="0"/>
          <w:sz w:val="20"/>
        </w:rPr>
      </w:pPr>
      <w:proofErr w:type="spellStart"/>
      <w:r w:rsidRPr="008C3347">
        <w:rPr>
          <w:rFonts w:ascii="Verdana" w:hAnsi="Verdana" w:cs="Segoe UI"/>
          <w:spacing w:val="0"/>
          <w:sz w:val="20"/>
        </w:rPr>
        <w:t>Z</w:t>
      </w:r>
      <w:r w:rsidR="005F3E70" w:rsidRPr="008C3347">
        <w:rPr>
          <w:rFonts w:ascii="Verdana" w:hAnsi="Verdana" w:cs="Segoe UI"/>
          <w:spacing w:val="0"/>
          <w:sz w:val="20"/>
        </w:rPr>
        <w:t>ofing</w:t>
      </w:r>
      <w:r w:rsidR="0085103E" w:rsidRPr="008C3347">
        <w:rPr>
          <w:rFonts w:ascii="Verdana" w:hAnsi="Verdana" w:cs="Segoe UI"/>
          <w:spacing w:val="0"/>
          <w:sz w:val="20"/>
        </w:rPr>
        <w:t>u</w:t>
      </w:r>
      <w:r w:rsidR="005F3E70" w:rsidRPr="008C3347">
        <w:rPr>
          <w:rFonts w:ascii="Verdana" w:hAnsi="Verdana" w:cs="Segoe UI"/>
          <w:spacing w:val="0"/>
          <w:sz w:val="20"/>
        </w:rPr>
        <w:t>e</w:t>
      </w:r>
      <w:proofErr w:type="spellEnd"/>
      <w:r w:rsidRPr="008C3347">
        <w:rPr>
          <w:rFonts w:ascii="Verdana" w:hAnsi="Verdana" w:cs="Segoe UI"/>
          <w:spacing w:val="0"/>
          <w:sz w:val="20"/>
        </w:rPr>
        <w:t xml:space="preserve">, </w:t>
      </w:r>
      <w:r w:rsidR="00474501">
        <w:rPr>
          <w:rFonts w:ascii="Verdana" w:hAnsi="Verdana" w:cs="Segoe UI"/>
          <w:spacing w:val="0"/>
          <w:sz w:val="20"/>
        </w:rPr>
        <w:t>en</w:t>
      </w:r>
      <w:r w:rsidR="0085103E" w:rsidRPr="008C3347">
        <w:rPr>
          <w:rFonts w:ascii="Verdana" w:hAnsi="Verdana" w:cs="Segoe UI"/>
          <w:spacing w:val="0"/>
          <w:sz w:val="20"/>
        </w:rPr>
        <w:t xml:space="preserve"> août </w:t>
      </w:r>
      <w:r w:rsidRPr="008C3347">
        <w:rPr>
          <w:rFonts w:ascii="Verdana" w:hAnsi="Verdana" w:cs="Segoe UI"/>
          <w:spacing w:val="0"/>
          <w:sz w:val="20"/>
        </w:rPr>
        <w:t>20</w:t>
      </w:r>
      <w:r w:rsidR="00474501">
        <w:rPr>
          <w:rFonts w:ascii="Verdana" w:hAnsi="Verdana" w:cs="Segoe UI"/>
          <w:spacing w:val="0"/>
          <w:sz w:val="20"/>
        </w:rPr>
        <w:t>2</w:t>
      </w:r>
      <w:r w:rsidR="00E23322">
        <w:rPr>
          <w:rFonts w:ascii="Verdana" w:hAnsi="Verdana" w:cs="Segoe UI"/>
          <w:spacing w:val="0"/>
          <w:sz w:val="20"/>
        </w:rPr>
        <w:t>1</w:t>
      </w:r>
    </w:p>
    <w:p w14:paraId="7D1000B5" w14:textId="067F0122" w:rsidR="001177D8" w:rsidRDefault="001177D8" w:rsidP="009045C2">
      <w:pPr>
        <w:tabs>
          <w:tab w:val="clear" w:pos="5103"/>
          <w:tab w:val="left" w:pos="5443"/>
        </w:tabs>
        <w:spacing w:line="260" w:lineRule="exact"/>
        <w:rPr>
          <w:rFonts w:ascii="Verdana" w:hAnsi="Verdana" w:cs="Segoe UI"/>
          <w:spacing w:val="0"/>
          <w:sz w:val="22"/>
          <w:szCs w:val="22"/>
        </w:rPr>
      </w:pPr>
    </w:p>
    <w:p w14:paraId="515B1FE9" w14:textId="09150715" w:rsidR="009045C2" w:rsidRDefault="009045C2" w:rsidP="009045C2">
      <w:pPr>
        <w:tabs>
          <w:tab w:val="clear" w:pos="5103"/>
          <w:tab w:val="left" w:pos="5443"/>
        </w:tabs>
        <w:spacing w:line="260" w:lineRule="exact"/>
        <w:rPr>
          <w:rFonts w:ascii="Verdana" w:hAnsi="Verdana" w:cs="Segoe UI"/>
          <w:spacing w:val="0"/>
          <w:sz w:val="22"/>
          <w:szCs w:val="22"/>
        </w:rPr>
      </w:pPr>
    </w:p>
    <w:p w14:paraId="06BD71BF" w14:textId="77777777" w:rsidR="009045C2" w:rsidRPr="008C3347" w:rsidRDefault="009045C2" w:rsidP="009045C2">
      <w:pPr>
        <w:tabs>
          <w:tab w:val="clear" w:pos="5103"/>
          <w:tab w:val="left" w:pos="5443"/>
        </w:tabs>
        <w:spacing w:line="260" w:lineRule="exact"/>
        <w:rPr>
          <w:rFonts w:ascii="Verdana" w:hAnsi="Verdana" w:cs="Segoe UI"/>
          <w:spacing w:val="0"/>
          <w:sz w:val="22"/>
          <w:szCs w:val="22"/>
        </w:rPr>
      </w:pPr>
    </w:p>
    <w:p w14:paraId="41829A56" w14:textId="77777777" w:rsidR="00E23322" w:rsidRDefault="0085103E" w:rsidP="009045C2">
      <w:pPr>
        <w:spacing w:line="260" w:lineRule="exact"/>
        <w:jc w:val="both"/>
        <w:rPr>
          <w:rFonts w:ascii="Verdana" w:hAnsi="Verdana" w:cs="Arial"/>
          <w:b/>
          <w:color w:val="C00000"/>
          <w:sz w:val="24"/>
          <w:szCs w:val="24"/>
        </w:rPr>
      </w:pPr>
      <w:r w:rsidRPr="009045C2">
        <w:rPr>
          <w:rFonts w:ascii="Verdana" w:hAnsi="Verdana" w:cs="Arial"/>
          <w:b/>
          <w:color w:val="C00000"/>
          <w:sz w:val="24"/>
          <w:szCs w:val="24"/>
        </w:rPr>
        <w:t>Communiqué d</w:t>
      </w:r>
      <w:r w:rsidR="00B106A7" w:rsidRPr="009045C2">
        <w:rPr>
          <w:rFonts w:ascii="Verdana" w:hAnsi="Verdana" w:cs="Arial"/>
          <w:b/>
          <w:color w:val="C00000"/>
          <w:sz w:val="24"/>
          <w:szCs w:val="24"/>
        </w:rPr>
        <w:t xml:space="preserve">e presse </w:t>
      </w:r>
      <w:proofErr w:type="spellStart"/>
      <w:r w:rsidR="00B106A7" w:rsidRPr="009045C2">
        <w:rPr>
          <w:rFonts w:ascii="Verdana" w:hAnsi="Verdana" w:cs="Arial"/>
          <w:b/>
          <w:color w:val="C00000"/>
          <w:sz w:val="24"/>
          <w:szCs w:val="24"/>
        </w:rPr>
        <w:t>concernant</w:t>
      </w:r>
      <w:proofErr w:type="spellEnd"/>
    </w:p>
    <w:p w14:paraId="69E5ADA5" w14:textId="68E8AEB1" w:rsidR="00BC0336" w:rsidRPr="009045C2" w:rsidRDefault="00B106A7" w:rsidP="009045C2">
      <w:pPr>
        <w:spacing w:line="260" w:lineRule="exact"/>
        <w:jc w:val="both"/>
        <w:rPr>
          <w:rFonts w:ascii="Verdana" w:hAnsi="Verdana" w:cs="Arial"/>
          <w:b/>
          <w:color w:val="C00000"/>
          <w:sz w:val="24"/>
          <w:szCs w:val="24"/>
        </w:rPr>
      </w:pPr>
      <w:proofErr w:type="gramStart"/>
      <w:r w:rsidRPr="009045C2">
        <w:rPr>
          <w:rFonts w:ascii="Verdana" w:hAnsi="Verdana" w:cs="Arial"/>
          <w:b/>
          <w:color w:val="C00000"/>
          <w:sz w:val="24"/>
          <w:szCs w:val="24"/>
        </w:rPr>
        <w:t>la</w:t>
      </w:r>
      <w:proofErr w:type="gramEnd"/>
      <w:r w:rsidRPr="009045C2">
        <w:rPr>
          <w:rFonts w:ascii="Verdana" w:hAnsi="Verdana" w:cs="Arial"/>
          <w:b/>
          <w:color w:val="C00000"/>
          <w:sz w:val="24"/>
          <w:szCs w:val="24"/>
        </w:rPr>
        <w:t xml:space="preserve"> collecte</w:t>
      </w:r>
      <w:r w:rsidR="001B35D2" w:rsidRPr="009045C2">
        <w:rPr>
          <w:rFonts w:ascii="Verdana" w:hAnsi="Verdana" w:cs="Arial"/>
          <w:b/>
          <w:color w:val="C00000"/>
          <w:sz w:val="24"/>
          <w:szCs w:val="24"/>
        </w:rPr>
        <w:t xml:space="preserve"> </w:t>
      </w:r>
      <w:r w:rsidR="0085103E" w:rsidRPr="009045C2">
        <w:rPr>
          <w:rFonts w:ascii="Verdana" w:hAnsi="Verdana" w:cs="Arial"/>
          <w:b/>
          <w:color w:val="C00000"/>
          <w:sz w:val="24"/>
          <w:szCs w:val="24"/>
        </w:rPr>
        <w:t xml:space="preserve">du Jeûne fédéral </w:t>
      </w:r>
      <w:r w:rsidR="00BC0336" w:rsidRPr="009045C2">
        <w:rPr>
          <w:rFonts w:ascii="Verdana" w:hAnsi="Verdana" w:cs="Arial"/>
          <w:b/>
          <w:color w:val="C00000"/>
          <w:sz w:val="24"/>
          <w:szCs w:val="24"/>
        </w:rPr>
        <w:t>20</w:t>
      </w:r>
      <w:r w:rsidR="00474501" w:rsidRPr="009045C2">
        <w:rPr>
          <w:rFonts w:ascii="Verdana" w:hAnsi="Verdana" w:cs="Arial"/>
          <w:b/>
          <w:color w:val="C00000"/>
          <w:sz w:val="24"/>
          <w:szCs w:val="24"/>
        </w:rPr>
        <w:t>2</w:t>
      </w:r>
      <w:r w:rsidR="00E23322">
        <w:rPr>
          <w:rFonts w:ascii="Verdana" w:hAnsi="Verdana" w:cs="Arial"/>
          <w:b/>
          <w:color w:val="C00000"/>
          <w:sz w:val="24"/>
          <w:szCs w:val="24"/>
        </w:rPr>
        <w:t>1</w:t>
      </w:r>
    </w:p>
    <w:p w14:paraId="06782D05" w14:textId="77777777" w:rsidR="00E23322" w:rsidRDefault="00E23322" w:rsidP="009045C2">
      <w:pPr>
        <w:spacing w:line="260" w:lineRule="exact"/>
        <w:jc w:val="both"/>
        <w:rPr>
          <w:rFonts w:ascii="Verdana" w:hAnsi="Verdana" w:cs="Arial"/>
          <w:sz w:val="20"/>
        </w:rPr>
      </w:pPr>
    </w:p>
    <w:p w14:paraId="2B4381C3" w14:textId="4A67AD82" w:rsidR="00BC0336" w:rsidRPr="001B35D2" w:rsidRDefault="00BC0336" w:rsidP="009045C2">
      <w:pPr>
        <w:spacing w:line="260" w:lineRule="exact"/>
        <w:jc w:val="both"/>
        <w:rPr>
          <w:rFonts w:ascii="Verdana" w:hAnsi="Verdana" w:cs="Arial"/>
          <w:sz w:val="20"/>
        </w:rPr>
      </w:pPr>
      <w:r w:rsidRPr="001B35D2">
        <w:rPr>
          <w:rFonts w:ascii="Verdana" w:hAnsi="Verdana" w:cs="Arial"/>
          <w:sz w:val="20"/>
        </w:rPr>
        <w:t>(Sam</w:t>
      </w:r>
      <w:r w:rsidR="0085103E" w:rsidRPr="001B35D2">
        <w:rPr>
          <w:rFonts w:ascii="Verdana" w:hAnsi="Verdana" w:cs="Arial"/>
          <w:sz w:val="20"/>
        </w:rPr>
        <w:t>edi</w:t>
      </w:r>
      <w:r w:rsidR="009713C4" w:rsidRPr="001B35D2">
        <w:rPr>
          <w:rFonts w:ascii="Verdana" w:hAnsi="Verdana" w:cs="Arial"/>
          <w:sz w:val="20"/>
        </w:rPr>
        <w:t xml:space="preserve"> 1</w:t>
      </w:r>
      <w:r w:rsidR="00E23322">
        <w:rPr>
          <w:rFonts w:ascii="Verdana" w:hAnsi="Verdana" w:cs="Arial"/>
          <w:sz w:val="20"/>
        </w:rPr>
        <w:t>8</w:t>
      </w:r>
      <w:r w:rsidR="009713C4" w:rsidRPr="001B35D2">
        <w:rPr>
          <w:rFonts w:ascii="Verdana" w:hAnsi="Verdana" w:cs="Arial"/>
          <w:sz w:val="20"/>
        </w:rPr>
        <w:t xml:space="preserve"> et </w:t>
      </w:r>
      <w:r w:rsidR="0085103E" w:rsidRPr="001B35D2">
        <w:rPr>
          <w:rFonts w:ascii="Verdana" w:hAnsi="Verdana" w:cs="Arial"/>
          <w:sz w:val="20"/>
        </w:rPr>
        <w:t>dimanche</w:t>
      </w:r>
      <w:r w:rsidRPr="001B35D2">
        <w:rPr>
          <w:rFonts w:ascii="Verdana" w:hAnsi="Verdana" w:cs="Arial"/>
          <w:sz w:val="20"/>
        </w:rPr>
        <w:t xml:space="preserve"> </w:t>
      </w:r>
      <w:r w:rsidR="00E23322">
        <w:rPr>
          <w:rFonts w:ascii="Verdana" w:hAnsi="Verdana" w:cs="Arial"/>
          <w:sz w:val="20"/>
        </w:rPr>
        <w:t>19</w:t>
      </w:r>
      <w:r w:rsidRPr="001B35D2">
        <w:rPr>
          <w:rFonts w:ascii="Verdana" w:hAnsi="Verdana" w:cs="Arial"/>
          <w:sz w:val="20"/>
        </w:rPr>
        <w:t xml:space="preserve"> </w:t>
      </w:r>
      <w:r w:rsidR="0085103E" w:rsidRPr="001B35D2">
        <w:rPr>
          <w:rFonts w:ascii="Verdana" w:hAnsi="Verdana" w:cs="Arial"/>
          <w:sz w:val="20"/>
        </w:rPr>
        <w:t>septembre</w:t>
      </w:r>
      <w:r w:rsidRPr="001B35D2">
        <w:rPr>
          <w:rFonts w:ascii="Verdana" w:hAnsi="Verdana" w:cs="Arial"/>
          <w:sz w:val="20"/>
        </w:rPr>
        <w:t xml:space="preserve"> 20</w:t>
      </w:r>
      <w:r w:rsidR="00474501">
        <w:rPr>
          <w:rFonts w:ascii="Verdana" w:hAnsi="Verdana" w:cs="Arial"/>
          <w:sz w:val="20"/>
        </w:rPr>
        <w:t>2</w:t>
      </w:r>
      <w:r w:rsidR="00E23322">
        <w:rPr>
          <w:rFonts w:ascii="Verdana" w:hAnsi="Verdana" w:cs="Arial"/>
          <w:sz w:val="20"/>
        </w:rPr>
        <w:t>1</w:t>
      </w:r>
      <w:r w:rsidRPr="001B35D2">
        <w:rPr>
          <w:rFonts w:ascii="Verdana" w:hAnsi="Verdana" w:cs="Arial"/>
          <w:sz w:val="20"/>
        </w:rPr>
        <w:t>)</w:t>
      </w:r>
    </w:p>
    <w:p w14:paraId="57D5E21E" w14:textId="77777777" w:rsidR="00BC0336" w:rsidRPr="001B35D2" w:rsidRDefault="00BC0336" w:rsidP="009045C2">
      <w:pPr>
        <w:spacing w:line="260" w:lineRule="exact"/>
        <w:jc w:val="both"/>
        <w:rPr>
          <w:rFonts w:ascii="Verdana" w:hAnsi="Verdana" w:cs="Arial"/>
          <w:sz w:val="20"/>
        </w:rPr>
      </w:pPr>
    </w:p>
    <w:p w14:paraId="2C9CAD14" w14:textId="363BBA90" w:rsidR="00E23322" w:rsidRPr="00E23322" w:rsidRDefault="00E23322" w:rsidP="00E23322">
      <w:pPr>
        <w:spacing w:line="260" w:lineRule="exact"/>
        <w:jc w:val="both"/>
        <w:rPr>
          <w:rFonts w:ascii="Verdana" w:hAnsi="Verdana" w:cs="Arial"/>
          <w:spacing w:val="0"/>
          <w:sz w:val="20"/>
        </w:rPr>
      </w:pPr>
      <w:bookmarkStart w:id="0" w:name="_Hlk499099229"/>
      <w:r w:rsidRPr="00E23322">
        <w:rPr>
          <w:rFonts w:ascii="Verdana" w:hAnsi="Verdana" w:cs="Arial"/>
          <w:spacing w:val="0"/>
          <w:sz w:val="20"/>
        </w:rPr>
        <w:t xml:space="preserve">Comme chaque année, la collecte </w:t>
      </w:r>
      <w:r>
        <w:rPr>
          <w:rFonts w:ascii="Verdana" w:hAnsi="Verdana" w:cs="Arial"/>
          <w:spacing w:val="0"/>
          <w:sz w:val="20"/>
        </w:rPr>
        <w:t>du Jeûne fédéral</w:t>
      </w:r>
      <w:r w:rsidRPr="00E23322">
        <w:rPr>
          <w:rFonts w:ascii="Verdana" w:hAnsi="Verdana" w:cs="Arial"/>
          <w:spacing w:val="0"/>
          <w:sz w:val="20"/>
        </w:rPr>
        <w:t xml:space="preserve"> est un signe de solidarité au sein de l</w:t>
      </w:r>
      <w:r>
        <w:rPr>
          <w:rFonts w:ascii="Verdana" w:hAnsi="Verdana" w:cs="Arial"/>
          <w:spacing w:val="0"/>
          <w:sz w:val="20"/>
        </w:rPr>
        <w:t>’</w:t>
      </w:r>
      <w:r w:rsidRPr="00E23322">
        <w:rPr>
          <w:rFonts w:ascii="Verdana" w:hAnsi="Verdana" w:cs="Arial"/>
          <w:spacing w:val="0"/>
          <w:sz w:val="20"/>
        </w:rPr>
        <w:t>Église catholique romaine de notre pays. Traditionnellement, la collecte est effectuée en ce jour de fête</w:t>
      </w:r>
      <w:r w:rsidRPr="00E23322">
        <w:rPr>
          <w:rFonts w:ascii="Verdana" w:hAnsi="Verdana" w:cs="Arial"/>
          <w:spacing w:val="0"/>
          <w:sz w:val="20"/>
        </w:rPr>
        <w:t xml:space="preserve"> </w:t>
      </w:r>
      <w:r w:rsidRPr="00E23322">
        <w:rPr>
          <w:rFonts w:ascii="Verdana" w:hAnsi="Verdana" w:cs="Arial"/>
          <w:spacing w:val="0"/>
          <w:sz w:val="20"/>
        </w:rPr>
        <w:t xml:space="preserve">pour la Mission </w:t>
      </w:r>
      <w:r>
        <w:rPr>
          <w:rFonts w:ascii="Verdana" w:hAnsi="Verdana" w:cs="Arial"/>
          <w:spacing w:val="0"/>
          <w:sz w:val="20"/>
        </w:rPr>
        <w:t>Intérieure</w:t>
      </w:r>
      <w:r w:rsidRPr="00E23322">
        <w:rPr>
          <w:rFonts w:ascii="Verdana" w:hAnsi="Verdana" w:cs="Arial"/>
          <w:spacing w:val="0"/>
          <w:sz w:val="20"/>
        </w:rPr>
        <w:t>.</w:t>
      </w:r>
    </w:p>
    <w:p w14:paraId="11A8951C" w14:textId="77777777" w:rsidR="00E23322" w:rsidRPr="00E23322" w:rsidRDefault="00E23322" w:rsidP="00E23322">
      <w:pPr>
        <w:spacing w:line="260" w:lineRule="exact"/>
        <w:jc w:val="both"/>
        <w:rPr>
          <w:rFonts w:ascii="Verdana" w:hAnsi="Verdana" w:cs="Arial"/>
          <w:spacing w:val="0"/>
          <w:sz w:val="20"/>
        </w:rPr>
      </w:pPr>
    </w:p>
    <w:p w14:paraId="0B6D1988" w14:textId="3F96117E" w:rsidR="00E23322" w:rsidRPr="00E23322" w:rsidRDefault="00E23322" w:rsidP="00E23322">
      <w:pPr>
        <w:spacing w:line="260" w:lineRule="exact"/>
        <w:jc w:val="both"/>
        <w:rPr>
          <w:rFonts w:ascii="Verdana" w:hAnsi="Verdana" w:cs="Arial"/>
          <w:spacing w:val="0"/>
          <w:sz w:val="20"/>
        </w:rPr>
      </w:pPr>
      <w:r w:rsidRPr="00E23322">
        <w:rPr>
          <w:rFonts w:ascii="Verdana" w:hAnsi="Verdana" w:cs="Arial"/>
          <w:spacing w:val="0"/>
          <w:sz w:val="20"/>
        </w:rPr>
        <w:t xml:space="preserve">Cette année, la Mission </w:t>
      </w:r>
      <w:r>
        <w:rPr>
          <w:rFonts w:ascii="Verdana" w:hAnsi="Verdana" w:cs="Arial"/>
          <w:spacing w:val="0"/>
          <w:sz w:val="20"/>
        </w:rPr>
        <w:t>Intérieure</w:t>
      </w:r>
      <w:r w:rsidRPr="00E23322">
        <w:rPr>
          <w:rFonts w:ascii="Verdana" w:hAnsi="Verdana" w:cs="Arial"/>
          <w:spacing w:val="0"/>
          <w:sz w:val="20"/>
        </w:rPr>
        <w:t xml:space="preserve"> soutient environ 50 projets à tous les niveaux de la vie ecclésiale en Suisse. Pour les rencontres nationales et régionales de jeunes et d</w:t>
      </w:r>
      <w:r>
        <w:rPr>
          <w:rFonts w:ascii="Verdana" w:hAnsi="Verdana" w:cs="Arial"/>
          <w:spacing w:val="0"/>
          <w:sz w:val="20"/>
        </w:rPr>
        <w:t>’</w:t>
      </w:r>
      <w:r w:rsidRPr="00E23322">
        <w:rPr>
          <w:rFonts w:ascii="Verdana" w:hAnsi="Verdana" w:cs="Arial"/>
          <w:spacing w:val="0"/>
          <w:sz w:val="20"/>
        </w:rPr>
        <w:t>adultes, qui ne peuvent se tenir comme d</w:t>
      </w:r>
      <w:r>
        <w:rPr>
          <w:rFonts w:ascii="Verdana" w:hAnsi="Verdana" w:cs="Arial"/>
          <w:spacing w:val="0"/>
          <w:sz w:val="20"/>
        </w:rPr>
        <w:t>’</w:t>
      </w:r>
      <w:r w:rsidRPr="00E23322">
        <w:rPr>
          <w:rFonts w:ascii="Verdana" w:hAnsi="Verdana" w:cs="Arial"/>
          <w:spacing w:val="0"/>
          <w:sz w:val="20"/>
        </w:rPr>
        <w:t xml:space="preserve">habitude à cause de Corona, des offres de substitution sont cofinancées, ainsi que dans les points de contact du canton de Genève pour </w:t>
      </w:r>
      <w:proofErr w:type="gramStart"/>
      <w:r w:rsidRPr="00E23322">
        <w:rPr>
          <w:rFonts w:ascii="Verdana" w:hAnsi="Verdana" w:cs="Arial"/>
          <w:spacing w:val="0"/>
          <w:sz w:val="20"/>
        </w:rPr>
        <w:t>les sans-abri</w:t>
      </w:r>
      <w:proofErr w:type="gramEnd"/>
      <w:r w:rsidRPr="00E23322">
        <w:rPr>
          <w:rFonts w:ascii="Verdana" w:hAnsi="Verdana" w:cs="Arial"/>
          <w:spacing w:val="0"/>
          <w:sz w:val="20"/>
        </w:rPr>
        <w:t xml:space="preserve"> et les marginaux des projets d</w:t>
      </w:r>
      <w:r>
        <w:rPr>
          <w:rFonts w:ascii="Verdana" w:hAnsi="Verdana" w:cs="Arial"/>
          <w:spacing w:val="0"/>
          <w:sz w:val="20"/>
        </w:rPr>
        <w:t>’</w:t>
      </w:r>
      <w:r w:rsidRPr="00E23322">
        <w:rPr>
          <w:rFonts w:ascii="Verdana" w:hAnsi="Verdana" w:cs="Arial"/>
          <w:spacing w:val="0"/>
          <w:sz w:val="20"/>
        </w:rPr>
        <w:t xml:space="preserve">intégration et des offres spirituelles. Dans le diocèse de Sion, outre les soins pastoraux spéciaux, la formation des jeunes et des adultes est soutenue, ainsi que la pastorale des </w:t>
      </w:r>
      <w:r>
        <w:rPr>
          <w:rFonts w:ascii="Verdana" w:hAnsi="Verdana" w:cs="Arial"/>
          <w:spacing w:val="0"/>
          <w:sz w:val="20"/>
        </w:rPr>
        <w:t>missions</w:t>
      </w:r>
      <w:r w:rsidRPr="00E23322">
        <w:rPr>
          <w:rFonts w:ascii="Verdana" w:hAnsi="Verdana" w:cs="Arial"/>
          <w:spacing w:val="0"/>
          <w:sz w:val="20"/>
        </w:rPr>
        <w:t xml:space="preserve"> étrang</w:t>
      </w:r>
      <w:r>
        <w:rPr>
          <w:rFonts w:ascii="Verdana" w:hAnsi="Verdana" w:cs="Arial"/>
          <w:spacing w:val="0"/>
          <w:sz w:val="20"/>
        </w:rPr>
        <w:t>ère</w:t>
      </w:r>
      <w:r w:rsidRPr="00E23322">
        <w:rPr>
          <w:rFonts w:ascii="Verdana" w:hAnsi="Verdana" w:cs="Arial"/>
          <w:spacing w:val="0"/>
          <w:sz w:val="20"/>
        </w:rPr>
        <w:t>s dans les diocèses de Sion et de Lugano. En outre, les petites paroisses de montagne du Tessin, qui ne sont pas suffisamment financées, reçoivent des contributions, tout comme les associations de chapelles qui offrent des services en montagne en été.</w:t>
      </w:r>
    </w:p>
    <w:p w14:paraId="73793F62" w14:textId="77777777" w:rsidR="00E23322" w:rsidRPr="00E23322" w:rsidRDefault="00E23322" w:rsidP="00E23322">
      <w:pPr>
        <w:spacing w:line="260" w:lineRule="exact"/>
        <w:jc w:val="both"/>
        <w:rPr>
          <w:rFonts w:ascii="Verdana" w:hAnsi="Verdana" w:cs="Arial"/>
          <w:spacing w:val="0"/>
          <w:sz w:val="20"/>
        </w:rPr>
      </w:pPr>
    </w:p>
    <w:p w14:paraId="0D818FA9" w14:textId="77777777" w:rsidR="00E23322" w:rsidRPr="00E23322" w:rsidRDefault="00E23322" w:rsidP="00E23322">
      <w:pPr>
        <w:spacing w:line="260" w:lineRule="exact"/>
        <w:jc w:val="both"/>
        <w:rPr>
          <w:rFonts w:ascii="Verdana" w:hAnsi="Verdana" w:cs="Arial"/>
          <w:b/>
          <w:bCs/>
          <w:spacing w:val="0"/>
          <w:sz w:val="20"/>
        </w:rPr>
      </w:pPr>
      <w:r w:rsidRPr="00E23322">
        <w:rPr>
          <w:rFonts w:ascii="Verdana" w:hAnsi="Verdana" w:cs="Arial"/>
          <w:b/>
          <w:bCs/>
          <w:spacing w:val="0"/>
          <w:sz w:val="20"/>
        </w:rPr>
        <w:t>Créatif aussi pendant Corona</w:t>
      </w:r>
    </w:p>
    <w:p w14:paraId="3E710004" w14:textId="4DEF2EAE" w:rsidR="00E23322" w:rsidRPr="00E23322" w:rsidRDefault="00E23322" w:rsidP="00E23322">
      <w:pPr>
        <w:spacing w:line="260" w:lineRule="exact"/>
        <w:jc w:val="both"/>
        <w:rPr>
          <w:rFonts w:ascii="Verdana" w:hAnsi="Verdana" w:cs="Arial"/>
          <w:spacing w:val="0"/>
          <w:sz w:val="20"/>
        </w:rPr>
      </w:pPr>
      <w:r w:rsidRPr="00E23322">
        <w:rPr>
          <w:rFonts w:ascii="Verdana" w:hAnsi="Verdana" w:cs="Arial"/>
          <w:spacing w:val="0"/>
          <w:sz w:val="20"/>
        </w:rPr>
        <w:t>L</w:t>
      </w:r>
      <w:r>
        <w:rPr>
          <w:rFonts w:ascii="Verdana" w:hAnsi="Verdana" w:cs="Arial"/>
          <w:spacing w:val="0"/>
          <w:sz w:val="20"/>
        </w:rPr>
        <w:t>’</w:t>
      </w:r>
      <w:r w:rsidRPr="00E23322">
        <w:rPr>
          <w:rFonts w:ascii="Verdana" w:hAnsi="Verdana" w:cs="Arial"/>
          <w:spacing w:val="0"/>
          <w:sz w:val="20"/>
        </w:rPr>
        <w:t>Église change et fait face à de nouveaux défis, comme la crise de Corona vient de le montrer clairement. Il est donc d</w:t>
      </w:r>
      <w:r>
        <w:rPr>
          <w:rFonts w:ascii="Verdana" w:hAnsi="Verdana" w:cs="Arial"/>
          <w:spacing w:val="0"/>
          <w:sz w:val="20"/>
        </w:rPr>
        <w:t>’</w:t>
      </w:r>
      <w:r w:rsidRPr="00E23322">
        <w:rPr>
          <w:rFonts w:ascii="Verdana" w:hAnsi="Verdana" w:cs="Arial"/>
          <w:spacing w:val="0"/>
          <w:sz w:val="20"/>
        </w:rPr>
        <w:t>autant plus important d</w:t>
      </w:r>
      <w:r>
        <w:rPr>
          <w:rFonts w:ascii="Verdana" w:hAnsi="Verdana" w:cs="Arial"/>
          <w:spacing w:val="0"/>
          <w:sz w:val="20"/>
        </w:rPr>
        <w:t>’</w:t>
      </w:r>
      <w:r w:rsidRPr="00E23322">
        <w:rPr>
          <w:rFonts w:ascii="Verdana" w:hAnsi="Verdana" w:cs="Arial"/>
          <w:spacing w:val="0"/>
          <w:sz w:val="20"/>
        </w:rPr>
        <w:t xml:space="preserve">avoir des projets pour les jeunes et les moins jeunes qui peuvent innover et ainsi susciter de nouveaux espoirs. La Mission </w:t>
      </w:r>
      <w:r>
        <w:rPr>
          <w:rFonts w:ascii="Verdana" w:hAnsi="Verdana" w:cs="Arial"/>
          <w:spacing w:val="0"/>
          <w:sz w:val="20"/>
        </w:rPr>
        <w:t>Intérieure</w:t>
      </w:r>
      <w:r w:rsidRPr="00E23322">
        <w:rPr>
          <w:rFonts w:ascii="Verdana" w:hAnsi="Verdana" w:cs="Arial"/>
          <w:spacing w:val="0"/>
          <w:sz w:val="20"/>
        </w:rPr>
        <w:t xml:space="preserve"> soutient plusieurs projets avec de nouvelles approches avec la collecte de la Journée de prière 2021, notamment des événements œcuméniques tels que</w:t>
      </w:r>
      <w:proofErr w:type="gramStart"/>
      <w:r w:rsidRPr="00E23322">
        <w:rPr>
          <w:rFonts w:ascii="Verdana" w:hAnsi="Verdana" w:cs="Arial"/>
          <w:spacing w:val="0"/>
          <w:sz w:val="20"/>
        </w:rPr>
        <w:t xml:space="preserve"> </w:t>
      </w:r>
      <w:r>
        <w:rPr>
          <w:rFonts w:ascii="Verdana" w:hAnsi="Verdana" w:cs="Arial"/>
          <w:spacing w:val="0"/>
          <w:sz w:val="20"/>
        </w:rPr>
        <w:t>«</w:t>
      </w:r>
      <w:r w:rsidRPr="00E23322">
        <w:rPr>
          <w:rFonts w:ascii="Verdana" w:hAnsi="Verdana" w:cs="Arial"/>
          <w:spacing w:val="0"/>
          <w:sz w:val="20"/>
        </w:rPr>
        <w:t>Wiborada</w:t>
      </w:r>
      <w:proofErr w:type="gramEnd"/>
      <w:r w:rsidRPr="00E23322">
        <w:rPr>
          <w:rFonts w:ascii="Verdana" w:hAnsi="Verdana" w:cs="Arial"/>
          <w:spacing w:val="0"/>
          <w:sz w:val="20"/>
        </w:rPr>
        <w:t>2021</w:t>
      </w:r>
      <w:r>
        <w:rPr>
          <w:rFonts w:ascii="Verdana" w:hAnsi="Verdana" w:cs="Arial"/>
          <w:spacing w:val="0"/>
          <w:sz w:val="20"/>
        </w:rPr>
        <w:t>»</w:t>
      </w:r>
      <w:r w:rsidRPr="00E23322">
        <w:rPr>
          <w:rFonts w:ascii="Verdana" w:hAnsi="Verdana" w:cs="Arial"/>
          <w:spacing w:val="0"/>
          <w:sz w:val="20"/>
        </w:rPr>
        <w:t xml:space="preserve"> à Saint-Gall ou le projet multimédia </w:t>
      </w:r>
      <w:r>
        <w:rPr>
          <w:rFonts w:ascii="Verdana" w:hAnsi="Verdana" w:cs="Arial"/>
          <w:spacing w:val="0"/>
          <w:sz w:val="20"/>
        </w:rPr>
        <w:t>«</w:t>
      </w:r>
      <w:r w:rsidRPr="00E23322">
        <w:rPr>
          <w:rFonts w:ascii="Verdana" w:hAnsi="Verdana" w:cs="Arial"/>
          <w:spacing w:val="0"/>
          <w:sz w:val="20"/>
        </w:rPr>
        <w:t>Niklaus &amp; Dorothee Alive</w:t>
      </w:r>
      <w:r>
        <w:rPr>
          <w:rFonts w:ascii="Verdana" w:hAnsi="Verdana" w:cs="Arial"/>
          <w:spacing w:val="0"/>
          <w:sz w:val="20"/>
        </w:rPr>
        <w:t>»</w:t>
      </w:r>
      <w:r w:rsidRPr="00E23322">
        <w:rPr>
          <w:rFonts w:ascii="Verdana" w:hAnsi="Verdana" w:cs="Arial"/>
          <w:spacing w:val="0"/>
          <w:sz w:val="20"/>
        </w:rPr>
        <w:t xml:space="preserve"> dans la maison d</w:t>
      </w:r>
      <w:r>
        <w:rPr>
          <w:rFonts w:ascii="Verdana" w:hAnsi="Verdana" w:cs="Arial"/>
          <w:spacing w:val="0"/>
          <w:sz w:val="20"/>
        </w:rPr>
        <w:t>’</w:t>
      </w:r>
      <w:r w:rsidRPr="00E23322">
        <w:rPr>
          <w:rFonts w:ascii="Verdana" w:hAnsi="Verdana" w:cs="Arial"/>
          <w:spacing w:val="0"/>
          <w:sz w:val="20"/>
        </w:rPr>
        <w:t xml:space="preserve">hôtes </w:t>
      </w:r>
      <w:proofErr w:type="spellStart"/>
      <w:r w:rsidRPr="00E23322">
        <w:rPr>
          <w:rFonts w:ascii="Verdana" w:hAnsi="Verdana" w:cs="Arial"/>
          <w:spacing w:val="0"/>
          <w:sz w:val="20"/>
        </w:rPr>
        <w:t>Bethanien</w:t>
      </w:r>
      <w:proofErr w:type="spellEnd"/>
      <w:r w:rsidRPr="00E23322">
        <w:rPr>
          <w:rFonts w:ascii="Verdana" w:hAnsi="Verdana" w:cs="Arial"/>
          <w:spacing w:val="0"/>
          <w:sz w:val="20"/>
        </w:rPr>
        <w:t xml:space="preserve"> à Saint-</w:t>
      </w:r>
      <w:proofErr w:type="spellStart"/>
      <w:r w:rsidRPr="00E23322">
        <w:rPr>
          <w:rFonts w:ascii="Verdana" w:hAnsi="Verdana" w:cs="Arial"/>
          <w:spacing w:val="0"/>
          <w:sz w:val="20"/>
        </w:rPr>
        <w:t>Niklausen</w:t>
      </w:r>
      <w:proofErr w:type="spellEnd"/>
      <w:r w:rsidRPr="00E23322">
        <w:rPr>
          <w:rFonts w:ascii="Verdana" w:hAnsi="Verdana" w:cs="Arial"/>
          <w:spacing w:val="0"/>
          <w:sz w:val="20"/>
        </w:rPr>
        <w:t xml:space="preserve"> (OW) et les cours de </w:t>
      </w:r>
      <w:r>
        <w:rPr>
          <w:rFonts w:ascii="Verdana" w:hAnsi="Verdana" w:cs="Arial"/>
          <w:spacing w:val="0"/>
          <w:sz w:val="20"/>
        </w:rPr>
        <w:t>«</w:t>
      </w:r>
      <w:r w:rsidRPr="00E23322">
        <w:rPr>
          <w:rFonts w:ascii="Verdana" w:hAnsi="Verdana" w:cs="Arial"/>
          <w:spacing w:val="0"/>
          <w:sz w:val="20"/>
        </w:rPr>
        <w:t>Living Stones</w:t>
      </w:r>
      <w:r>
        <w:rPr>
          <w:rFonts w:ascii="Verdana" w:hAnsi="Verdana" w:cs="Arial"/>
          <w:spacing w:val="0"/>
          <w:sz w:val="20"/>
        </w:rPr>
        <w:t>»</w:t>
      </w:r>
      <w:r w:rsidRPr="00E23322">
        <w:rPr>
          <w:rFonts w:ascii="Verdana" w:hAnsi="Verdana" w:cs="Arial"/>
          <w:spacing w:val="0"/>
          <w:sz w:val="20"/>
        </w:rPr>
        <w:t xml:space="preserve"> Suisse. En outre, la Mission </w:t>
      </w:r>
      <w:r>
        <w:rPr>
          <w:rFonts w:ascii="Verdana" w:hAnsi="Verdana" w:cs="Arial"/>
          <w:spacing w:val="0"/>
          <w:sz w:val="20"/>
        </w:rPr>
        <w:t>Intérieure</w:t>
      </w:r>
      <w:r w:rsidRPr="00E23322">
        <w:rPr>
          <w:rFonts w:ascii="Verdana" w:hAnsi="Verdana" w:cs="Arial"/>
          <w:spacing w:val="0"/>
          <w:sz w:val="20"/>
        </w:rPr>
        <w:t xml:space="preserve"> aide les prêtres dans le besoin, dont la plupart ont besoin d</w:t>
      </w:r>
      <w:r>
        <w:rPr>
          <w:rFonts w:ascii="Verdana" w:hAnsi="Verdana" w:cs="Arial"/>
          <w:spacing w:val="0"/>
          <w:sz w:val="20"/>
        </w:rPr>
        <w:t>’</w:t>
      </w:r>
      <w:r w:rsidRPr="00E23322">
        <w:rPr>
          <w:rFonts w:ascii="Verdana" w:hAnsi="Verdana" w:cs="Arial"/>
          <w:spacing w:val="0"/>
          <w:sz w:val="20"/>
        </w:rPr>
        <w:t>une aide financière pour des raisons de santé.</w:t>
      </w:r>
    </w:p>
    <w:p w14:paraId="101A6715" w14:textId="7F97083A" w:rsidR="00E23322" w:rsidRPr="00E23322" w:rsidRDefault="00E23322" w:rsidP="00E23322">
      <w:pPr>
        <w:spacing w:line="260" w:lineRule="exact"/>
        <w:jc w:val="both"/>
        <w:rPr>
          <w:rFonts w:ascii="Verdana" w:hAnsi="Verdana" w:cs="Arial"/>
          <w:spacing w:val="0"/>
          <w:sz w:val="20"/>
        </w:rPr>
      </w:pPr>
      <w:r w:rsidRPr="00E23322">
        <w:rPr>
          <w:rFonts w:ascii="Verdana" w:hAnsi="Verdana" w:cs="Arial"/>
          <w:spacing w:val="0"/>
          <w:sz w:val="20"/>
        </w:rPr>
        <w:t xml:space="preserve">Les projets mentionnés seront présentés en détail dans </w:t>
      </w:r>
      <w:r>
        <w:rPr>
          <w:rFonts w:ascii="Verdana" w:hAnsi="Verdana" w:cs="Arial"/>
          <w:spacing w:val="0"/>
          <w:sz w:val="20"/>
        </w:rPr>
        <w:t xml:space="preserve">la </w:t>
      </w:r>
      <w:proofErr w:type="spellStart"/>
      <w:r>
        <w:rPr>
          <w:rFonts w:ascii="Verdana" w:hAnsi="Verdana" w:cs="Arial"/>
          <w:spacing w:val="0"/>
          <w:sz w:val="20"/>
        </w:rPr>
        <w:t>Refue</w:t>
      </w:r>
      <w:proofErr w:type="spellEnd"/>
      <w:r>
        <w:rPr>
          <w:rFonts w:ascii="Verdana" w:hAnsi="Verdana" w:cs="Arial"/>
          <w:spacing w:val="0"/>
          <w:sz w:val="20"/>
        </w:rPr>
        <w:t xml:space="preserve"> MI</w:t>
      </w:r>
      <w:r w:rsidRPr="00E23322">
        <w:rPr>
          <w:rFonts w:ascii="Verdana" w:hAnsi="Verdana" w:cs="Arial"/>
          <w:spacing w:val="0"/>
          <w:sz w:val="20"/>
        </w:rPr>
        <w:t xml:space="preserve"> de l</w:t>
      </w:r>
      <w:r>
        <w:rPr>
          <w:rFonts w:ascii="Verdana" w:hAnsi="Verdana" w:cs="Arial"/>
          <w:spacing w:val="0"/>
          <w:sz w:val="20"/>
        </w:rPr>
        <w:t>’</w:t>
      </w:r>
      <w:r w:rsidRPr="00E23322">
        <w:rPr>
          <w:rFonts w:ascii="Verdana" w:hAnsi="Verdana" w:cs="Arial"/>
          <w:spacing w:val="0"/>
          <w:sz w:val="20"/>
        </w:rPr>
        <w:t xml:space="preserve">automne 2021. </w:t>
      </w:r>
      <w:r>
        <w:rPr>
          <w:rFonts w:ascii="Verdana" w:hAnsi="Verdana" w:cs="Arial"/>
          <w:spacing w:val="0"/>
          <w:sz w:val="20"/>
        </w:rPr>
        <w:t>La revue</w:t>
      </w:r>
      <w:r w:rsidRPr="00E23322">
        <w:rPr>
          <w:rFonts w:ascii="Verdana" w:hAnsi="Verdana" w:cs="Arial"/>
          <w:spacing w:val="0"/>
          <w:sz w:val="20"/>
        </w:rPr>
        <w:t xml:space="preserve"> sera envoyé</w:t>
      </w:r>
      <w:r>
        <w:rPr>
          <w:rFonts w:ascii="Verdana" w:hAnsi="Verdana" w:cs="Arial"/>
          <w:spacing w:val="0"/>
          <w:sz w:val="20"/>
        </w:rPr>
        <w:t>e</w:t>
      </w:r>
      <w:r w:rsidRPr="00E23322">
        <w:rPr>
          <w:rFonts w:ascii="Verdana" w:hAnsi="Verdana" w:cs="Arial"/>
          <w:spacing w:val="0"/>
          <w:sz w:val="20"/>
        </w:rPr>
        <w:t xml:space="preserve"> à toutes les paroisses de </w:t>
      </w:r>
      <w:r>
        <w:rPr>
          <w:rFonts w:ascii="Verdana" w:hAnsi="Verdana" w:cs="Arial"/>
          <w:spacing w:val="0"/>
          <w:sz w:val="20"/>
        </w:rPr>
        <w:t xml:space="preserve">la </w:t>
      </w:r>
      <w:r w:rsidRPr="00E23322">
        <w:rPr>
          <w:rFonts w:ascii="Verdana" w:hAnsi="Verdana" w:cs="Arial"/>
          <w:spacing w:val="0"/>
          <w:sz w:val="20"/>
        </w:rPr>
        <w:t xml:space="preserve">Suisse et à des donateurs privés. La Mission </w:t>
      </w:r>
      <w:r>
        <w:rPr>
          <w:rFonts w:ascii="Verdana" w:hAnsi="Verdana" w:cs="Arial"/>
          <w:spacing w:val="0"/>
          <w:sz w:val="20"/>
        </w:rPr>
        <w:t>Intérieure</w:t>
      </w:r>
      <w:r w:rsidRPr="00E23322">
        <w:rPr>
          <w:rFonts w:ascii="Verdana" w:hAnsi="Verdana" w:cs="Arial"/>
          <w:spacing w:val="0"/>
          <w:sz w:val="20"/>
        </w:rPr>
        <w:t xml:space="preserve"> tient à remercier les paroisses pour avoir placé la publication dans </w:t>
      </w:r>
      <w:r>
        <w:rPr>
          <w:rFonts w:ascii="Verdana" w:hAnsi="Verdana" w:cs="Arial"/>
          <w:spacing w:val="0"/>
          <w:sz w:val="20"/>
        </w:rPr>
        <w:t>les églises</w:t>
      </w:r>
      <w:r w:rsidRPr="00E23322">
        <w:rPr>
          <w:rFonts w:ascii="Verdana" w:hAnsi="Verdana" w:cs="Arial"/>
          <w:spacing w:val="0"/>
          <w:sz w:val="20"/>
        </w:rPr>
        <w:t>. Des copies gratuites peuvent être obtenues auprès du bureau de l</w:t>
      </w:r>
      <w:r>
        <w:rPr>
          <w:rFonts w:ascii="Verdana" w:hAnsi="Verdana" w:cs="Arial"/>
          <w:spacing w:val="0"/>
          <w:sz w:val="20"/>
        </w:rPr>
        <w:t xml:space="preserve">a </w:t>
      </w:r>
      <w:proofErr w:type="gramStart"/>
      <w:r>
        <w:rPr>
          <w:rFonts w:ascii="Verdana" w:hAnsi="Verdana" w:cs="Arial"/>
          <w:spacing w:val="0"/>
          <w:sz w:val="20"/>
        </w:rPr>
        <w:t>MI</w:t>
      </w:r>
      <w:r w:rsidRPr="00E23322">
        <w:rPr>
          <w:rFonts w:ascii="Verdana" w:hAnsi="Verdana" w:cs="Arial"/>
          <w:spacing w:val="0"/>
          <w:sz w:val="20"/>
        </w:rPr>
        <w:t>:</w:t>
      </w:r>
      <w:proofErr w:type="gramEnd"/>
      <w:r w:rsidRPr="00E23322">
        <w:rPr>
          <w:rFonts w:ascii="Verdana" w:hAnsi="Verdana" w:cs="Arial"/>
          <w:spacing w:val="0"/>
          <w:sz w:val="20"/>
        </w:rPr>
        <w:t xml:space="preserve"> 041 710 15 01.</w:t>
      </w:r>
    </w:p>
    <w:p w14:paraId="5FF14AFF" w14:textId="77777777" w:rsidR="00E23322" w:rsidRPr="00E23322" w:rsidRDefault="00E23322" w:rsidP="00E23322">
      <w:pPr>
        <w:spacing w:line="260" w:lineRule="exact"/>
        <w:jc w:val="both"/>
        <w:rPr>
          <w:rFonts w:ascii="Verdana" w:hAnsi="Verdana" w:cs="Arial"/>
          <w:spacing w:val="0"/>
          <w:sz w:val="20"/>
        </w:rPr>
      </w:pPr>
    </w:p>
    <w:p w14:paraId="46D70595" w14:textId="77777777" w:rsidR="00E23322" w:rsidRPr="00E23322" w:rsidRDefault="00E23322" w:rsidP="00E23322">
      <w:pPr>
        <w:spacing w:line="260" w:lineRule="exact"/>
        <w:jc w:val="both"/>
        <w:rPr>
          <w:rFonts w:ascii="Verdana" w:hAnsi="Verdana" w:cs="Arial"/>
          <w:b/>
          <w:bCs/>
          <w:spacing w:val="0"/>
          <w:sz w:val="20"/>
        </w:rPr>
      </w:pPr>
      <w:r w:rsidRPr="00E23322">
        <w:rPr>
          <w:rFonts w:ascii="Verdana" w:hAnsi="Verdana" w:cs="Arial"/>
          <w:b/>
          <w:bCs/>
          <w:spacing w:val="0"/>
          <w:sz w:val="20"/>
        </w:rPr>
        <w:t>Rapport annuel 2020 et nouvelle comptabilité</w:t>
      </w:r>
    </w:p>
    <w:p w14:paraId="75373EF5" w14:textId="74A5DA6F" w:rsidR="00BC0336" w:rsidRPr="001B35D2" w:rsidRDefault="00E23322" w:rsidP="00E23322">
      <w:pPr>
        <w:spacing w:line="260" w:lineRule="exact"/>
        <w:jc w:val="both"/>
        <w:rPr>
          <w:rFonts w:ascii="Verdana" w:hAnsi="Verdana" w:cs="Arial"/>
          <w:spacing w:val="0"/>
          <w:sz w:val="20"/>
        </w:rPr>
      </w:pPr>
      <w:r w:rsidRPr="00E23322">
        <w:rPr>
          <w:rFonts w:ascii="Verdana" w:hAnsi="Verdana" w:cs="Arial"/>
          <w:spacing w:val="0"/>
          <w:sz w:val="20"/>
        </w:rPr>
        <w:t>L</w:t>
      </w:r>
      <w:r>
        <w:rPr>
          <w:rFonts w:ascii="Verdana" w:hAnsi="Verdana" w:cs="Arial"/>
          <w:spacing w:val="0"/>
          <w:sz w:val="20"/>
        </w:rPr>
        <w:t>’</w:t>
      </w:r>
      <w:r w:rsidRPr="00E23322">
        <w:rPr>
          <w:rFonts w:ascii="Verdana" w:hAnsi="Verdana" w:cs="Arial"/>
          <w:spacing w:val="0"/>
          <w:sz w:val="20"/>
        </w:rPr>
        <w:t xml:space="preserve">année dernière, le bureau de la Mission </w:t>
      </w:r>
      <w:r>
        <w:rPr>
          <w:rFonts w:ascii="Verdana" w:hAnsi="Verdana" w:cs="Arial"/>
          <w:spacing w:val="0"/>
          <w:sz w:val="20"/>
        </w:rPr>
        <w:t>Intérieure</w:t>
      </w:r>
      <w:r w:rsidRPr="00E23322">
        <w:rPr>
          <w:rFonts w:ascii="Verdana" w:hAnsi="Verdana" w:cs="Arial"/>
          <w:spacing w:val="0"/>
          <w:sz w:val="20"/>
        </w:rPr>
        <w:t xml:space="preserve"> a converti sa comptabilité en comptabilité </w:t>
      </w:r>
      <w:proofErr w:type="spellStart"/>
      <w:r w:rsidRPr="00E23322">
        <w:rPr>
          <w:rFonts w:ascii="Verdana" w:hAnsi="Verdana" w:cs="Arial"/>
          <w:spacing w:val="0"/>
          <w:sz w:val="20"/>
        </w:rPr>
        <w:t>Swiss</w:t>
      </w:r>
      <w:proofErr w:type="spellEnd"/>
      <w:r w:rsidRPr="00E23322">
        <w:rPr>
          <w:rFonts w:ascii="Verdana" w:hAnsi="Verdana" w:cs="Arial"/>
          <w:spacing w:val="0"/>
          <w:sz w:val="20"/>
        </w:rPr>
        <w:t xml:space="preserve"> GAAP </w:t>
      </w:r>
      <w:r>
        <w:rPr>
          <w:rFonts w:ascii="Verdana" w:hAnsi="Verdana" w:cs="Arial"/>
          <w:spacing w:val="0"/>
          <w:sz w:val="20"/>
        </w:rPr>
        <w:t>FER</w:t>
      </w:r>
      <w:r w:rsidRPr="00E23322">
        <w:rPr>
          <w:rFonts w:ascii="Verdana" w:hAnsi="Verdana" w:cs="Arial"/>
          <w:spacing w:val="0"/>
          <w:sz w:val="20"/>
        </w:rPr>
        <w:t xml:space="preserve"> 21 pour les organisations à but non lucratif, conformément au ZEWO. En outre, l</w:t>
      </w:r>
      <w:r>
        <w:rPr>
          <w:rFonts w:ascii="Verdana" w:hAnsi="Verdana" w:cs="Arial"/>
          <w:spacing w:val="0"/>
          <w:sz w:val="20"/>
        </w:rPr>
        <w:t>’</w:t>
      </w:r>
      <w:r w:rsidRPr="00E23322">
        <w:rPr>
          <w:rFonts w:ascii="Verdana" w:hAnsi="Verdana" w:cs="Arial"/>
          <w:spacing w:val="0"/>
          <w:sz w:val="20"/>
        </w:rPr>
        <w:t xml:space="preserve">organisation des vastes archives de la Mission </w:t>
      </w:r>
      <w:r>
        <w:rPr>
          <w:rFonts w:ascii="Verdana" w:hAnsi="Verdana" w:cs="Arial"/>
          <w:spacing w:val="0"/>
          <w:sz w:val="20"/>
        </w:rPr>
        <w:t>Intérieure</w:t>
      </w:r>
      <w:r w:rsidRPr="00E23322">
        <w:rPr>
          <w:rFonts w:ascii="Verdana" w:hAnsi="Verdana" w:cs="Arial"/>
          <w:spacing w:val="0"/>
          <w:sz w:val="20"/>
        </w:rPr>
        <w:t xml:space="preserve"> pourra être achevée cette année. Les archives seront ensuite déposées aux Archives d</w:t>
      </w:r>
      <w:r>
        <w:rPr>
          <w:rFonts w:ascii="Verdana" w:hAnsi="Verdana" w:cs="Arial"/>
          <w:spacing w:val="0"/>
          <w:sz w:val="20"/>
        </w:rPr>
        <w:t>’</w:t>
      </w:r>
      <w:r w:rsidRPr="00E23322">
        <w:rPr>
          <w:rFonts w:ascii="Verdana" w:hAnsi="Verdana" w:cs="Arial"/>
          <w:spacing w:val="0"/>
          <w:sz w:val="20"/>
        </w:rPr>
        <w:t>État de Lucerne, où elles pourront être consultées aux conditions habituelles.</w:t>
      </w:r>
    </w:p>
    <w:p w14:paraId="516DB4EF" w14:textId="77777777" w:rsidR="00BC0336" w:rsidRPr="001B35D2" w:rsidRDefault="00BC0336" w:rsidP="009045C2">
      <w:pPr>
        <w:pStyle w:val="Brieftext"/>
        <w:spacing w:line="260" w:lineRule="exact"/>
        <w:jc w:val="both"/>
        <w:rPr>
          <w:sz w:val="20"/>
          <w:szCs w:val="20"/>
        </w:rPr>
      </w:pPr>
    </w:p>
    <w:p w14:paraId="457A1A3A" w14:textId="28EE6400" w:rsidR="00BC0336" w:rsidRPr="001B35D2" w:rsidRDefault="009171C9" w:rsidP="009045C2">
      <w:pPr>
        <w:spacing w:line="260" w:lineRule="exact"/>
        <w:jc w:val="both"/>
        <w:rPr>
          <w:rFonts w:ascii="Verdana" w:hAnsi="Verdana"/>
          <w:b/>
          <w:sz w:val="20"/>
        </w:rPr>
      </w:pPr>
      <w:r w:rsidRPr="001B35D2">
        <w:rPr>
          <w:rFonts w:ascii="Verdana" w:hAnsi="Verdana"/>
          <w:b/>
          <w:sz w:val="20"/>
        </w:rPr>
        <w:t xml:space="preserve">Pour de plus amples </w:t>
      </w:r>
      <w:r w:rsidR="0010639E" w:rsidRPr="001B35D2">
        <w:rPr>
          <w:rFonts w:ascii="Verdana" w:hAnsi="Verdana"/>
          <w:b/>
          <w:sz w:val="20"/>
        </w:rPr>
        <w:t>informations</w:t>
      </w:r>
      <w:r w:rsidRPr="001B35D2">
        <w:rPr>
          <w:rFonts w:ascii="Verdana" w:hAnsi="Verdana"/>
          <w:b/>
          <w:sz w:val="20"/>
        </w:rPr>
        <w:t xml:space="preserve">, veuillez nous </w:t>
      </w:r>
      <w:proofErr w:type="gramStart"/>
      <w:r w:rsidRPr="001B35D2">
        <w:rPr>
          <w:rFonts w:ascii="Verdana" w:hAnsi="Verdana"/>
          <w:b/>
          <w:sz w:val="20"/>
        </w:rPr>
        <w:t>contacter</w:t>
      </w:r>
      <w:r w:rsidR="00BC0336" w:rsidRPr="001B35D2">
        <w:rPr>
          <w:rFonts w:ascii="Verdana" w:hAnsi="Verdana"/>
          <w:b/>
          <w:sz w:val="20"/>
        </w:rPr>
        <w:t>:</w:t>
      </w:r>
      <w:proofErr w:type="gramEnd"/>
    </w:p>
    <w:p w14:paraId="4832B1E4" w14:textId="19B9CD56" w:rsidR="001177D8" w:rsidRPr="001B35D2" w:rsidRDefault="00BC0336" w:rsidP="009045C2">
      <w:pPr>
        <w:spacing w:line="260" w:lineRule="exact"/>
        <w:jc w:val="both"/>
        <w:rPr>
          <w:rFonts w:ascii="Verdana" w:hAnsi="Verdana"/>
          <w:sz w:val="20"/>
        </w:rPr>
      </w:pPr>
      <w:r w:rsidRPr="001B35D2">
        <w:rPr>
          <w:rFonts w:ascii="Verdana" w:hAnsi="Verdana"/>
          <w:sz w:val="20"/>
        </w:rPr>
        <w:t xml:space="preserve">Urban Fink-Wagner, </w:t>
      </w:r>
      <w:r w:rsidR="009171C9" w:rsidRPr="001B35D2">
        <w:rPr>
          <w:rFonts w:ascii="Verdana" w:hAnsi="Verdana"/>
          <w:sz w:val="20"/>
        </w:rPr>
        <w:t>directeur</w:t>
      </w:r>
      <w:r w:rsidRPr="001B35D2">
        <w:rPr>
          <w:rFonts w:ascii="Verdana" w:hAnsi="Verdana"/>
          <w:sz w:val="20"/>
        </w:rPr>
        <w:t xml:space="preserve"> </w:t>
      </w:r>
      <w:r w:rsidR="0085103E" w:rsidRPr="001B35D2">
        <w:rPr>
          <w:rFonts w:ascii="Verdana" w:hAnsi="Verdana"/>
          <w:sz w:val="20"/>
        </w:rPr>
        <w:t xml:space="preserve">Mission </w:t>
      </w:r>
      <w:r w:rsidR="00322C28" w:rsidRPr="001B35D2">
        <w:rPr>
          <w:rFonts w:ascii="Verdana" w:hAnsi="Verdana"/>
          <w:sz w:val="20"/>
        </w:rPr>
        <w:t>I</w:t>
      </w:r>
      <w:r w:rsidR="0085103E" w:rsidRPr="001B35D2">
        <w:rPr>
          <w:rFonts w:ascii="Verdana" w:hAnsi="Verdana"/>
          <w:sz w:val="20"/>
        </w:rPr>
        <w:t>ntérieure</w:t>
      </w:r>
      <w:r w:rsidR="001B35D2">
        <w:rPr>
          <w:rFonts w:ascii="Verdana" w:hAnsi="Verdana"/>
          <w:sz w:val="20"/>
        </w:rPr>
        <w:t xml:space="preserve">, </w:t>
      </w:r>
      <w:proofErr w:type="gramStart"/>
      <w:r w:rsidR="009171C9" w:rsidRPr="001B35D2">
        <w:rPr>
          <w:rFonts w:ascii="Verdana" w:hAnsi="Verdana"/>
          <w:sz w:val="20"/>
        </w:rPr>
        <w:t>Tél</w:t>
      </w:r>
      <w:r w:rsidR="00E23322">
        <w:rPr>
          <w:rFonts w:ascii="Verdana" w:hAnsi="Verdana"/>
          <w:sz w:val="20"/>
        </w:rPr>
        <w:t>.</w:t>
      </w:r>
      <w:r w:rsidR="009171C9" w:rsidRPr="001B35D2">
        <w:rPr>
          <w:rFonts w:ascii="Verdana" w:hAnsi="Verdana"/>
          <w:sz w:val="20"/>
        </w:rPr>
        <w:t>:</w:t>
      </w:r>
      <w:proofErr w:type="gramEnd"/>
      <w:r w:rsidRPr="001B35D2">
        <w:rPr>
          <w:rFonts w:ascii="Verdana" w:hAnsi="Verdana"/>
          <w:sz w:val="20"/>
        </w:rPr>
        <w:t xml:space="preserve"> 041 710 15 03,</w:t>
      </w:r>
      <w:r w:rsidR="00322C28" w:rsidRPr="001B35D2">
        <w:rPr>
          <w:rFonts w:ascii="Verdana" w:hAnsi="Verdana"/>
          <w:sz w:val="20"/>
        </w:rPr>
        <w:t xml:space="preserve"> </w:t>
      </w:r>
      <w:r w:rsidR="009171C9" w:rsidRPr="001B35D2">
        <w:rPr>
          <w:rFonts w:ascii="Verdana" w:hAnsi="Verdana"/>
          <w:sz w:val="20"/>
        </w:rPr>
        <w:t>E-m</w:t>
      </w:r>
      <w:r w:rsidRPr="001B35D2">
        <w:rPr>
          <w:rFonts w:ascii="Verdana" w:hAnsi="Verdana"/>
          <w:sz w:val="20"/>
        </w:rPr>
        <w:t>ail</w:t>
      </w:r>
      <w:r w:rsidR="009171C9" w:rsidRPr="001B35D2">
        <w:rPr>
          <w:rFonts w:ascii="Verdana" w:hAnsi="Verdana"/>
          <w:sz w:val="20"/>
        </w:rPr>
        <w:t>:</w:t>
      </w:r>
      <w:r w:rsidRPr="001B35D2">
        <w:rPr>
          <w:rFonts w:ascii="Verdana" w:hAnsi="Verdana"/>
          <w:sz w:val="20"/>
        </w:rPr>
        <w:t xml:space="preserve"> urban.fink@im-mi.ch</w:t>
      </w:r>
      <w:bookmarkEnd w:id="0"/>
    </w:p>
    <w:sectPr w:rsidR="001177D8" w:rsidRPr="001B35D2" w:rsidSect="00322C2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851" w:bottom="709" w:left="1701" w:header="567" w:footer="567" w:gutter="0"/>
      <w:paperSrc w:first="15"/>
      <w:cols w:space="709"/>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0A82" w14:textId="77777777" w:rsidR="006B7AC7" w:rsidRDefault="006B7AC7">
      <w:r>
        <w:separator/>
      </w:r>
    </w:p>
    <w:p w14:paraId="70A8DF03" w14:textId="77777777" w:rsidR="006B7AC7" w:rsidRDefault="006B7AC7"/>
  </w:endnote>
  <w:endnote w:type="continuationSeparator" w:id="0">
    <w:p w14:paraId="6D4A4F64" w14:textId="77777777" w:rsidR="006B7AC7" w:rsidRDefault="006B7AC7">
      <w:r>
        <w:continuationSeparator/>
      </w:r>
    </w:p>
    <w:p w14:paraId="56D4A5B7" w14:textId="77777777" w:rsidR="006B7AC7" w:rsidRDefault="006B7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ctora Com 55 Roman">
    <w:altName w:val="Calibri"/>
    <w:panose1 w:val="020B0506030503020204"/>
    <w:charset w:val="00"/>
    <w:family w:val="swiss"/>
    <w:pitch w:val="variable"/>
    <w:sig w:usb0="A00000AF" w:usb1="5000204A" w:usb2="00000000" w:usb3="00000000" w:csb0="0000019B" w:csb1="00000000"/>
  </w:font>
  <w:font w:name="Vectora Com 75 Bold">
    <w:altName w:val="DokChampa"/>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6E54" w14:textId="77777777" w:rsidR="006E6A1E" w:rsidRDefault="006E6A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E31F" w14:textId="77777777" w:rsidR="006E6A1E" w:rsidRDefault="006E6A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B69E" w14:textId="11930142" w:rsidR="00BE743D" w:rsidRPr="00474501" w:rsidRDefault="00474501" w:rsidP="00C23280">
    <w:pPr>
      <w:pStyle w:val="Fuzeile"/>
      <w:tabs>
        <w:tab w:val="clear" w:pos="9072"/>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proofErr w:type="gramStart"/>
    <w:r w:rsidRPr="00474501">
      <w:rPr>
        <w:rFonts w:ascii="Verdana" w:hAnsi="Verdana" w:cs="Segoe UI"/>
        <w:color w:val="000000"/>
        <w:sz w:val="15"/>
        <w:szCs w:val="14"/>
        <w:lang w:val="fr-CH"/>
        <w14:textFill>
          <w14:solidFill>
            <w14:srgbClr w14:val="000000">
              <w14:alpha w14:val="30000"/>
            </w14:srgbClr>
          </w14:solidFill>
        </w14:textFill>
      </w:rPr>
      <w:t>Administration</w:t>
    </w:r>
    <w:r w:rsidR="00063845" w:rsidRPr="00474501">
      <w:rPr>
        <w:rFonts w:ascii="Verdana" w:hAnsi="Verdana" w:cs="Segoe UI"/>
        <w:color w:val="000000"/>
        <w:sz w:val="15"/>
        <w:szCs w:val="14"/>
        <w:lang w:val="fr-CH"/>
        <w14:textFill>
          <w14:solidFill>
            <w14:srgbClr w14:val="000000">
              <w14:alpha w14:val="30000"/>
            </w14:srgbClr>
          </w14:solidFill>
        </w14:textFill>
      </w:rPr>
      <w:t>:</w:t>
    </w:r>
    <w:proofErr w:type="gramEnd"/>
    <w:r w:rsidR="00063845" w:rsidRPr="00474501">
      <w:rPr>
        <w:rFonts w:ascii="Verdana" w:hAnsi="Verdana" w:cs="Segoe UI"/>
        <w:color w:val="000000"/>
        <w:sz w:val="15"/>
        <w:szCs w:val="14"/>
        <w:lang w:val="fr-CH"/>
        <w14:textFill>
          <w14:solidFill>
            <w14:srgbClr w14:val="000000">
              <w14:alpha w14:val="30000"/>
            </w14:srgbClr>
          </w14:solidFill>
        </w14:textFill>
      </w:rPr>
      <w:t xml:space="preserve"> </w:t>
    </w:r>
    <w:r w:rsidR="00BE743D" w:rsidRPr="00474501">
      <w:rPr>
        <w:rFonts w:ascii="Verdana" w:hAnsi="Verdana" w:cs="Segoe UI"/>
        <w:color w:val="000000"/>
        <w:sz w:val="15"/>
        <w:szCs w:val="14"/>
        <w:lang w:val="fr-CH"/>
        <w14:textFill>
          <w14:solidFill>
            <w14:srgbClr w14:val="000000">
              <w14:alpha w14:val="30000"/>
            </w14:srgbClr>
          </w14:solidFill>
        </w14:textFill>
      </w:rPr>
      <w:tab/>
    </w:r>
    <w:r w:rsidRPr="00474501">
      <w:rPr>
        <w:rFonts w:ascii="Verdana" w:hAnsi="Verdana" w:cs="Segoe UI"/>
        <w:color w:val="000000"/>
        <w:sz w:val="15"/>
        <w:szCs w:val="14"/>
        <w:lang w:val="fr-CH"/>
        <w14:textFill>
          <w14:solidFill>
            <w14:srgbClr w14:val="000000">
              <w14:alpha w14:val="30000"/>
            </w14:srgbClr>
          </w14:solidFill>
        </w14:textFill>
      </w:rPr>
      <w:t>Siège de l’association</w:t>
    </w:r>
    <w:r w:rsidR="00BE743D" w:rsidRPr="00474501">
      <w:rPr>
        <w:rFonts w:ascii="Verdana" w:hAnsi="Verdana" w:cs="Segoe UI"/>
        <w:color w:val="000000"/>
        <w:sz w:val="15"/>
        <w:szCs w:val="14"/>
        <w:lang w:val="fr-CH"/>
        <w14:textFill>
          <w14:solidFill>
            <w14:srgbClr w14:val="000000">
              <w14:alpha w14:val="30000"/>
            </w14:srgbClr>
          </w14:solidFill>
        </w14:textFill>
      </w:rPr>
      <w:t>:</w:t>
    </w:r>
    <w:r w:rsidR="00BE743D" w:rsidRPr="00474501">
      <w:rPr>
        <w:rFonts w:ascii="Verdana" w:hAnsi="Verdana" w:cs="Segoe UI"/>
        <w:color w:val="000000"/>
        <w:sz w:val="15"/>
        <w:szCs w:val="14"/>
        <w:lang w:val="fr-CH"/>
        <w14:textFill>
          <w14:solidFill>
            <w14:srgbClr w14:val="000000">
              <w14:alpha w14:val="30000"/>
            </w14:srgbClr>
          </w14:solidFill>
        </w14:textFill>
      </w:rPr>
      <w:tab/>
    </w:r>
    <w:r w:rsidR="00F16C4E" w:rsidRPr="00474501">
      <w:rPr>
        <w:rFonts w:ascii="Verdana" w:hAnsi="Verdana" w:cs="Segoe UI"/>
        <w:color w:val="000000"/>
        <w:sz w:val="15"/>
        <w:szCs w:val="14"/>
        <w:lang w:val="fr-CH"/>
        <w14:textFill>
          <w14:solidFill>
            <w14:srgbClr w14:val="000000">
              <w14:alpha w14:val="30000"/>
            </w14:srgbClr>
          </w14:solidFill>
        </w14:textFill>
      </w:rPr>
      <w:t>Tel</w:t>
    </w:r>
    <w:r>
      <w:rPr>
        <w:rFonts w:ascii="Verdana" w:hAnsi="Verdana" w:cs="Segoe UI"/>
        <w:color w:val="000000"/>
        <w:sz w:val="15"/>
        <w:szCs w:val="14"/>
        <w:lang w:val="fr-CH"/>
        <w14:textFill>
          <w14:solidFill>
            <w14:srgbClr w14:val="000000">
              <w14:alpha w14:val="30000"/>
            </w14:srgbClr>
          </w14:solidFill>
        </w14:textFill>
      </w:rPr>
      <w:t>.</w:t>
    </w:r>
    <w:r w:rsidR="00F16C4E" w:rsidRPr="00474501">
      <w:rPr>
        <w:rFonts w:ascii="Verdana" w:hAnsi="Verdana" w:cs="Segoe UI"/>
        <w:color w:val="000000"/>
        <w:sz w:val="15"/>
        <w:szCs w:val="14"/>
        <w:lang w:val="fr-CH"/>
        <w14:textFill>
          <w14:solidFill>
            <w14:srgbClr w14:val="000000">
              <w14:alpha w14:val="30000"/>
            </w14:srgbClr>
          </w14:solidFill>
        </w14:textFill>
      </w:rPr>
      <w:t xml:space="preserve"> 041 710 15 01</w:t>
    </w:r>
    <w:r w:rsidR="00C23280" w:rsidRPr="00474501">
      <w:rPr>
        <w:rFonts w:ascii="Verdana" w:hAnsi="Verdana" w:cs="Segoe UI"/>
        <w:color w:val="000000"/>
        <w:sz w:val="15"/>
        <w:szCs w:val="14"/>
        <w:lang w:val="fr-CH"/>
        <w14:textFill>
          <w14:solidFill>
            <w14:srgbClr w14:val="000000">
              <w14:alpha w14:val="30000"/>
            </w14:srgbClr>
          </w14:solidFill>
        </w14:textFill>
      </w:rPr>
      <w:t xml:space="preserve"> – </w:t>
    </w:r>
    <w:hyperlink r:id="rId1" w:history="1">
      <w:r w:rsidR="00C23280" w:rsidRPr="00474501">
        <w:rPr>
          <w:rStyle w:val="Hyperlink"/>
          <w:rFonts w:ascii="Verdana" w:hAnsi="Verdana" w:cs="Segoe UI"/>
          <w:color w:val="000000"/>
          <w:sz w:val="15"/>
          <w:szCs w:val="14"/>
          <w:u w:val="none"/>
          <w:lang w:val="fr-CH"/>
          <w14:textFill>
            <w14:solidFill>
              <w14:srgbClr w14:val="000000">
                <w14:alpha w14:val="30000"/>
              </w14:srgbClr>
            </w14:solidFill>
          </w14:textFill>
        </w:rPr>
        <w:t>info@im-mi.ch</w:t>
      </w:r>
    </w:hyperlink>
    <w:r w:rsidR="00C23280" w:rsidRPr="00474501">
      <w:rPr>
        <w:rStyle w:val="Hyperlink"/>
        <w:rFonts w:ascii="Verdana" w:hAnsi="Verdana" w:cs="Segoe UI"/>
        <w:color w:val="000000"/>
        <w:sz w:val="15"/>
        <w:szCs w:val="14"/>
        <w:u w:val="none"/>
        <w:lang w:val="fr-CH"/>
        <w14:textFill>
          <w14:solidFill>
            <w14:srgbClr w14:val="000000">
              <w14:alpha w14:val="30000"/>
            </w14:srgbClr>
          </w14:solidFill>
        </w14:textFill>
      </w:rPr>
      <w:t xml:space="preserve"> – </w:t>
    </w:r>
    <w:hyperlink r:id="rId2" w:history="1">
      <w:r w:rsidR="00C23280" w:rsidRPr="00474501">
        <w:rPr>
          <w:rStyle w:val="Hyperlink"/>
          <w:rFonts w:ascii="Verdana" w:hAnsi="Verdana" w:cs="Segoe UI"/>
          <w:color w:val="000000"/>
          <w:sz w:val="15"/>
          <w:szCs w:val="14"/>
          <w:u w:val="none"/>
          <w:lang w:val="fr-CH"/>
          <w14:textFill>
            <w14:solidFill>
              <w14:srgbClr w14:val="000000">
                <w14:alpha w14:val="30000"/>
              </w14:srgbClr>
            </w14:solidFill>
          </w14:textFill>
        </w:rPr>
        <w:t>www.im-mi.ch</w:t>
      </w:r>
    </w:hyperlink>
  </w:p>
  <w:p w14:paraId="30D18ADD" w14:textId="1A8EEAE2" w:rsidR="00BE743D" w:rsidRPr="00796FAC" w:rsidRDefault="0085103E" w:rsidP="00C23280">
    <w:pPr>
      <w:pStyle w:val="Fuzeile"/>
      <w:tabs>
        <w:tab w:val="clear" w:pos="9072"/>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r w:rsidRPr="00796FAC">
      <w:rPr>
        <w:rFonts w:ascii="Verdana" w:hAnsi="Verdana" w:cs="Segoe UI"/>
        <w:color w:val="000000"/>
        <w:sz w:val="15"/>
        <w:szCs w:val="14"/>
        <w:lang w:val="fr-CH"/>
        <w14:textFill>
          <w14:solidFill>
            <w14:srgbClr w14:val="000000">
              <w14:alpha w14:val="30000"/>
            </w14:srgbClr>
          </w14:solidFill>
        </w14:textFill>
      </w:rPr>
      <w:t xml:space="preserve">Mission </w:t>
    </w:r>
    <w:r w:rsidR="00474501">
      <w:rPr>
        <w:rFonts w:ascii="Verdana" w:hAnsi="Verdana" w:cs="Segoe UI"/>
        <w:color w:val="000000"/>
        <w:sz w:val="15"/>
        <w:szCs w:val="14"/>
        <w:lang w:val="fr-CH"/>
        <w14:textFill>
          <w14:solidFill>
            <w14:srgbClr w14:val="000000">
              <w14:alpha w14:val="30000"/>
            </w14:srgbClr>
          </w14:solidFill>
        </w14:textFill>
      </w:rPr>
      <w:t>I</w:t>
    </w:r>
    <w:r w:rsidRPr="00796FAC">
      <w:rPr>
        <w:rFonts w:ascii="Verdana" w:hAnsi="Verdana" w:cs="Segoe UI"/>
        <w:color w:val="000000"/>
        <w:sz w:val="15"/>
        <w:szCs w:val="14"/>
        <w:lang w:val="fr-CH"/>
        <w14:textFill>
          <w14:solidFill>
            <w14:srgbClr w14:val="000000">
              <w14:alpha w14:val="30000"/>
            </w14:srgbClr>
          </w14:solidFill>
        </w14:textFill>
      </w:rPr>
      <w:t>ntérieure</w:t>
    </w:r>
    <w:r w:rsidR="00063845" w:rsidRPr="00796FAC">
      <w:rPr>
        <w:rFonts w:ascii="Verdana" w:hAnsi="Verdana" w:cs="Segoe UI"/>
        <w:color w:val="000000"/>
        <w:sz w:val="15"/>
        <w:szCs w:val="14"/>
        <w:lang w:val="fr-CH"/>
        <w14:textFill>
          <w14:solidFill>
            <w14:srgbClr w14:val="000000">
              <w14:alpha w14:val="30000"/>
            </w14:srgbClr>
          </w14:solidFill>
        </w14:textFill>
      </w:rPr>
      <w:t xml:space="preserve"> </w:t>
    </w:r>
    <w:r w:rsidR="00BE743D" w:rsidRPr="00796FAC">
      <w:rPr>
        <w:rFonts w:ascii="Verdana" w:hAnsi="Verdana" w:cs="Segoe UI"/>
        <w:color w:val="000000"/>
        <w:sz w:val="15"/>
        <w:szCs w:val="14"/>
        <w:lang w:val="fr-CH"/>
        <w14:textFill>
          <w14:solidFill>
            <w14:srgbClr w14:val="000000">
              <w14:alpha w14:val="30000"/>
            </w14:srgbClr>
          </w14:solidFill>
        </w14:textFill>
      </w:rPr>
      <w:tab/>
    </w:r>
    <w:r w:rsidRPr="00796FAC">
      <w:rPr>
        <w:rFonts w:ascii="Verdana" w:hAnsi="Verdana" w:cs="Segoe UI"/>
        <w:color w:val="000000"/>
        <w:sz w:val="15"/>
        <w:szCs w:val="14"/>
        <w:lang w:val="fr-CH"/>
        <w14:textFill>
          <w14:solidFill>
            <w14:srgbClr w14:val="000000">
              <w14:alpha w14:val="30000"/>
            </w14:srgbClr>
          </w14:solidFill>
        </w14:textFill>
      </w:rPr>
      <w:t xml:space="preserve">Mission </w:t>
    </w:r>
    <w:r w:rsidR="00474501">
      <w:rPr>
        <w:rFonts w:ascii="Verdana" w:hAnsi="Verdana" w:cs="Segoe UI"/>
        <w:color w:val="000000"/>
        <w:sz w:val="15"/>
        <w:szCs w:val="14"/>
        <w:lang w:val="fr-CH"/>
        <w14:textFill>
          <w14:solidFill>
            <w14:srgbClr w14:val="000000">
              <w14:alpha w14:val="30000"/>
            </w14:srgbClr>
          </w14:solidFill>
        </w14:textFill>
      </w:rPr>
      <w:t>I</w:t>
    </w:r>
    <w:r w:rsidRPr="00796FAC">
      <w:rPr>
        <w:rFonts w:ascii="Verdana" w:hAnsi="Verdana" w:cs="Segoe UI"/>
        <w:color w:val="000000"/>
        <w:sz w:val="15"/>
        <w:szCs w:val="14"/>
        <w:lang w:val="fr-CH"/>
        <w14:textFill>
          <w14:solidFill>
            <w14:srgbClr w14:val="000000">
              <w14:alpha w14:val="30000"/>
            </w14:srgbClr>
          </w14:solidFill>
        </w14:textFill>
      </w:rPr>
      <w:t>ntérieure</w:t>
    </w:r>
    <w:r w:rsidR="00BE743D" w:rsidRPr="00796FAC">
      <w:rPr>
        <w:rFonts w:ascii="Verdana" w:hAnsi="Verdana" w:cs="Segoe UI"/>
        <w:color w:val="000000"/>
        <w:sz w:val="15"/>
        <w:szCs w:val="14"/>
        <w:lang w:val="fr-CH"/>
        <w14:textFill>
          <w14:solidFill>
            <w14:srgbClr w14:val="000000">
              <w14:alpha w14:val="30000"/>
            </w14:srgbClr>
          </w14:solidFill>
        </w14:textFill>
      </w:rPr>
      <w:tab/>
    </w:r>
    <w:r w:rsidR="00474501">
      <w:rPr>
        <w:rFonts w:ascii="Verdana" w:hAnsi="Verdana" w:cs="Segoe UI"/>
        <w:color w:val="000000"/>
        <w:sz w:val="15"/>
        <w:szCs w:val="14"/>
        <w:lang w:val="fr-CH"/>
        <w14:textFill>
          <w14:solidFill>
            <w14:srgbClr w14:val="000000">
              <w14:alpha w14:val="30000"/>
            </w14:srgbClr>
          </w14:solidFill>
        </w14:textFill>
      </w:rPr>
      <w:t>Registre du commerce no</w:t>
    </w:r>
    <w:proofErr w:type="gramStart"/>
    <w:r w:rsidR="00C23280" w:rsidRPr="00796FAC">
      <w:rPr>
        <w:rFonts w:ascii="Verdana" w:hAnsi="Verdana" w:cs="Segoe UI"/>
        <w:color w:val="000000"/>
        <w:sz w:val="15"/>
        <w:szCs w:val="14"/>
        <w:lang w:val="fr-CH"/>
        <w14:textFill>
          <w14:solidFill>
            <w14:srgbClr w14:val="000000">
              <w14:alpha w14:val="30000"/>
            </w14:srgbClr>
          </w14:solidFill>
        </w14:textFill>
      </w:rPr>
      <w:t>.:</w:t>
    </w:r>
    <w:proofErr w:type="gramEnd"/>
    <w:r w:rsidR="00C23280" w:rsidRPr="00796FAC">
      <w:rPr>
        <w:rFonts w:ascii="Verdana" w:hAnsi="Verdana" w:cs="Segoe UI"/>
        <w:color w:val="000000"/>
        <w:sz w:val="15"/>
        <w:szCs w:val="14"/>
        <w:lang w:val="fr-CH"/>
        <w14:textFill>
          <w14:solidFill>
            <w14:srgbClr w14:val="000000">
              <w14:alpha w14:val="30000"/>
            </w14:srgbClr>
          </w14:solidFill>
        </w14:textFill>
      </w:rPr>
      <w:t xml:space="preserve"> CHE-107-889-321</w:t>
    </w:r>
  </w:p>
  <w:p w14:paraId="71C9145A" w14:textId="1F63026D" w:rsidR="00BE743D" w:rsidRPr="006E6A1E"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proofErr w:type="spellStart"/>
    <w:r w:rsidRPr="006E6A1E">
      <w:rPr>
        <w:rFonts w:ascii="Verdana" w:hAnsi="Verdana" w:cs="Segoe UI"/>
        <w:color w:val="000000"/>
        <w:sz w:val="15"/>
        <w:szCs w:val="14"/>
        <w:lang w:val="fr-CH"/>
        <w14:textFill>
          <w14:solidFill>
            <w14:srgbClr w14:val="000000">
              <w14:alpha w14:val="30000"/>
            </w14:srgbClr>
          </w14:solidFill>
        </w14:textFill>
      </w:rPr>
      <w:t>Forstackerstrasse</w:t>
    </w:r>
    <w:proofErr w:type="spellEnd"/>
    <w:r w:rsidRPr="006E6A1E">
      <w:rPr>
        <w:rFonts w:ascii="Verdana" w:hAnsi="Verdana" w:cs="Segoe UI"/>
        <w:color w:val="000000"/>
        <w:sz w:val="15"/>
        <w:szCs w:val="14"/>
        <w:lang w:val="fr-CH"/>
        <w14:textFill>
          <w14:solidFill>
            <w14:srgbClr w14:val="000000">
              <w14:alpha w14:val="30000"/>
            </w14:srgbClr>
          </w14:solidFill>
        </w14:textFill>
      </w:rPr>
      <w:t xml:space="preserve"> 1 </w:t>
    </w:r>
    <w:r w:rsidR="00BE743D" w:rsidRPr="006E6A1E">
      <w:rPr>
        <w:rFonts w:ascii="Verdana" w:hAnsi="Verdana" w:cs="Segoe UI"/>
        <w:color w:val="000000"/>
        <w:sz w:val="15"/>
        <w:szCs w:val="14"/>
        <w:lang w:val="fr-CH"/>
        <w14:textFill>
          <w14:solidFill>
            <w14:srgbClr w14:val="000000">
              <w14:alpha w14:val="30000"/>
            </w14:srgbClr>
          </w14:solidFill>
        </w14:textFill>
      </w:rPr>
      <w:tab/>
    </w:r>
    <w:proofErr w:type="spellStart"/>
    <w:r w:rsidR="00BE743D" w:rsidRPr="006E6A1E">
      <w:rPr>
        <w:rFonts w:ascii="Verdana" w:hAnsi="Verdana" w:cs="Segoe UI"/>
        <w:color w:val="000000"/>
        <w:sz w:val="15"/>
        <w:szCs w:val="14"/>
        <w:lang w:val="fr-CH"/>
        <w14:textFill>
          <w14:solidFill>
            <w14:srgbClr w14:val="000000">
              <w14:alpha w14:val="30000"/>
            </w14:srgbClr>
          </w14:solidFill>
        </w14:textFill>
      </w:rPr>
      <w:t>Schwertstrasse</w:t>
    </w:r>
    <w:proofErr w:type="spellEnd"/>
    <w:r w:rsidR="00BE743D" w:rsidRPr="006E6A1E">
      <w:rPr>
        <w:rFonts w:ascii="Verdana" w:hAnsi="Verdana" w:cs="Segoe UI"/>
        <w:color w:val="000000"/>
        <w:sz w:val="15"/>
        <w:szCs w:val="14"/>
        <w:lang w:val="fr-CH"/>
        <w14:textFill>
          <w14:solidFill>
            <w14:srgbClr w14:val="000000">
              <w14:alpha w14:val="30000"/>
            </w14:srgbClr>
          </w14:solidFill>
        </w14:textFill>
      </w:rPr>
      <w:t xml:space="preserve"> 26</w:t>
    </w:r>
    <w:r w:rsidR="00BE743D" w:rsidRPr="006E6A1E">
      <w:rPr>
        <w:rFonts w:ascii="Verdana" w:hAnsi="Verdana" w:cs="Segoe UI"/>
        <w:color w:val="000000"/>
        <w:sz w:val="15"/>
        <w:szCs w:val="14"/>
        <w:lang w:val="fr-CH"/>
        <w14:textFill>
          <w14:solidFill>
            <w14:srgbClr w14:val="000000">
              <w14:alpha w14:val="30000"/>
            </w14:srgbClr>
          </w14:solidFill>
        </w14:textFill>
      </w:rPr>
      <w:tab/>
    </w:r>
    <w:r w:rsidR="00474501" w:rsidRPr="006E6A1E">
      <w:rPr>
        <w:rFonts w:ascii="Verdana" w:hAnsi="Verdana" w:cs="Segoe UI"/>
        <w:color w:val="000000"/>
        <w:sz w:val="15"/>
        <w:szCs w:val="14"/>
        <w:lang w:val="fr-CH"/>
        <w14:textFill>
          <w14:solidFill>
            <w14:srgbClr w14:val="000000">
              <w14:alpha w14:val="30000"/>
            </w14:srgbClr>
          </w14:solidFill>
        </w14:textFill>
      </w:rPr>
      <w:t>Dons</w:t>
    </w:r>
    <w:r w:rsidR="00C23280" w:rsidRPr="006E6A1E">
      <w:rPr>
        <w:rFonts w:ascii="Verdana" w:hAnsi="Verdana" w:cs="Segoe UI"/>
        <w:color w:val="000000"/>
        <w:sz w:val="15"/>
        <w:szCs w:val="14"/>
        <w:lang w:val="fr-CH"/>
        <w14:textFill>
          <w14:solidFill>
            <w14:srgbClr w14:val="000000">
              <w14:alpha w14:val="30000"/>
            </w14:srgbClr>
          </w14:solidFill>
        </w14:textFill>
      </w:rPr>
      <w:t xml:space="preserve"> </w:t>
    </w:r>
    <w:r w:rsidR="00474501" w:rsidRPr="006E6A1E">
      <w:rPr>
        <w:rFonts w:ascii="Verdana" w:hAnsi="Verdana" w:cs="Segoe UI"/>
        <w:color w:val="000000"/>
        <w:sz w:val="15"/>
        <w:szCs w:val="14"/>
        <w:lang w:val="fr-CH"/>
        <w14:textFill>
          <w14:solidFill>
            <w14:srgbClr w14:val="000000">
              <w14:alpha w14:val="30000"/>
            </w14:srgbClr>
          </w14:solidFill>
        </w14:textFill>
      </w:rPr>
      <w:t xml:space="preserve">projets </w:t>
    </w:r>
    <w:proofErr w:type="gramStart"/>
    <w:r w:rsidR="00474501" w:rsidRPr="006E6A1E">
      <w:rPr>
        <w:rFonts w:ascii="Verdana" w:hAnsi="Verdana" w:cs="Segoe UI"/>
        <w:color w:val="000000"/>
        <w:sz w:val="15"/>
        <w:szCs w:val="14"/>
        <w:lang w:val="fr-CH"/>
        <w14:textFill>
          <w14:solidFill>
            <w14:srgbClr w14:val="000000">
              <w14:alpha w14:val="30000"/>
            </w14:srgbClr>
          </w14:solidFill>
        </w14:textFill>
      </w:rPr>
      <w:t>pastoraux</w:t>
    </w:r>
    <w:r w:rsidR="00C23280" w:rsidRPr="006E6A1E">
      <w:rPr>
        <w:rFonts w:ascii="Verdana" w:hAnsi="Verdana" w:cs="Segoe UI"/>
        <w:color w:val="000000"/>
        <w:sz w:val="15"/>
        <w:szCs w:val="14"/>
        <w:lang w:val="fr-CH"/>
        <w14:textFill>
          <w14:solidFill>
            <w14:srgbClr w14:val="000000">
              <w14:alpha w14:val="30000"/>
            </w14:srgbClr>
          </w14:solidFill>
        </w14:textFill>
      </w:rPr>
      <w:t>:</w:t>
    </w:r>
    <w:proofErr w:type="gramEnd"/>
    <w:r w:rsidR="00C23280" w:rsidRPr="006E6A1E">
      <w:rPr>
        <w:rFonts w:ascii="Verdana" w:hAnsi="Verdana" w:cs="Segoe UI"/>
        <w:color w:val="000000"/>
        <w:sz w:val="15"/>
        <w:szCs w:val="14"/>
        <w:lang w:val="fr-CH"/>
        <w14:textFill>
          <w14:solidFill>
            <w14:srgbClr w14:val="000000">
              <w14:alpha w14:val="30000"/>
            </w14:srgbClr>
          </w14:solidFill>
        </w14:textFill>
      </w:rPr>
      <w:t xml:space="preserve"> PC 60-295-3</w:t>
    </w:r>
  </w:p>
  <w:p w14:paraId="17B5D67F" w14:textId="3F01C700" w:rsidR="00BE743D" w:rsidRPr="00474501"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r w:rsidRPr="00474501">
      <w:rPr>
        <w:rFonts w:ascii="Verdana" w:hAnsi="Verdana" w:cs="Segoe UI"/>
        <w:color w:val="000000"/>
        <w:sz w:val="15"/>
        <w:szCs w:val="14"/>
        <w:lang w:val="fr-CH"/>
        <w14:textFill>
          <w14:solidFill>
            <w14:srgbClr w14:val="000000">
              <w14:alpha w14:val="30000"/>
            </w14:srgbClr>
          </w14:solidFill>
        </w14:textFill>
      </w:rPr>
      <w:t xml:space="preserve">4800 </w:t>
    </w:r>
    <w:proofErr w:type="spellStart"/>
    <w:r w:rsidR="0085103E" w:rsidRPr="00474501">
      <w:rPr>
        <w:rFonts w:ascii="Verdana" w:hAnsi="Verdana" w:cs="Segoe UI"/>
        <w:color w:val="000000"/>
        <w:sz w:val="15"/>
        <w:szCs w:val="14"/>
        <w:lang w:val="fr-CH"/>
        <w14:textFill>
          <w14:solidFill>
            <w14:srgbClr w14:val="000000">
              <w14:alpha w14:val="30000"/>
            </w14:srgbClr>
          </w14:solidFill>
        </w14:textFill>
      </w:rPr>
      <w:t>Zofingue</w:t>
    </w:r>
    <w:proofErr w:type="spellEnd"/>
    <w:r w:rsidRPr="00474501">
      <w:rPr>
        <w:rFonts w:ascii="Verdana" w:hAnsi="Verdana" w:cs="Segoe UI"/>
        <w:color w:val="000000"/>
        <w:sz w:val="15"/>
        <w:szCs w:val="14"/>
        <w:lang w:val="fr-CH"/>
        <w14:textFill>
          <w14:solidFill>
            <w14:srgbClr w14:val="000000">
              <w14:alpha w14:val="30000"/>
            </w14:srgbClr>
          </w14:solidFill>
        </w14:textFill>
      </w:rPr>
      <w:t xml:space="preserve"> </w:t>
    </w:r>
    <w:r w:rsidR="00BE743D" w:rsidRPr="00474501">
      <w:rPr>
        <w:rFonts w:ascii="Verdana" w:hAnsi="Verdana" w:cs="Segoe UI"/>
        <w:color w:val="000000"/>
        <w:sz w:val="15"/>
        <w:szCs w:val="14"/>
        <w:lang w:val="fr-CH"/>
        <w14:textFill>
          <w14:solidFill>
            <w14:srgbClr w14:val="000000">
              <w14:alpha w14:val="30000"/>
            </w14:srgbClr>
          </w14:solidFill>
        </w14:textFill>
      </w:rPr>
      <w:tab/>
      <w:t>6300 Z</w:t>
    </w:r>
    <w:r w:rsidR="00474501" w:rsidRPr="00474501">
      <w:rPr>
        <w:rFonts w:ascii="Verdana" w:hAnsi="Verdana" w:cs="Segoe UI"/>
        <w:color w:val="000000"/>
        <w:sz w:val="15"/>
        <w:szCs w:val="14"/>
        <w:lang w:val="fr-CH"/>
        <w14:textFill>
          <w14:solidFill>
            <w14:srgbClr w14:val="000000">
              <w14:alpha w14:val="30000"/>
            </w14:srgbClr>
          </w14:solidFill>
        </w14:textFill>
      </w:rPr>
      <w:t>o</w:t>
    </w:r>
    <w:r w:rsidR="00BE743D" w:rsidRPr="00474501">
      <w:rPr>
        <w:rFonts w:ascii="Verdana" w:hAnsi="Verdana" w:cs="Segoe UI"/>
        <w:color w:val="000000"/>
        <w:sz w:val="15"/>
        <w:szCs w:val="14"/>
        <w:lang w:val="fr-CH"/>
        <w14:textFill>
          <w14:solidFill>
            <w14:srgbClr w14:val="000000">
              <w14:alpha w14:val="30000"/>
            </w14:srgbClr>
          </w14:solidFill>
        </w14:textFill>
      </w:rPr>
      <w:t>ug</w:t>
    </w:r>
    <w:r w:rsidR="00BE743D" w:rsidRPr="00474501">
      <w:rPr>
        <w:rFonts w:ascii="Verdana" w:hAnsi="Verdana" w:cs="Segoe UI"/>
        <w:color w:val="000000"/>
        <w:sz w:val="15"/>
        <w:szCs w:val="14"/>
        <w:lang w:val="fr-CH"/>
        <w14:textFill>
          <w14:solidFill>
            <w14:srgbClr w14:val="000000">
              <w14:alpha w14:val="30000"/>
            </w14:srgbClr>
          </w14:solidFill>
        </w14:textFill>
      </w:rPr>
      <w:tab/>
    </w:r>
    <w:r w:rsidR="00474501">
      <w:rPr>
        <w:rFonts w:ascii="Verdana" w:hAnsi="Verdana" w:cs="Segoe UI"/>
        <w:color w:val="000000"/>
        <w:sz w:val="15"/>
        <w:szCs w:val="14"/>
        <w:lang w:val="fr-CH"/>
        <w14:textFill>
          <w14:solidFill>
            <w14:srgbClr w14:val="000000">
              <w14:alpha w14:val="30000"/>
            </w14:srgbClr>
          </w14:solidFill>
        </w14:textFill>
      </w:rPr>
      <w:t>Dons</w:t>
    </w:r>
    <w:r w:rsidR="00C23280" w:rsidRPr="00474501">
      <w:rPr>
        <w:rFonts w:ascii="Verdana" w:hAnsi="Verdana" w:cs="Segoe UI"/>
        <w:color w:val="000000"/>
        <w:sz w:val="15"/>
        <w:szCs w:val="14"/>
        <w:lang w:val="fr-CH"/>
        <w14:textFill>
          <w14:solidFill>
            <w14:srgbClr w14:val="000000">
              <w14:alpha w14:val="30000"/>
            </w14:srgbClr>
          </w14:solidFill>
        </w14:textFill>
      </w:rPr>
      <w:t xml:space="preserve"> </w:t>
    </w:r>
    <w:r w:rsidR="00474501" w:rsidRPr="00474501">
      <w:rPr>
        <w:rFonts w:ascii="Verdana" w:hAnsi="Verdana" w:cs="Segoe UI"/>
        <w:color w:val="000000"/>
        <w:sz w:val="15"/>
        <w:szCs w:val="14"/>
        <w:lang w:val="fr-CH"/>
        <w14:textFill>
          <w14:solidFill>
            <w14:srgbClr w14:val="000000">
              <w14:alpha w14:val="30000"/>
            </w14:srgbClr>
          </w14:solidFill>
        </w14:textFill>
      </w:rPr>
      <w:t xml:space="preserve">rénovations </w:t>
    </w:r>
    <w:proofErr w:type="gramStart"/>
    <w:r w:rsidR="00474501" w:rsidRPr="00474501">
      <w:rPr>
        <w:rFonts w:ascii="Verdana" w:hAnsi="Verdana" w:cs="Segoe UI"/>
        <w:color w:val="000000"/>
        <w:sz w:val="15"/>
        <w:szCs w:val="14"/>
        <w:lang w:val="fr-CH"/>
        <w14:textFill>
          <w14:solidFill>
            <w14:srgbClr w14:val="000000">
              <w14:alpha w14:val="30000"/>
            </w14:srgbClr>
          </w14:solidFill>
        </w14:textFill>
      </w:rPr>
      <w:t>d’églises</w:t>
    </w:r>
    <w:r w:rsidR="00C23280" w:rsidRPr="00474501">
      <w:rPr>
        <w:rFonts w:ascii="Verdana" w:hAnsi="Verdana" w:cs="Segoe UI"/>
        <w:color w:val="000000"/>
        <w:sz w:val="15"/>
        <w:szCs w:val="14"/>
        <w:lang w:val="fr-CH"/>
        <w14:textFill>
          <w14:solidFill>
            <w14:srgbClr w14:val="000000">
              <w14:alpha w14:val="30000"/>
            </w14:srgbClr>
          </w14:solidFill>
        </w14:textFill>
      </w:rPr>
      <w:t>:</w:t>
    </w:r>
    <w:proofErr w:type="gramEnd"/>
    <w:r w:rsidR="00C23280" w:rsidRPr="00474501">
      <w:rPr>
        <w:rFonts w:ascii="Verdana" w:hAnsi="Verdana" w:cs="Segoe UI"/>
        <w:color w:val="000000"/>
        <w:sz w:val="15"/>
        <w:szCs w:val="14"/>
        <w:lang w:val="fr-CH"/>
        <w14:textFill>
          <w14:solidFill>
            <w14:srgbClr w14:val="000000">
              <w14:alpha w14:val="30000"/>
            </w14:srgbClr>
          </w14:solidFill>
        </w14:textFill>
      </w:rPr>
      <w:t xml:space="preserve"> PC 60-700009-8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BDCB" w14:textId="77777777" w:rsidR="006B7AC7" w:rsidRDefault="006B7AC7">
      <w:r>
        <w:separator/>
      </w:r>
    </w:p>
    <w:p w14:paraId="6191D482" w14:textId="77777777" w:rsidR="006B7AC7" w:rsidRDefault="006B7AC7"/>
  </w:footnote>
  <w:footnote w:type="continuationSeparator" w:id="0">
    <w:p w14:paraId="36BFACB3" w14:textId="77777777" w:rsidR="006B7AC7" w:rsidRDefault="006B7AC7">
      <w:r>
        <w:continuationSeparator/>
      </w:r>
    </w:p>
    <w:p w14:paraId="72510DF7" w14:textId="77777777" w:rsidR="006B7AC7" w:rsidRDefault="006B7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7E08" w14:textId="77777777" w:rsidR="006E6A1E" w:rsidRDefault="006E6A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542D" w14:textId="77777777" w:rsidR="00AE4ABF" w:rsidRDefault="00BE743D">
    <w:pPr>
      <w:pStyle w:val="Kopfzeile"/>
    </w:pPr>
    <w:r>
      <w:rPr>
        <w:noProof/>
        <w:lang w:eastAsia="fr-CH" w:bidi="he-IL"/>
      </w:rPr>
      <w:drawing>
        <wp:anchor distT="0" distB="0" distL="114300" distR="114300" simplePos="0" relativeHeight="251657216" behindDoc="1" locked="0" layoutInCell="1" allowOverlap="1" wp14:anchorId="0202D50A" wp14:editId="41B3A0D9">
          <wp:simplePos x="0" y="0"/>
          <wp:positionH relativeFrom="column">
            <wp:posOffset>-723265</wp:posOffset>
          </wp:positionH>
          <wp:positionV relativeFrom="paragraph">
            <wp:posOffset>-81280</wp:posOffset>
          </wp:positionV>
          <wp:extent cx="596900" cy="387350"/>
          <wp:effectExtent l="0" t="0" r="0" b="0"/>
          <wp:wrapNone/>
          <wp:docPr id="4" name="Bild 13" descr="Logo_IM_farbig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IM_farbig_ohne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3451" w14:textId="192DB8D9" w:rsidR="00336E9C" w:rsidRPr="000A0C1A" w:rsidRDefault="00842220" w:rsidP="00036E43">
    <w:pPr>
      <w:tabs>
        <w:tab w:val="clear" w:pos="5103"/>
        <w:tab w:val="left" w:pos="1134"/>
        <w:tab w:val="left" w:pos="6237"/>
      </w:tabs>
      <w:autoSpaceDE w:val="0"/>
      <w:autoSpaceDN w:val="0"/>
      <w:adjustRightInd w:val="0"/>
      <w:spacing w:line="260" w:lineRule="exact"/>
      <w:rPr>
        <w:rFonts w:ascii="Verdana" w:hAnsi="Verdana" w:cs="Segoe UI"/>
        <w:b/>
        <w:bCs/>
        <w:spacing w:val="0"/>
        <w:sz w:val="20"/>
        <w:szCs w:val="22"/>
        <w:lang w:eastAsia="de-CH"/>
      </w:rPr>
    </w:pPr>
    <w:r w:rsidRPr="000A0C1A">
      <w:rPr>
        <w:rFonts w:ascii="Verdana" w:hAnsi="Verdana" w:cs="Segoe UI"/>
        <w:b/>
        <w:bCs/>
        <w:noProof/>
        <w:spacing w:val="0"/>
        <w:sz w:val="20"/>
        <w:szCs w:val="22"/>
        <w:lang w:eastAsia="fr-CH" w:bidi="he-IL"/>
      </w:rPr>
      <w:drawing>
        <wp:anchor distT="0" distB="0" distL="114300" distR="114300" simplePos="0" relativeHeight="251658240" behindDoc="0" locked="0" layoutInCell="1" allowOverlap="1" wp14:anchorId="528EF770" wp14:editId="768E67F4">
          <wp:simplePos x="0" y="0"/>
          <wp:positionH relativeFrom="column">
            <wp:posOffset>-747886</wp:posOffset>
          </wp:positionH>
          <wp:positionV relativeFrom="paragraph">
            <wp:posOffset>-71755</wp:posOffset>
          </wp:positionV>
          <wp:extent cx="698400" cy="471600"/>
          <wp:effectExtent l="0" t="0" r="0" b="1143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Logoelement_IM_MI.wmf"/>
                  <pic:cNvPicPr/>
                </pic:nvPicPr>
                <pic:blipFill rotWithShape="1">
                  <a:blip r:embed="rId1">
                    <a:extLst>
                      <a:ext uri="{28A0092B-C50C-407E-A947-70E740481C1C}">
                        <a14:useLocalDpi xmlns:a14="http://schemas.microsoft.com/office/drawing/2010/main" val="0"/>
                      </a:ext>
                    </a:extLst>
                  </a:blip>
                  <a:srcRect l="1798" t="812" r="-1906" b="-1057"/>
                  <a:stretch/>
                </pic:blipFill>
                <pic:spPr bwMode="auto">
                  <a:xfrm>
                    <a:off x="0" y="0"/>
                    <a:ext cx="6984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39263" w14:textId="2769B787" w:rsidR="00860CAD" w:rsidRPr="00474501"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eastAsia="de-CH"/>
      </w:rPr>
    </w:pPr>
    <w:r w:rsidRPr="00474501">
      <w:rPr>
        <w:rFonts w:ascii="Verdana" w:hAnsi="Verdana" w:cs="Segoe UI"/>
        <w:b/>
        <w:bCs/>
        <w:spacing w:val="0"/>
        <w:sz w:val="15"/>
        <w:szCs w:val="16"/>
        <w:lang w:eastAsia="de-CH"/>
      </w:rPr>
      <w:t xml:space="preserve">IM – </w:t>
    </w:r>
    <w:r w:rsidR="0085103E" w:rsidRPr="00474501">
      <w:rPr>
        <w:rFonts w:ascii="Verdana" w:hAnsi="Verdana" w:cs="Segoe UI"/>
        <w:b/>
        <w:bCs/>
        <w:spacing w:val="0"/>
        <w:sz w:val="15"/>
        <w:szCs w:val="16"/>
        <w:lang w:eastAsia="de-CH"/>
      </w:rPr>
      <w:t>Mission intérieure</w:t>
    </w:r>
    <w:r w:rsidR="00C23280" w:rsidRPr="00474501">
      <w:rPr>
        <w:rFonts w:ascii="Verdana" w:hAnsi="Verdana" w:cs="Segoe UI"/>
        <w:b/>
        <w:bCs/>
        <w:spacing w:val="0"/>
        <w:sz w:val="15"/>
        <w:szCs w:val="16"/>
        <w:lang w:eastAsia="de-CH"/>
      </w:rPr>
      <w:tab/>
    </w:r>
    <w:r w:rsidR="006E6A1E">
      <w:rPr>
        <w:rFonts w:ascii="Verdana" w:hAnsi="Verdana" w:cs="Segoe UI"/>
        <w:bCs/>
        <w:color w:val="000000"/>
        <w:spacing w:val="0"/>
        <w:sz w:val="15"/>
        <w:szCs w:val="16"/>
        <w:lang w:eastAsia="de-CH"/>
        <w14:textFill>
          <w14:solidFill>
            <w14:srgbClr w14:val="000000">
              <w14:alpha w14:val="30000"/>
            </w14:srgbClr>
          </w14:solidFill>
        </w14:textFill>
      </w:rPr>
      <w:t>Votre contact :</w:t>
    </w:r>
  </w:p>
  <w:p w14:paraId="18B3B576" w14:textId="7D5D0290" w:rsidR="00860CAD" w:rsidRPr="009045C2"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CH" w:eastAsia="de-CH"/>
      </w:rPr>
    </w:pPr>
    <w:r w:rsidRPr="009045C2">
      <w:rPr>
        <w:rFonts w:ascii="Verdana" w:hAnsi="Verdana" w:cs="Segoe UI"/>
        <w:b/>
        <w:bCs/>
        <w:spacing w:val="0"/>
        <w:sz w:val="15"/>
        <w:szCs w:val="16"/>
        <w:lang w:val="it-CH" w:eastAsia="de-CH"/>
      </w:rPr>
      <w:t>MI – Mission Intérieure</w:t>
    </w:r>
    <w:r w:rsidR="00C23280" w:rsidRPr="009045C2">
      <w:rPr>
        <w:rFonts w:ascii="Verdana" w:hAnsi="Verdana" w:cs="Segoe UI"/>
        <w:b/>
        <w:bCs/>
        <w:spacing w:val="0"/>
        <w:sz w:val="15"/>
        <w:szCs w:val="16"/>
        <w:lang w:val="it-CH" w:eastAsia="de-CH"/>
      </w:rPr>
      <w:tab/>
    </w:r>
    <w:r w:rsidR="00EA29BB" w:rsidRPr="009045C2">
      <w:rPr>
        <w:rFonts w:ascii="Verdana" w:hAnsi="Verdana" w:cs="Segoe UI"/>
        <w:b/>
        <w:bCs/>
        <w:color w:val="000000"/>
        <w:spacing w:val="0"/>
        <w:sz w:val="15"/>
        <w:szCs w:val="16"/>
        <w:lang w:val="it-CH" w:eastAsia="de-CH"/>
        <w14:textFill>
          <w14:solidFill>
            <w14:srgbClr w14:val="000000">
              <w14:alpha w14:val="30000"/>
            </w14:srgbClr>
          </w14:solidFill>
        </w14:textFill>
      </w:rPr>
      <w:t>Urban Fink-Wagner</w:t>
    </w:r>
  </w:p>
  <w:p w14:paraId="41452D02" w14:textId="154ADA4A" w:rsidR="00860CAD" w:rsidRPr="009045C2"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CH" w:eastAsia="de-CH"/>
      </w:rPr>
    </w:pPr>
    <w:r w:rsidRPr="009045C2">
      <w:rPr>
        <w:rFonts w:ascii="Verdana" w:hAnsi="Verdana" w:cs="Segoe UI"/>
        <w:b/>
        <w:bCs/>
        <w:spacing w:val="0"/>
        <w:sz w:val="15"/>
        <w:szCs w:val="16"/>
        <w:lang w:val="it-CH" w:eastAsia="de-CH"/>
      </w:rPr>
      <w:t>MI – Missione Interna</w:t>
    </w:r>
    <w:r w:rsidR="00C23280" w:rsidRPr="009045C2">
      <w:rPr>
        <w:rFonts w:ascii="Verdana" w:hAnsi="Verdana" w:cs="Segoe UI"/>
        <w:bCs/>
        <w:spacing w:val="0"/>
        <w:sz w:val="15"/>
        <w:szCs w:val="16"/>
        <w:lang w:val="it-CH" w:eastAsia="de-CH"/>
      </w:rPr>
      <w:tab/>
    </w:r>
    <w:r w:rsidR="00C23280" w:rsidRPr="009045C2">
      <w:rPr>
        <w:rFonts w:ascii="Verdana" w:hAnsi="Verdana" w:cs="Segoe UI"/>
        <w:bCs/>
        <w:color w:val="000000"/>
        <w:spacing w:val="0"/>
        <w:sz w:val="15"/>
        <w:szCs w:val="16"/>
        <w:lang w:val="it-CH" w:eastAsia="de-CH"/>
        <w14:textFill>
          <w14:solidFill>
            <w14:srgbClr w14:val="000000">
              <w14:alpha w14:val="30000"/>
            </w14:srgbClr>
          </w14:solidFill>
        </w14:textFill>
      </w:rPr>
      <w:t>Tel</w:t>
    </w:r>
    <w:r w:rsidR="006E6A1E" w:rsidRPr="009045C2">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sidRPr="009045C2">
      <w:rPr>
        <w:rFonts w:ascii="Verdana" w:hAnsi="Verdana" w:cs="Segoe UI"/>
        <w:bCs/>
        <w:color w:val="000000"/>
        <w:spacing w:val="0"/>
        <w:sz w:val="15"/>
        <w:szCs w:val="16"/>
        <w:lang w:val="it-CH" w:eastAsia="de-CH"/>
        <w14:textFill>
          <w14:solidFill>
            <w14:srgbClr w14:val="000000">
              <w14:alpha w14:val="40000"/>
            </w14:srgbClr>
          </w14:solidFill>
        </w14:textFill>
      </w:rPr>
      <w:t xml:space="preserve"> 041 710 15 03</w:t>
    </w:r>
  </w:p>
  <w:p w14:paraId="74F8886B" w14:textId="1FD4B5D6" w:rsidR="00AE4ABF" w:rsidRPr="009045C2" w:rsidRDefault="00860CAD" w:rsidP="00FF3E7D">
    <w:pPr>
      <w:pStyle w:val="Kopfzeile"/>
      <w:tabs>
        <w:tab w:val="clear" w:pos="4536"/>
        <w:tab w:val="clear" w:pos="5103"/>
        <w:tab w:val="clear" w:pos="9072"/>
        <w:tab w:val="left" w:pos="1134"/>
        <w:tab w:val="left" w:pos="6237"/>
      </w:tabs>
      <w:spacing w:line="200" w:lineRule="exact"/>
      <w:rPr>
        <w:rFonts w:ascii="Verdana" w:hAnsi="Verdana" w:cs="Segoe UI"/>
        <w:b/>
        <w:noProof/>
        <w:color w:val="000000"/>
        <w:sz w:val="15"/>
        <w:szCs w:val="16"/>
        <w:lang w:val="it-CH"/>
      </w:rPr>
    </w:pPr>
    <w:r w:rsidRPr="009045C2">
      <w:rPr>
        <w:rFonts w:ascii="Verdana" w:hAnsi="Verdana" w:cs="Segoe UI"/>
        <w:b/>
        <w:bCs/>
        <w:spacing w:val="0"/>
        <w:sz w:val="15"/>
        <w:szCs w:val="16"/>
        <w:lang w:val="it-CH" w:eastAsia="de-CH"/>
      </w:rPr>
      <w:t>MI – Missiun Interna</w:t>
    </w:r>
    <w:r w:rsidR="00C23280" w:rsidRPr="009045C2">
      <w:rPr>
        <w:rFonts w:ascii="Verdana" w:hAnsi="Verdana" w:cs="Segoe UI"/>
        <w:bCs/>
        <w:spacing w:val="0"/>
        <w:sz w:val="15"/>
        <w:szCs w:val="16"/>
        <w:lang w:val="it-CH" w:eastAsia="de-CH"/>
      </w:rPr>
      <w:tab/>
    </w:r>
    <w:r w:rsidR="00EA29BB" w:rsidRPr="009045C2">
      <w:rPr>
        <w:rFonts w:ascii="Verdana" w:hAnsi="Verdana" w:cs="Segoe UI"/>
        <w:bCs/>
        <w:color w:val="000000"/>
        <w:spacing w:val="0"/>
        <w:sz w:val="15"/>
        <w:szCs w:val="16"/>
        <w:lang w:val="it-CH" w:eastAsia="de-CH"/>
        <w14:textFill>
          <w14:solidFill>
            <w14:srgbClr w14:val="000000">
              <w14:alpha w14:val="30000"/>
            </w14:srgbClr>
          </w14:solidFill>
        </w14:textFill>
      </w:rPr>
      <w:t>urban</w:t>
    </w:r>
    <w:r w:rsidR="00C23280" w:rsidRPr="009045C2">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sidRPr="009045C2">
      <w:rPr>
        <w:rFonts w:ascii="Verdana" w:hAnsi="Verdana" w:cs="Segoe UI"/>
        <w:bCs/>
        <w:color w:val="000000"/>
        <w:spacing w:val="0"/>
        <w:sz w:val="15"/>
        <w:szCs w:val="16"/>
        <w:lang w:val="it-CH" w:eastAsia="de-CH"/>
        <w14:textFill>
          <w14:solidFill>
            <w14:srgbClr w14:val="000000">
              <w14:alpha w14:val="30000"/>
            </w14:srgbClr>
          </w14:solidFill>
        </w14:textFill>
      </w:rPr>
      <w:t>fink</w:t>
    </w:r>
    <w:r w:rsidR="00C23280" w:rsidRPr="009045C2">
      <w:rPr>
        <w:rFonts w:ascii="Verdana" w:hAnsi="Verdana" w:cs="Segoe UI"/>
        <w:bCs/>
        <w:color w:val="000000"/>
        <w:spacing w:val="0"/>
        <w:sz w:val="15"/>
        <w:szCs w:val="16"/>
        <w:lang w:val="it-CH" w:eastAsia="de-CH"/>
        <w14:textFill>
          <w14:solidFill>
            <w14:srgbClr w14:val="000000">
              <w14:alpha w14:val="30000"/>
            </w14:srgbClr>
          </w14:solidFill>
        </w14:textFill>
      </w:rPr>
      <w:t>@im-mi.ch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7"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8F4300"/>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A80EA3F6"/>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1"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7"/>
  </w:num>
  <w:num w:numId="4">
    <w:abstractNumId w:val="4"/>
  </w:num>
  <w:num w:numId="5">
    <w:abstractNumId w:val="24"/>
  </w:num>
  <w:num w:numId="6">
    <w:abstractNumId w:val="17"/>
  </w:num>
  <w:num w:numId="7">
    <w:abstractNumId w:val="10"/>
  </w:num>
  <w:num w:numId="8">
    <w:abstractNumId w:val="1"/>
  </w:num>
  <w:num w:numId="9">
    <w:abstractNumId w:val="2"/>
  </w:num>
  <w:num w:numId="10">
    <w:abstractNumId w:val="3"/>
  </w:num>
  <w:num w:numId="11">
    <w:abstractNumId w:val="19"/>
  </w:num>
  <w:num w:numId="12">
    <w:abstractNumId w:val="8"/>
  </w:num>
  <w:num w:numId="13">
    <w:abstractNumId w:val="9"/>
  </w:num>
  <w:num w:numId="14">
    <w:abstractNumId w:val="36"/>
  </w:num>
  <w:num w:numId="15">
    <w:abstractNumId w:val="29"/>
  </w:num>
  <w:num w:numId="16">
    <w:abstractNumId w:val="28"/>
  </w:num>
  <w:num w:numId="17">
    <w:abstractNumId w:val="22"/>
  </w:num>
  <w:num w:numId="18">
    <w:abstractNumId w:val="13"/>
  </w:num>
  <w:num w:numId="19">
    <w:abstractNumId w:val="7"/>
  </w:num>
  <w:num w:numId="20">
    <w:abstractNumId w:val="20"/>
  </w:num>
  <w:num w:numId="21">
    <w:abstractNumId w:val="15"/>
  </w:num>
  <w:num w:numId="22">
    <w:abstractNumId w:val="12"/>
  </w:num>
  <w:num w:numId="23">
    <w:abstractNumId w:val="34"/>
  </w:num>
  <w:num w:numId="24">
    <w:abstractNumId w:val="31"/>
  </w:num>
  <w:num w:numId="25">
    <w:abstractNumId w:val="11"/>
  </w:num>
  <w:num w:numId="26">
    <w:abstractNumId w:val="18"/>
  </w:num>
  <w:num w:numId="27">
    <w:abstractNumId w:val="16"/>
  </w:num>
  <w:num w:numId="28">
    <w:abstractNumId w:val="21"/>
  </w:num>
  <w:num w:numId="29">
    <w:abstractNumId w:val="25"/>
  </w:num>
  <w:num w:numId="30">
    <w:abstractNumId w:val="33"/>
  </w:num>
  <w:num w:numId="31">
    <w:abstractNumId w:val="32"/>
  </w:num>
  <w:num w:numId="32">
    <w:abstractNumId w:val="26"/>
  </w:num>
  <w:num w:numId="33">
    <w:abstractNumId w:val="30"/>
  </w:num>
  <w:num w:numId="34">
    <w:abstractNumId w:val="6"/>
  </w:num>
  <w:num w:numId="35">
    <w:abstractNumId w:val="2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8"/>
  <w:drawingGridVerticalSpacing w:val="12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1"/>
    <w:rsid w:val="0000624F"/>
    <w:rsid w:val="00014FC7"/>
    <w:rsid w:val="00016247"/>
    <w:rsid w:val="000202CE"/>
    <w:rsid w:val="00031A59"/>
    <w:rsid w:val="00036E43"/>
    <w:rsid w:val="000554C6"/>
    <w:rsid w:val="00063845"/>
    <w:rsid w:val="00065F14"/>
    <w:rsid w:val="00075D15"/>
    <w:rsid w:val="00076730"/>
    <w:rsid w:val="00082221"/>
    <w:rsid w:val="000828B1"/>
    <w:rsid w:val="0008722C"/>
    <w:rsid w:val="00090944"/>
    <w:rsid w:val="000A0C1A"/>
    <w:rsid w:val="000D4740"/>
    <w:rsid w:val="000F365B"/>
    <w:rsid w:val="00101877"/>
    <w:rsid w:val="0010639E"/>
    <w:rsid w:val="0011073C"/>
    <w:rsid w:val="00116774"/>
    <w:rsid w:val="001177D8"/>
    <w:rsid w:val="0012734A"/>
    <w:rsid w:val="001349AA"/>
    <w:rsid w:val="00140235"/>
    <w:rsid w:val="00157EC9"/>
    <w:rsid w:val="001606E3"/>
    <w:rsid w:val="00163D14"/>
    <w:rsid w:val="001658C2"/>
    <w:rsid w:val="00187042"/>
    <w:rsid w:val="001A04BD"/>
    <w:rsid w:val="001A139E"/>
    <w:rsid w:val="001B35D2"/>
    <w:rsid w:val="001B3C4E"/>
    <w:rsid w:val="001D7DDD"/>
    <w:rsid w:val="001E6F0A"/>
    <w:rsid w:val="001F5B10"/>
    <w:rsid w:val="00203274"/>
    <w:rsid w:val="00203294"/>
    <w:rsid w:val="00207662"/>
    <w:rsid w:val="00211547"/>
    <w:rsid w:val="002275AC"/>
    <w:rsid w:val="0023321A"/>
    <w:rsid w:val="002507AE"/>
    <w:rsid w:val="002725FD"/>
    <w:rsid w:val="00275144"/>
    <w:rsid w:val="002A1F49"/>
    <w:rsid w:val="002A7D0B"/>
    <w:rsid w:val="002B4AB9"/>
    <w:rsid w:val="002B6B84"/>
    <w:rsid w:val="002C43A6"/>
    <w:rsid w:val="002F21BE"/>
    <w:rsid w:val="0030597A"/>
    <w:rsid w:val="003227CC"/>
    <w:rsid w:val="00322C28"/>
    <w:rsid w:val="0032308D"/>
    <w:rsid w:val="00323385"/>
    <w:rsid w:val="00336E9C"/>
    <w:rsid w:val="0034304D"/>
    <w:rsid w:val="0034338F"/>
    <w:rsid w:val="003449C4"/>
    <w:rsid w:val="003504BB"/>
    <w:rsid w:val="00362384"/>
    <w:rsid w:val="00371A2B"/>
    <w:rsid w:val="00374B8F"/>
    <w:rsid w:val="00377711"/>
    <w:rsid w:val="00380C1D"/>
    <w:rsid w:val="0038191A"/>
    <w:rsid w:val="00384A22"/>
    <w:rsid w:val="003A5021"/>
    <w:rsid w:val="003B3E27"/>
    <w:rsid w:val="003C0BF0"/>
    <w:rsid w:val="003C1BC2"/>
    <w:rsid w:val="003C414D"/>
    <w:rsid w:val="003E3076"/>
    <w:rsid w:val="003E3DBC"/>
    <w:rsid w:val="003F02AE"/>
    <w:rsid w:val="003F0EB1"/>
    <w:rsid w:val="00400271"/>
    <w:rsid w:val="0042272E"/>
    <w:rsid w:val="004246D8"/>
    <w:rsid w:val="00424FDD"/>
    <w:rsid w:val="00425287"/>
    <w:rsid w:val="00441C19"/>
    <w:rsid w:val="0044747B"/>
    <w:rsid w:val="00460BDF"/>
    <w:rsid w:val="00466D37"/>
    <w:rsid w:val="00470290"/>
    <w:rsid w:val="00474501"/>
    <w:rsid w:val="00480F6B"/>
    <w:rsid w:val="00483D21"/>
    <w:rsid w:val="00487B35"/>
    <w:rsid w:val="00495700"/>
    <w:rsid w:val="004A678E"/>
    <w:rsid w:val="004C5596"/>
    <w:rsid w:val="004C5F21"/>
    <w:rsid w:val="004C5FA5"/>
    <w:rsid w:val="004D0FFB"/>
    <w:rsid w:val="004D2A22"/>
    <w:rsid w:val="004D4CE0"/>
    <w:rsid w:val="004F75D8"/>
    <w:rsid w:val="0050130B"/>
    <w:rsid w:val="00502E27"/>
    <w:rsid w:val="00506786"/>
    <w:rsid w:val="00521D04"/>
    <w:rsid w:val="005231F8"/>
    <w:rsid w:val="005236A4"/>
    <w:rsid w:val="005339F5"/>
    <w:rsid w:val="005545F7"/>
    <w:rsid w:val="00563FF2"/>
    <w:rsid w:val="005677BF"/>
    <w:rsid w:val="00580E12"/>
    <w:rsid w:val="00584028"/>
    <w:rsid w:val="005862F6"/>
    <w:rsid w:val="005944D7"/>
    <w:rsid w:val="00597BED"/>
    <w:rsid w:val="005A321D"/>
    <w:rsid w:val="005B4311"/>
    <w:rsid w:val="005D6860"/>
    <w:rsid w:val="005D6FA4"/>
    <w:rsid w:val="005E1902"/>
    <w:rsid w:val="005F0F62"/>
    <w:rsid w:val="005F2428"/>
    <w:rsid w:val="005F3E70"/>
    <w:rsid w:val="005F3FA6"/>
    <w:rsid w:val="006018FF"/>
    <w:rsid w:val="00601F78"/>
    <w:rsid w:val="006071A8"/>
    <w:rsid w:val="006307EE"/>
    <w:rsid w:val="00644B7D"/>
    <w:rsid w:val="0065333D"/>
    <w:rsid w:val="00663B62"/>
    <w:rsid w:val="00665B22"/>
    <w:rsid w:val="006673ED"/>
    <w:rsid w:val="00671E58"/>
    <w:rsid w:val="00673A3F"/>
    <w:rsid w:val="00680B22"/>
    <w:rsid w:val="00687CEB"/>
    <w:rsid w:val="006934F2"/>
    <w:rsid w:val="006B030B"/>
    <w:rsid w:val="006B2581"/>
    <w:rsid w:val="006B7AC7"/>
    <w:rsid w:val="006C4456"/>
    <w:rsid w:val="006C6EDC"/>
    <w:rsid w:val="006E6A1E"/>
    <w:rsid w:val="00703502"/>
    <w:rsid w:val="00740B60"/>
    <w:rsid w:val="007551F4"/>
    <w:rsid w:val="0076385D"/>
    <w:rsid w:val="00783042"/>
    <w:rsid w:val="00784935"/>
    <w:rsid w:val="00796FAC"/>
    <w:rsid w:val="007A06AC"/>
    <w:rsid w:val="007B0C66"/>
    <w:rsid w:val="007B2B4C"/>
    <w:rsid w:val="007C093D"/>
    <w:rsid w:val="007C4BE4"/>
    <w:rsid w:val="007D4449"/>
    <w:rsid w:val="007D7007"/>
    <w:rsid w:val="007E2976"/>
    <w:rsid w:val="007E6597"/>
    <w:rsid w:val="00800C12"/>
    <w:rsid w:val="00827FFA"/>
    <w:rsid w:val="00830998"/>
    <w:rsid w:val="008358EF"/>
    <w:rsid w:val="00841A23"/>
    <w:rsid w:val="00842220"/>
    <w:rsid w:val="0085103E"/>
    <w:rsid w:val="00853369"/>
    <w:rsid w:val="00860CAD"/>
    <w:rsid w:val="00875ACD"/>
    <w:rsid w:val="0088189E"/>
    <w:rsid w:val="00893093"/>
    <w:rsid w:val="00896C42"/>
    <w:rsid w:val="008A111B"/>
    <w:rsid w:val="008B63E3"/>
    <w:rsid w:val="008B6623"/>
    <w:rsid w:val="008C3347"/>
    <w:rsid w:val="008C4976"/>
    <w:rsid w:val="008E41FA"/>
    <w:rsid w:val="008F04CA"/>
    <w:rsid w:val="00900120"/>
    <w:rsid w:val="00902277"/>
    <w:rsid w:val="009045C2"/>
    <w:rsid w:val="00907214"/>
    <w:rsid w:val="009100E2"/>
    <w:rsid w:val="00913ABB"/>
    <w:rsid w:val="009171C9"/>
    <w:rsid w:val="00925696"/>
    <w:rsid w:val="009316EB"/>
    <w:rsid w:val="009321CA"/>
    <w:rsid w:val="009326A6"/>
    <w:rsid w:val="009429F0"/>
    <w:rsid w:val="00951F06"/>
    <w:rsid w:val="009676D4"/>
    <w:rsid w:val="00970C24"/>
    <w:rsid w:val="009713C4"/>
    <w:rsid w:val="0097207B"/>
    <w:rsid w:val="009A066A"/>
    <w:rsid w:val="009C181D"/>
    <w:rsid w:val="009C4F91"/>
    <w:rsid w:val="009C5446"/>
    <w:rsid w:val="009C68CE"/>
    <w:rsid w:val="009D3FCF"/>
    <w:rsid w:val="009E0848"/>
    <w:rsid w:val="009E1320"/>
    <w:rsid w:val="009E1E03"/>
    <w:rsid w:val="00A06D51"/>
    <w:rsid w:val="00A156CF"/>
    <w:rsid w:val="00A1609A"/>
    <w:rsid w:val="00A1761D"/>
    <w:rsid w:val="00A25347"/>
    <w:rsid w:val="00A427DE"/>
    <w:rsid w:val="00A4473E"/>
    <w:rsid w:val="00A45982"/>
    <w:rsid w:val="00A524ED"/>
    <w:rsid w:val="00A633C4"/>
    <w:rsid w:val="00A65104"/>
    <w:rsid w:val="00A67651"/>
    <w:rsid w:val="00A6773D"/>
    <w:rsid w:val="00A802D9"/>
    <w:rsid w:val="00A82078"/>
    <w:rsid w:val="00A82B1D"/>
    <w:rsid w:val="00A871C3"/>
    <w:rsid w:val="00A87365"/>
    <w:rsid w:val="00A91666"/>
    <w:rsid w:val="00A935A5"/>
    <w:rsid w:val="00A93680"/>
    <w:rsid w:val="00AA12AB"/>
    <w:rsid w:val="00AA2714"/>
    <w:rsid w:val="00AA56E3"/>
    <w:rsid w:val="00AC1BDD"/>
    <w:rsid w:val="00AC37DF"/>
    <w:rsid w:val="00AE4ABF"/>
    <w:rsid w:val="00AF4005"/>
    <w:rsid w:val="00B04D20"/>
    <w:rsid w:val="00B10259"/>
    <w:rsid w:val="00B106A7"/>
    <w:rsid w:val="00B22104"/>
    <w:rsid w:val="00B22F41"/>
    <w:rsid w:val="00B3217E"/>
    <w:rsid w:val="00B33281"/>
    <w:rsid w:val="00B421D7"/>
    <w:rsid w:val="00B46461"/>
    <w:rsid w:val="00B61BF6"/>
    <w:rsid w:val="00B80D59"/>
    <w:rsid w:val="00B92037"/>
    <w:rsid w:val="00B92584"/>
    <w:rsid w:val="00B956FA"/>
    <w:rsid w:val="00BB2F01"/>
    <w:rsid w:val="00BB5B4D"/>
    <w:rsid w:val="00BB79E4"/>
    <w:rsid w:val="00BC0336"/>
    <w:rsid w:val="00BC1B06"/>
    <w:rsid w:val="00BC307C"/>
    <w:rsid w:val="00BE4D74"/>
    <w:rsid w:val="00BE743D"/>
    <w:rsid w:val="00C120C4"/>
    <w:rsid w:val="00C23280"/>
    <w:rsid w:val="00C252A3"/>
    <w:rsid w:val="00C365E0"/>
    <w:rsid w:val="00C50960"/>
    <w:rsid w:val="00C51074"/>
    <w:rsid w:val="00C52BCE"/>
    <w:rsid w:val="00C63585"/>
    <w:rsid w:val="00C741BD"/>
    <w:rsid w:val="00C859BE"/>
    <w:rsid w:val="00C87AAB"/>
    <w:rsid w:val="00C87C2C"/>
    <w:rsid w:val="00C90226"/>
    <w:rsid w:val="00C9198A"/>
    <w:rsid w:val="00CF561D"/>
    <w:rsid w:val="00CF5853"/>
    <w:rsid w:val="00D0407D"/>
    <w:rsid w:val="00D41974"/>
    <w:rsid w:val="00D46B6D"/>
    <w:rsid w:val="00D471AC"/>
    <w:rsid w:val="00D47BBB"/>
    <w:rsid w:val="00D506FA"/>
    <w:rsid w:val="00D70B8D"/>
    <w:rsid w:val="00D755A8"/>
    <w:rsid w:val="00D76CF3"/>
    <w:rsid w:val="00D82421"/>
    <w:rsid w:val="00D9056C"/>
    <w:rsid w:val="00DA0558"/>
    <w:rsid w:val="00DA198C"/>
    <w:rsid w:val="00DA4D04"/>
    <w:rsid w:val="00DB64EB"/>
    <w:rsid w:val="00DB6C1B"/>
    <w:rsid w:val="00DC1661"/>
    <w:rsid w:val="00DD6F0F"/>
    <w:rsid w:val="00DF4A1A"/>
    <w:rsid w:val="00E07E35"/>
    <w:rsid w:val="00E17A62"/>
    <w:rsid w:val="00E23322"/>
    <w:rsid w:val="00E24B7B"/>
    <w:rsid w:val="00E31991"/>
    <w:rsid w:val="00E37BA5"/>
    <w:rsid w:val="00E45EE3"/>
    <w:rsid w:val="00E55ABC"/>
    <w:rsid w:val="00E6672A"/>
    <w:rsid w:val="00E8149C"/>
    <w:rsid w:val="00E821EB"/>
    <w:rsid w:val="00E9661B"/>
    <w:rsid w:val="00EA225B"/>
    <w:rsid w:val="00EA29BB"/>
    <w:rsid w:val="00EB3B0A"/>
    <w:rsid w:val="00EB3B28"/>
    <w:rsid w:val="00EB3B94"/>
    <w:rsid w:val="00ED4494"/>
    <w:rsid w:val="00ED7BD2"/>
    <w:rsid w:val="00EE0D83"/>
    <w:rsid w:val="00EF405E"/>
    <w:rsid w:val="00EF7055"/>
    <w:rsid w:val="00F04FF8"/>
    <w:rsid w:val="00F16C4E"/>
    <w:rsid w:val="00F203A6"/>
    <w:rsid w:val="00F2188F"/>
    <w:rsid w:val="00F22E99"/>
    <w:rsid w:val="00F256BA"/>
    <w:rsid w:val="00F30910"/>
    <w:rsid w:val="00F40B4E"/>
    <w:rsid w:val="00F51D57"/>
    <w:rsid w:val="00F54FF5"/>
    <w:rsid w:val="00F57B94"/>
    <w:rsid w:val="00F71497"/>
    <w:rsid w:val="00F77A23"/>
    <w:rsid w:val="00F804CB"/>
    <w:rsid w:val="00F81644"/>
    <w:rsid w:val="00F852AE"/>
    <w:rsid w:val="00F854E2"/>
    <w:rsid w:val="00F85B5D"/>
    <w:rsid w:val="00F85ED2"/>
    <w:rsid w:val="00F94752"/>
    <w:rsid w:val="00FB1740"/>
    <w:rsid w:val="00FE02DC"/>
    <w:rsid w:val="00FF3E7D"/>
    <w:rsid w:val="00FF7FD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70DBF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val="fr-CH"/>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420A09"/>
    <w:pPr>
      <w:spacing w:line="220" w:lineRule="exact"/>
    </w:pPr>
  </w:style>
  <w:style w:type="paragraph" w:customStyle="1" w:styleId="Standardklein">
    <w:name w:val="Standard klein"/>
    <w:basedOn w:val="Standard"/>
    <w:rsid w:val="00EB3B0A"/>
    <w:pPr>
      <w:spacing w:line="210" w:lineRule="exact"/>
    </w:pPr>
    <w:rPr>
      <w:sz w:val="15"/>
    </w:r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autoRedefine/>
    <w:rsid w:val="00322C28"/>
    <w:pPr>
      <w:tabs>
        <w:tab w:val="left" w:pos="2410"/>
      </w:tabs>
      <w:spacing w:line="300" w:lineRule="exact"/>
    </w:pPr>
    <w:rPr>
      <w:rFonts w:ascii="Verdana" w:hAnsi="Verdana" w:cs="Arial"/>
      <w:spacing w:val="0"/>
      <w:szCs w:val="19"/>
    </w:r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AufzhlungStandard">
    <w:name w:val="Aufzählung Standard"/>
    <w:basedOn w:val="Standard"/>
    <w:rsid w:val="00E62BDE"/>
    <w:pPr>
      <w:numPr>
        <w:numId w:val="3"/>
      </w:numPr>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customStyle="1" w:styleId="06Adresse">
    <w:name w:val="06 Adresse"/>
    <w:basedOn w:val="Standard"/>
    <w:rsid w:val="00420A09"/>
    <w:pPr>
      <w:framePr w:w="3402" w:vSpace="142" w:wrap="around" w:vAnchor="page" w:hAnchor="page" w:x="7089" w:y="3176"/>
      <w:spacing w:line="220" w:lineRule="exact"/>
    </w:pPr>
    <w:rPr>
      <w:noProof/>
      <w:lang w:val="de-DE"/>
    </w:rPr>
  </w:style>
  <w:style w:type="paragraph" w:customStyle="1" w:styleId="07Datum">
    <w:name w:val="07 Datum"/>
    <w:basedOn w:val="Standard"/>
    <w:rsid w:val="00420A09"/>
    <w:pPr>
      <w:framePr w:w="3402" w:wrap="around" w:vAnchor="page" w:hAnchor="page" w:x="7089" w:y="5189" w:anchorLock="1"/>
      <w:tabs>
        <w:tab w:val="clear" w:pos="5103"/>
      </w:tabs>
      <w:spacing w:line="300" w:lineRule="exact"/>
    </w:pPr>
    <w:rPr>
      <w:noProof/>
      <w:position w:val="6"/>
      <w:lang w:val="de-DE"/>
    </w:rPr>
  </w:style>
  <w:style w:type="paragraph" w:customStyle="1" w:styleId="03Textklein75pt">
    <w:name w:val="03 Text klein 7.5 pt"/>
    <w:basedOn w:val="Standard"/>
    <w:rsid w:val="0069253E"/>
    <w:pPr>
      <w:tabs>
        <w:tab w:val="clear" w:pos="5103"/>
      </w:tabs>
      <w:spacing w:line="210" w:lineRule="exact"/>
    </w:pPr>
    <w:rPr>
      <w:sz w:val="15"/>
      <w:lang w:val="de-DE"/>
    </w:rPr>
  </w:style>
  <w:style w:type="paragraph" w:customStyle="1" w:styleId="04Textkleinfett75pt">
    <w:name w:val="04 Text klein fett 7.5 pt"/>
    <w:basedOn w:val="03Textklein75pt"/>
    <w:rsid w:val="0069253E"/>
    <w:rPr>
      <w:rFonts w:ascii="Vectora Com 75 Bold" w:hAnsi="Vectora Com 75 Bold"/>
    </w:rPr>
  </w:style>
  <w:style w:type="paragraph" w:customStyle="1" w:styleId="02TitelBetreff12pt">
    <w:name w:val="02 Titel/Betreff 12 pt"/>
    <w:basedOn w:val="03Textklein75pt"/>
    <w:rsid w:val="0069253E"/>
    <w:pPr>
      <w:tabs>
        <w:tab w:val="left" w:pos="5103"/>
      </w:tabs>
      <w:spacing w:line="300" w:lineRule="exact"/>
    </w:pPr>
    <w:rPr>
      <w:rFonts w:ascii="Vectora Com 75 Bold" w:hAnsi="Vectora Com 75 Bold"/>
      <w:sz w:val="24"/>
    </w:rPr>
  </w:style>
  <w:style w:type="paragraph" w:customStyle="1" w:styleId="00Text95pt">
    <w:name w:val="00 Text 9.5 pt"/>
    <w:basedOn w:val="03Textklein75pt"/>
    <w:rsid w:val="0069253E"/>
    <w:pPr>
      <w:tabs>
        <w:tab w:val="left" w:pos="5103"/>
      </w:tabs>
      <w:spacing w:line="300" w:lineRule="exact"/>
    </w:pPr>
    <w:rPr>
      <w:sz w:val="19"/>
    </w:rPr>
  </w:style>
  <w:style w:type="paragraph" w:styleId="Fuzeile">
    <w:name w:val="footer"/>
    <w:basedOn w:val="Standard"/>
    <w:semiHidden/>
    <w:rsid w:val="0069253E"/>
    <w:pPr>
      <w:tabs>
        <w:tab w:val="clear" w:pos="5103"/>
        <w:tab w:val="center" w:pos="4536"/>
        <w:tab w:val="right" w:pos="9072"/>
      </w:tabs>
      <w:spacing w:line="300" w:lineRule="exact"/>
    </w:pPr>
    <w:rPr>
      <w:lang w:val="de-DE"/>
    </w:rPr>
  </w:style>
  <w:style w:type="paragraph" w:customStyle="1" w:styleId="08Fusszeile6pt">
    <w:name w:val="08 Fusszeile 6 pt"/>
    <w:basedOn w:val="Standard"/>
    <w:rsid w:val="0069253E"/>
    <w:pPr>
      <w:tabs>
        <w:tab w:val="clear" w:pos="5103"/>
      </w:tabs>
      <w:spacing w:line="300" w:lineRule="exact"/>
    </w:pPr>
    <w:rPr>
      <w:sz w:val="12"/>
      <w:lang w:val="de-DE"/>
    </w:rPr>
  </w:style>
  <w:style w:type="paragraph" w:styleId="Sprechblasentext">
    <w:name w:val="Balloon Text"/>
    <w:basedOn w:val="Standard"/>
    <w:semiHidden/>
    <w:rsid w:val="00DF4A1A"/>
    <w:rPr>
      <w:rFonts w:ascii="Tahoma" w:hAnsi="Tahoma" w:cs="Tahoma"/>
      <w:sz w:val="16"/>
      <w:szCs w:val="16"/>
    </w:rPr>
  </w:style>
  <w:style w:type="character" w:customStyle="1" w:styleId="KopfzeileZchn">
    <w:name w:val="Kopfzeile Zchn"/>
    <w:link w:val="Kopfzeile"/>
    <w:rsid w:val="00703502"/>
    <w:rPr>
      <w:rFonts w:ascii="Vectora Com 55 Roman" w:hAnsi="Vectora Com 55 Roman"/>
      <w:spacing w:val="6"/>
      <w:sz w:val="19"/>
      <w:lang w:eastAsia="de-DE"/>
    </w:rPr>
  </w:style>
  <w:style w:type="character" w:styleId="Hyperlink">
    <w:name w:val="Hyperlink"/>
    <w:unhideWhenUsed/>
    <w:rsid w:val="001177D8"/>
    <w:rPr>
      <w:color w:val="0563C1"/>
      <w:u w:val="single"/>
    </w:rPr>
  </w:style>
  <w:style w:type="character" w:customStyle="1" w:styleId="NichtaufgelsteErwhnung1">
    <w:name w:val="Nicht aufgelöste Erwähnung1"/>
    <w:uiPriority w:val="99"/>
    <w:semiHidden/>
    <w:unhideWhenUsed/>
    <w:rsid w:val="001177D8"/>
    <w:rPr>
      <w:color w:val="808080"/>
      <w:shd w:val="clear" w:color="auto" w:fill="E6E6E6"/>
    </w:rPr>
  </w:style>
  <w:style w:type="character" w:styleId="BesuchterLink">
    <w:name w:val="FollowedHyperlink"/>
    <w:basedOn w:val="Absatz-Standardschriftart"/>
    <w:semiHidden/>
    <w:unhideWhenUsed/>
    <w:rsid w:val="00842220"/>
    <w:rPr>
      <w:color w:val="954F72" w:themeColor="followedHyperlink"/>
      <w:u w:val="single"/>
    </w:rPr>
  </w:style>
  <w:style w:type="character" w:styleId="Kommentarzeichen">
    <w:name w:val="annotation reference"/>
    <w:basedOn w:val="Absatz-Standardschriftart"/>
    <w:semiHidden/>
    <w:unhideWhenUsed/>
    <w:rsid w:val="003C414D"/>
    <w:rPr>
      <w:sz w:val="16"/>
      <w:szCs w:val="16"/>
    </w:rPr>
  </w:style>
  <w:style w:type="paragraph" w:styleId="Kommentartext">
    <w:name w:val="annotation text"/>
    <w:basedOn w:val="Standard"/>
    <w:link w:val="KommentartextZchn"/>
    <w:semiHidden/>
    <w:unhideWhenUsed/>
    <w:rsid w:val="003C414D"/>
    <w:rPr>
      <w:sz w:val="20"/>
    </w:rPr>
  </w:style>
  <w:style w:type="character" w:customStyle="1" w:styleId="KommentartextZchn">
    <w:name w:val="Kommentartext Zchn"/>
    <w:basedOn w:val="Absatz-Standardschriftart"/>
    <w:link w:val="Kommentartext"/>
    <w:semiHidden/>
    <w:rsid w:val="003C414D"/>
    <w:rPr>
      <w:rFonts w:ascii="Vectora Com 55 Roman" w:hAnsi="Vectora Com 55 Roman"/>
      <w:spacing w:val="6"/>
      <w:lang w:val="fr-CH"/>
    </w:rPr>
  </w:style>
  <w:style w:type="paragraph" w:styleId="Kommentarthema">
    <w:name w:val="annotation subject"/>
    <w:basedOn w:val="Kommentartext"/>
    <w:next w:val="Kommentartext"/>
    <w:link w:val="KommentarthemaZchn"/>
    <w:semiHidden/>
    <w:unhideWhenUsed/>
    <w:rsid w:val="003C414D"/>
    <w:rPr>
      <w:b/>
      <w:bCs/>
    </w:rPr>
  </w:style>
  <w:style w:type="character" w:customStyle="1" w:styleId="KommentarthemaZchn">
    <w:name w:val="Kommentarthema Zchn"/>
    <w:basedOn w:val="KommentartextZchn"/>
    <w:link w:val="Kommentarthema"/>
    <w:semiHidden/>
    <w:rsid w:val="003C414D"/>
    <w:rPr>
      <w:rFonts w:ascii="Vectora Com 55 Roman" w:hAnsi="Vectora Com 55 Roman"/>
      <w:b/>
      <w:bCs/>
      <w:spacing w:val="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9782">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563296065">
      <w:bodyDiv w:val="1"/>
      <w:marLeft w:val="0"/>
      <w:marRight w:val="0"/>
      <w:marTop w:val="0"/>
      <w:marBottom w:val="0"/>
      <w:divBdr>
        <w:top w:val="none" w:sz="0" w:space="0" w:color="auto"/>
        <w:left w:val="none" w:sz="0" w:space="0" w:color="auto"/>
        <w:bottom w:val="none" w:sz="0" w:space="0" w:color="auto"/>
        <w:right w:val="none" w:sz="0" w:space="0" w:color="auto"/>
      </w:divBdr>
    </w:div>
    <w:div w:id="609434236">
      <w:bodyDiv w:val="1"/>
      <w:marLeft w:val="0"/>
      <w:marRight w:val="0"/>
      <w:marTop w:val="0"/>
      <w:marBottom w:val="0"/>
      <w:divBdr>
        <w:top w:val="none" w:sz="0" w:space="0" w:color="auto"/>
        <w:left w:val="none" w:sz="0" w:space="0" w:color="auto"/>
        <w:bottom w:val="none" w:sz="0" w:space="0" w:color="auto"/>
        <w:right w:val="none" w:sz="0" w:space="0" w:color="auto"/>
      </w:divBdr>
    </w:div>
    <w:div w:id="660743822">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397245561">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m-mi.ch" TargetMode="External"/><Relationship Id="rId1" Type="http://schemas.openxmlformats.org/officeDocument/2006/relationships/hyperlink" Target="mailto:info@im-mi.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Koresp\EZ_gew&#252;nscht_U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E3E02-54DA-4A02-83B9-1E5F6D7E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EZ_gewünscht_UF</Template>
  <TotalTime>0</TotalTime>
  <Pages>1</Pages>
  <Words>465</Words>
  <Characters>2493</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Schwertstrasse 26</vt:lpstr>
      <vt:lpstr>Schwertstrasse 26</vt:lpstr>
    </vt:vector>
  </TitlesOfParts>
  <Company>xn-pc</Company>
  <LinksUpToDate>false</LinksUpToDate>
  <CharactersWithSpaces>2953</CharactersWithSpaces>
  <SharedDoc>false</SharedDoc>
  <HLinks>
    <vt:vector size="18" baseType="variant">
      <vt:variant>
        <vt:i4>6881322</vt:i4>
      </vt:variant>
      <vt:variant>
        <vt:i4>0</vt:i4>
      </vt:variant>
      <vt:variant>
        <vt:i4>0</vt:i4>
      </vt:variant>
      <vt:variant>
        <vt:i4>5</vt:i4>
      </vt:variant>
      <vt:variant>
        <vt:lpwstr>mailto:denise.imgrueth@im-mi.ch</vt:lpwstr>
      </vt:variant>
      <vt:variant>
        <vt:lpwstr/>
      </vt:variant>
      <vt:variant>
        <vt:i4>4849686</vt:i4>
      </vt:variant>
      <vt:variant>
        <vt:i4>12</vt:i4>
      </vt:variant>
      <vt:variant>
        <vt:i4>0</vt:i4>
      </vt:variant>
      <vt:variant>
        <vt:i4>5</vt:i4>
      </vt:variant>
      <vt:variant>
        <vt:lpwstr>http://www.im-mi.ch/</vt:lpwstr>
      </vt:variant>
      <vt:variant>
        <vt:lpwstr/>
      </vt:variant>
      <vt:variant>
        <vt:i4>7012357</vt:i4>
      </vt:variant>
      <vt:variant>
        <vt:i4>9</vt:i4>
      </vt:variant>
      <vt:variant>
        <vt:i4>0</vt:i4>
      </vt:variant>
      <vt:variant>
        <vt:i4>5</vt:i4>
      </vt:variant>
      <vt:variant>
        <vt:lpwstr>mailto:info@im-mi.ch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Denise Imgrüth</dc:creator>
  <cp:keywords/>
  <cp:lastModifiedBy>Urban Fink-Wagner/Inländische Mission</cp:lastModifiedBy>
  <cp:revision>13</cp:revision>
  <cp:lastPrinted>2020-08-19T08:41:00Z</cp:lastPrinted>
  <dcterms:created xsi:type="dcterms:W3CDTF">2019-08-19T15:21:00Z</dcterms:created>
  <dcterms:modified xsi:type="dcterms:W3CDTF">2021-08-06T11:35:00Z</dcterms:modified>
</cp:coreProperties>
</file>