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2739" w14:textId="3660C9EC" w:rsidR="001177D8" w:rsidRPr="009617A6" w:rsidRDefault="001177D8" w:rsidP="009617A6">
      <w:pPr>
        <w:tabs>
          <w:tab w:val="clear" w:pos="5103"/>
        </w:tabs>
        <w:spacing w:line="300" w:lineRule="exact"/>
        <w:jc w:val="right"/>
        <w:rPr>
          <w:rFonts w:ascii="Verdana" w:hAnsi="Verdana" w:cs="Segoe UI"/>
          <w:spacing w:val="0"/>
          <w:sz w:val="20"/>
        </w:rPr>
      </w:pPr>
      <w:r w:rsidRPr="009617A6">
        <w:rPr>
          <w:rFonts w:ascii="Verdana" w:hAnsi="Verdana" w:cs="Segoe UI"/>
          <w:spacing w:val="0"/>
          <w:sz w:val="20"/>
        </w:rPr>
        <w:t>Z</w:t>
      </w:r>
      <w:r w:rsidR="005F3E70" w:rsidRPr="009617A6">
        <w:rPr>
          <w:rFonts w:ascii="Verdana" w:hAnsi="Verdana" w:cs="Segoe UI"/>
          <w:spacing w:val="0"/>
          <w:sz w:val="20"/>
        </w:rPr>
        <w:t>ofing</w:t>
      </w:r>
      <w:r w:rsidR="00DE4BE7" w:rsidRPr="009617A6">
        <w:rPr>
          <w:rFonts w:ascii="Verdana" w:hAnsi="Verdana" w:cs="Segoe UI"/>
          <w:spacing w:val="0"/>
          <w:sz w:val="20"/>
        </w:rPr>
        <w:t>ue</w:t>
      </w:r>
      <w:r w:rsidRPr="009617A6">
        <w:rPr>
          <w:rFonts w:ascii="Verdana" w:hAnsi="Verdana" w:cs="Segoe UI"/>
          <w:spacing w:val="0"/>
          <w:sz w:val="20"/>
        </w:rPr>
        <w:t xml:space="preserve">, </w:t>
      </w:r>
      <w:r w:rsidR="00504992">
        <w:rPr>
          <w:rFonts w:ascii="Verdana" w:hAnsi="Verdana" w:cs="Segoe UI"/>
          <w:spacing w:val="0"/>
          <w:sz w:val="20"/>
        </w:rPr>
        <w:t xml:space="preserve">le </w:t>
      </w:r>
      <w:r w:rsidR="00E6228F">
        <w:rPr>
          <w:rFonts w:ascii="Verdana" w:hAnsi="Verdana" w:cs="Segoe UI"/>
          <w:spacing w:val="0"/>
          <w:sz w:val="20"/>
        </w:rPr>
        <w:t>16</w:t>
      </w:r>
      <w:r w:rsidR="008A4481" w:rsidRPr="009617A6">
        <w:rPr>
          <w:rFonts w:ascii="Verdana" w:hAnsi="Verdana" w:cs="Segoe UI"/>
          <w:spacing w:val="0"/>
          <w:sz w:val="20"/>
        </w:rPr>
        <w:t xml:space="preserve"> </w:t>
      </w:r>
      <w:r w:rsidR="00E6533D" w:rsidRPr="009617A6">
        <w:rPr>
          <w:rFonts w:ascii="Verdana" w:hAnsi="Verdana" w:cs="Segoe UI"/>
          <w:spacing w:val="0"/>
          <w:sz w:val="20"/>
        </w:rPr>
        <w:t>n</w:t>
      </w:r>
      <w:r w:rsidR="008A4481" w:rsidRPr="009617A6">
        <w:rPr>
          <w:rFonts w:ascii="Verdana" w:hAnsi="Verdana" w:cs="Segoe UI"/>
          <w:spacing w:val="0"/>
          <w:sz w:val="20"/>
        </w:rPr>
        <w:t>ovemb</w:t>
      </w:r>
      <w:r w:rsidR="00DE4BE7" w:rsidRPr="009617A6">
        <w:rPr>
          <w:rFonts w:ascii="Verdana" w:hAnsi="Verdana" w:cs="Segoe UI"/>
          <w:spacing w:val="0"/>
          <w:sz w:val="20"/>
        </w:rPr>
        <w:t>re</w:t>
      </w:r>
      <w:r w:rsidRPr="009617A6">
        <w:rPr>
          <w:rFonts w:ascii="Verdana" w:hAnsi="Verdana" w:cs="Segoe UI"/>
          <w:spacing w:val="0"/>
          <w:sz w:val="20"/>
        </w:rPr>
        <w:t xml:space="preserve"> 20</w:t>
      </w:r>
      <w:r w:rsidR="00E65225">
        <w:rPr>
          <w:rFonts w:ascii="Verdana" w:hAnsi="Verdana" w:cs="Segoe UI"/>
          <w:spacing w:val="0"/>
          <w:sz w:val="20"/>
        </w:rPr>
        <w:t>2</w:t>
      </w:r>
      <w:r w:rsidR="006D7B29">
        <w:rPr>
          <w:rFonts w:ascii="Verdana" w:hAnsi="Verdana" w:cs="Segoe UI"/>
          <w:spacing w:val="0"/>
          <w:sz w:val="20"/>
        </w:rPr>
        <w:t>1</w:t>
      </w:r>
    </w:p>
    <w:p w14:paraId="5D34B5B6" w14:textId="41D49DD5" w:rsidR="00DE4BE7" w:rsidRPr="009617A6" w:rsidRDefault="00DE4BE7" w:rsidP="009617A6">
      <w:pPr>
        <w:spacing w:line="300" w:lineRule="exact"/>
        <w:rPr>
          <w:rFonts w:ascii="Verdana" w:hAnsi="Verdana"/>
          <w:b/>
          <w:sz w:val="28"/>
          <w:szCs w:val="28"/>
        </w:rPr>
      </w:pPr>
      <w:r w:rsidRPr="009617A6">
        <w:rPr>
          <w:rFonts w:ascii="Verdana" w:hAnsi="Verdana"/>
          <w:b/>
          <w:sz w:val="28"/>
          <w:szCs w:val="28"/>
        </w:rPr>
        <w:t>Collecte d</w:t>
      </w:r>
      <w:r w:rsidR="00165DDF">
        <w:rPr>
          <w:rFonts w:ascii="Verdana" w:hAnsi="Verdana"/>
          <w:b/>
          <w:sz w:val="28"/>
          <w:szCs w:val="28"/>
        </w:rPr>
        <w:t>e l</w:t>
      </w:r>
      <w:r w:rsidR="00EA6271">
        <w:rPr>
          <w:rFonts w:ascii="Verdana" w:hAnsi="Verdana"/>
          <w:b/>
          <w:sz w:val="28"/>
          <w:szCs w:val="28"/>
        </w:rPr>
        <w:t>’</w:t>
      </w:r>
      <w:r w:rsidR="00F11293">
        <w:rPr>
          <w:rFonts w:ascii="Verdana" w:hAnsi="Verdana"/>
          <w:b/>
          <w:sz w:val="28"/>
          <w:szCs w:val="28"/>
        </w:rPr>
        <w:t>É</w:t>
      </w:r>
      <w:r w:rsidRPr="009617A6">
        <w:rPr>
          <w:rFonts w:ascii="Verdana" w:hAnsi="Verdana"/>
          <w:b/>
          <w:sz w:val="28"/>
          <w:szCs w:val="28"/>
        </w:rPr>
        <w:t>piphanie 20</w:t>
      </w:r>
      <w:r w:rsidR="00BB5920">
        <w:rPr>
          <w:rFonts w:ascii="Verdana" w:hAnsi="Verdana"/>
          <w:b/>
          <w:sz w:val="28"/>
          <w:szCs w:val="28"/>
        </w:rPr>
        <w:t>2</w:t>
      </w:r>
      <w:r w:rsidR="006D7B29">
        <w:rPr>
          <w:rFonts w:ascii="Verdana" w:hAnsi="Verdana"/>
          <w:b/>
          <w:sz w:val="28"/>
          <w:szCs w:val="28"/>
        </w:rPr>
        <w:t>2</w:t>
      </w:r>
    </w:p>
    <w:p w14:paraId="22479074" w14:textId="77777777" w:rsidR="003911C5" w:rsidRPr="003911C5" w:rsidRDefault="003911C5" w:rsidP="003911C5">
      <w:pPr>
        <w:spacing w:line="240" w:lineRule="exact"/>
        <w:rPr>
          <w:rFonts w:ascii="Verdana" w:hAnsi="Verdana"/>
          <w:b/>
          <w:sz w:val="24"/>
          <w:szCs w:val="28"/>
        </w:rPr>
      </w:pPr>
      <w:r w:rsidRPr="003911C5">
        <w:rPr>
          <w:rFonts w:ascii="Verdana" w:hAnsi="Verdana"/>
          <w:b/>
          <w:sz w:val="24"/>
          <w:szCs w:val="28"/>
        </w:rPr>
        <w:t>Trois paroisses ont besoin de votre aide</w:t>
      </w:r>
    </w:p>
    <w:p w14:paraId="7BDE520B" w14:textId="1149298E" w:rsidR="00DE4BE7" w:rsidRPr="00165DDF" w:rsidRDefault="003911C5" w:rsidP="003911C5">
      <w:pPr>
        <w:spacing w:line="240" w:lineRule="exact"/>
        <w:rPr>
          <w:rFonts w:ascii="Verdana" w:hAnsi="Verdana"/>
          <w:bCs/>
          <w:sz w:val="20"/>
        </w:rPr>
      </w:pPr>
      <w:r w:rsidRPr="00165DDF">
        <w:rPr>
          <w:rFonts w:ascii="Verdana" w:hAnsi="Verdana"/>
          <w:bCs/>
          <w:sz w:val="20"/>
        </w:rPr>
        <w:t xml:space="preserve">(Samedi </w:t>
      </w:r>
      <w:r w:rsidR="006D7B29">
        <w:rPr>
          <w:rFonts w:ascii="Verdana" w:hAnsi="Verdana"/>
          <w:bCs/>
          <w:sz w:val="20"/>
        </w:rPr>
        <w:t>1</w:t>
      </w:r>
      <w:r w:rsidRPr="00165DDF">
        <w:rPr>
          <w:rFonts w:ascii="Verdana" w:hAnsi="Verdana"/>
          <w:bCs/>
          <w:sz w:val="20"/>
        </w:rPr>
        <w:t xml:space="preserve"> janvier et dimanche </w:t>
      </w:r>
      <w:r w:rsidR="006D7B29">
        <w:rPr>
          <w:rFonts w:ascii="Verdana" w:hAnsi="Verdana"/>
          <w:bCs/>
          <w:sz w:val="20"/>
        </w:rPr>
        <w:t>2</w:t>
      </w:r>
      <w:r w:rsidRPr="00165DDF">
        <w:rPr>
          <w:rFonts w:ascii="Verdana" w:hAnsi="Verdana"/>
          <w:bCs/>
          <w:sz w:val="20"/>
        </w:rPr>
        <w:t xml:space="preserve"> janvier 202</w:t>
      </w:r>
      <w:r w:rsidR="006D7B29">
        <w:rPr>
          <w:rFonts w:ascii="Verdana" w:hAnsi="Verdana"/>
          <w:bCs/>
          <w:sz w:val="20"/>
        </w:rPr>
        <w:t>2</w:t>
      </w:r>
      <w:r w:rsidRPr="00165DDF">
        <w:rPr>
          <w:rFonts w:ascii="Verdana" w:hAnsi="Verdana"/>
          <w:bCs/>
          <w:sz w:val="20"/>
        </w:rPr>
        <w:t>)</w:t>
      </w:r>
    </w:p>
    <w:p w14:paraId="489C82D1" w14:textId="77777777" w:rsidR="003911C5" w:rsidRDefault="003911C5" w:rsidP="009617A6">
      <w:pPr>
        <w:spacing w:line="280" w:lineRule="exact"/>
        <w:jc w:val="both"/>
        <w:rPr>
          <w:rFonts w:ascii="Verdana" w:hAnsi="Verdana"/>
          <w:sz w:val="20"/>
        </w:rPr>
      </w:pPr>
    </w:p>
    <w:p w14:paraId="42CD1594" w14:textId="14485335" w:rsidR="003911C5" w:rsidRPr="003911C5" w:rsidRDefault="003911C5" w:rsidP="003911C5">
      <w:pPr>
        <w:spacing w:line="280" w:lineRule="exact"/>
        <w:jc w:val="both"/>
        <w:rPr>
          <w:rFonts w:ascii="Verdana" w:hAnsi="Verdana"/>
          <w:sz w:val="20"/>
        </w:rPr>
      </w:pPr>
      <w:r w:rsidRPr="003911C5">
        <w:rPr>
          <w:rFonts w:ascii="Verdana" w:hAnsi="Verdana"/>
          <w:sz w:val="20"/>
        </w:rPr>
        <w:t xml:space="preserve">Cela vaut en particulier pour </w:t>
      </w:r>
      <w:r w:rsidR="00E65225" w:rsidRPr="00E65225">
        <w:rPr>
          <w:rFonts w:ascii="Verdana" w:hAnsi="Verdana"/>
          <w:sz w:val="20"/>
        </w:rPr>
        <w:t>l</w:t>
      </w:r>
      <w:r w:rsidR="006D7B29">
        <w:rPr>
          <w:rFonts w:ascii="Verdana" w:hAnsi="Verdana"/>
          <w:sz w:val="20"/>
        </w:rPr>
        <w:t xml:space="preserve">es </w:t>
      </w:r>
      <w:r w:rsidR="00E65225" w:rsidRPr="00E65225">
        <w:rPr>
          <w:rFonts w:ascii="Verdana" w:hAnsi="Verdana"/>
          <w:sz w:val="20"/>
        </w:rPr>
        <w:t>église</w:t>
      </w:r>
      <w:r w:rsidR="006D7B29">
        <w:rPr>
          <w:rFonts w:ascii="Verdana" w:hAnsi="Verdana"/>
          <w:sz w:val="20"/>
        </w:rPr>
        <w:t>s</w:t>
      </w:r>
      <w:r w:rsidR="00E65225" w:rsidRPr="00E65225">
        <w:rPr>
          <w:rFonts w:ascii="Verdana" w:hAnsi="Verdana"/>
          <w:sz w:val="20"/>
        </w:rPr>
        <w:t xml:space="preserve"> paroissiale</w:t>
      </w:r>
      <w:r w:rsidR="006D7B29">
        <w:rPr>
          <w:rFonts w:ascii="Verdana" w:hAnsi="Verdana"/>
          <w:sz w:val="20"/>
        </w:rPr>
        <w:t>s</w:t>
      </w:r>
      <w:r w:rsidR="00E65225" w:rsidRPr="00E65225">
        <w:rPr>
          <w:rFonts w:ascii="Verdana" w:hAnsi="Verdana"/>
          <w:sz w:val="20"/>
        </w:rPr>
        <w:t xml:space="preserve"> de Notre-Dame </w:t>
      </w:r>
      <w:r w:rsidR="006D7B29">
        <w:rPr>
          <w:rFonts w:ascii="Verdana" w:hAnsi="Verdana"/>
          <w:sz w:val="20"/>
        </w:rPr>
        <w:t>de Lourdes</w:t>
      </w:r>
      <w:r w:rsidR="00E65225" w:rsidRPr="00E65225">
        <w:rPr>
          <w:rFonts w:ascii="Verdana" w:hAnsi="Verdana"/>
          <w:sz w:val="20"/>
        </w:rPr>
        <w:t xml:space="preserve"> à </w:t>
      </w:r>
      <w:r w:rsidR="006D7B29">
        <w:rPr>
          <w:rFonts w:ascii="Verdana" w:hAnsi="Verdana"/>
          <w:sz w:val="20"/>
        </w:rPr>
        <w:t>Dussnang</w:t>
      </w:r>
      <w:r w:rsidR="00E65225" w:rsidRPr="00E65225">
        <w:rPr>
          <w:rFonts w:ascii="Verdana" w:hAnsi="Verdana"/>
          <w:sz w:val="20"/>
        </w:rPr>
        <w:t xml:space="preserve"> (</w:t>
      </w:r>
      <w:r w:rsidR="006D7B29">
        <w:rPr>
          <w:rFonts w:ascii="Verdana" w:hAnsi="Verdana"/>
          <w:sz w:val="20"/>
        </w:rPr>
        <w:t>TG</w:t>
      </w:r>
      <w:r w:rsidR="00E65225" w:rsidRPr="00E65225">
        <w:rPr>
          <w:rFonts w:ascii="Verdana" w:hAnsi="Verdana"/>
          <w:sz w:val="20"/>
        </w:rPr>
        <w:t>), Sainte-</w:t>
      </w:r>
      <w:r w:rsidR="006D7B29">
        <w:rPr>
          <w:rFonts w:ascii="Verdana" w:hAnsi="Verdana"/>
          <w:sz w:val="20"/>
        </w:rPr>
        <w:t>Marie-Madeleine</w:t>
      </w:r>
      <w:r w:rsidR="00E65225" w:rsidRPr="00E65225">
        <w:rPr>
          <w:rFonts w:ascii="Verdana" w:hAnsi="Verdana"/>
          <w:sz w:val="20"/>
        </w:rPr>
        <w:t xml:space="preserve"> à </w:t>
      </w:r>
      <w:r w:rsidR="006D7B29">
        <w:rPr>
          <w:rFonts w:ascii="Verdana" w:hAnsi="Verdana"/>
          <w:sz w:val="20"/>
        </w:rPr>
        <w:t>Troistorrents</w:t>
      </w:r>
      <w:r w:rsidR="00E65225" w:rsidRPr="00E65225">
        <w:rPr>
          <w:rFonts w:ascii="Verdana" w:hAnsi="Verdana"/>
          <w:sz w:val="20"/>
        </w:rPr>
        <w:t xml:space="preserve"> (</w:t>
      </w:r>
      <w:r w:rsidR="006D7B29">
        <w:rPr>
          <w:rFonts w:ascii="Verdana" w:hAnsi="Verdana"/>
          <w:sz w:val="20"/>
        </w:rPr>
        <w:t>VS</w:t>
      </w:r>
      <w:r w:rsidR="00E65225" w:rsidRPr="00E65225">
        <w:rPr>
          <w:rFonts w:ascii="Verdana" w:hAnsi="Verdana"/>
          <w:sz w:val="20"/>
        </w:rPr>
        <w:t xml:space="preserve">) et </w:t>
      </w:r>
      <w:r w:rsidR="00F11293">
        <w:rPr>
          <w:rFonts w:ascii="Verdana" w:hAnsi="Verdana"/>
          <w:sz w:val="20"/>
        </w:rPr>
        <w:t>San</w:t>
      </w:r>
      <w:r w:rsidR="00E65225" w:rsidRPr="00E65225">
        <w:rPr>
          <w:rFonts w:ascii="Verdana" w:hAnsi="Verdana"/>
          <w:sz w:val="20"/>
        </w:rPr>
        <w:t xml:space="preserve"> </w:t>
      </w:r>
      <w:r w:rsidR="006D7B29">
        <w:rPr>
          <w:rFonts w:ascii="Verdana" w:hAnsi="Verdana"/>
          <w:sz w:val="20"/>
        </w:rPr>
        <w:t>Martino</w:t>
      </w:r>
      <w:r w:rsidR="00E65225" w:rsidRPr="00E65225">
        <w:rPr>
          <w:rFonts w:ascii="Verdana" w:hAnsi="Verdana"/>
          <w:sz w:val="20"/>
        </w:rPr>
        <w:t xml:space="preserve"> à </w:t>
      </w:r>
      <w:r w:rsidR="006D7B29">
        <w:rPr>
          <w:rFonts w:ascii="Verdana" w:hAnsi="Verdana"/>
          <w:sz w:val="20"/>
        </w:rPr>
        <w:t>Sornico</w:t>
      </w:r>
      <w:r w:rsidR="00E65225" w:rsidRPr="00E65225">
        <w:rPr>
          <w:rFonts w:ascii="Verdana" w:hAnsi="Verdana"/>
          <w:sz w:val="20"/>
        </w:rPr>
        <w:t xml:space="preserve"> (TI)</w:t>
      </w:r>
      <w:r w:rsidRPr="003911C5">
        <w:rPr>
          <w:rFonts w:ascii="Verdana" w:hAnsi="Verdana"/>
          <w:sz w:val="20"/>
        </w:rPr>
        <w:t>, pour lesquelles la collect</w:t>
      </w:r>
      <w:r w:rsidR="00902E17">
        <w:rPr>
          <w:rFonts w:ascii="Verdana" w:hAnsi="Verdana"/>
          <w:sz w:val="20"/>
        </w:rPr>
        <w:t>e</w:t>
      </w:r>
      <w:r w:rsidR="00101774">
        <w:rPr>
          <w:rFonts w:ascii="Verdana" w:hAnsi="Verdana"/>
          <w:sz w:val="20"/>
        </w:rPr>
        <w:t xml:space="preserve"> de l</w:t>
      </w:r>
      <w:r w:rsidR="00EA6271">
        <w:rPr>
          <w:rFonts w:ascii="Verdana" w:hAnsi="Verdana"/>
          <w:sz w:val="20"/>
        </w:rPr>
        <w:t>’</w:t>
      </w:r>
      <w:r w:rsidR="00101774">
        <w:rPr>
          <w:rFonts w:ascii="Verdana" w:hAnsi="Verdana"/>
          <w:sz w:val="20"/>
        </w:rPr>
        <w:t>É</w:t>
      </w:r>
      <w:r w:rsidRPr="003911C5">
        <w:rPr>
          <w:rFonts w:ascii="Verdana" w:hAnsi="Verdana"/>
          <w:sz w:val="20"/>
        </w:rPr>
        <w:t xml:space="preserve">piphanie </w:t>
      </w:r>
      <w:r w:rsidR="00165DDF">
        <w:rPr>
          <w:rFonts w:ascii="Verdana" w:hAnsi="Verdana"/>
          <w:sz w:val="20"/>
        </w:rPr>
        <w:t>est destinée</w:t>
      </w:r>
      <w:r w:rsidRPr="003911C5">
        <w:rPr>
          <w:rFonts w:ascii="Verdana" w:hAnsi="Verdana"/>
          <w:sz w:val="20"/>
        </w:rPr>
        <w:t xml:space="preserve"> en 202</w:t>
      </w:r>
      <w:r w:rsidR="006D7B29">
        <w:rPr>
          <w:rFonts w:ascii="Verdana" w:hAnsi="Verdana"/>
          <w:sz w:val="20"/>
        </w:rPr>
        <w:t>2</w:t>
      </w:r>
      <w:r w:rsidRPr="003911C5">
        <w:rPr>
          <w:rFonts w:ascii="Verdana" w:hAnsi="Verdana"/>
          <w:sz w:val="20"/>
        </w:rPr>
        <w:t xml:space="preserve"> selon la décision des </w:t>
      </w:r>
      <w:r w:rsidR="008177FA">
        <w:rPr>
          <w:rFonts w:ascii="Verdana" w:hAnsi="Verdana"/>
          <w:sz w:val="20"/>
        </w:rPr>
        <w:t>é</w:t>
      </w:r>
      <w:r w:rsidRPr="003911C5">
        <w:rPr>
          <w:rFonts w:ascii="Verdana" w:hAnsi="Verdana"/>
          <w:sz w:val="20"/>
        </w:rPr>
        <w:t xml:space="preserve">vêques suisses. </w:t>
      </w:r>
      <w:r w:rsidR="00101774" w:rsidRPr="00101774">
        <w:rPr>
          <w:rFonts w:ascii="Verdana" w:hAnsi="Verdana"/>
          <w:sz w:val="20"/>
        </w:rPr>
        <w:t>L</w:t>
      </w:r>
      <w:r w:rsidR="006D7B29">
        <w:rPr>
          <w:rFonts w:ascii="Verdana" w:hAnsi="Verdana"/>
          <w:sz w:val="20"/>
        </w:rPr>
        <w:t>a commune ecclésiastique et l</w:t>
      </w:r>
      <w:r w:rsidR="00101774" w:rsidRPr="00101774">
        <w:rPr>
          <w:rFonts w:ascii="Verdana" w:hAnsi="Verdana"/>
          <w:sz w:val="20"/>
        </w:rPr>
        <w:t xml:space="preserve">es </w:t>
      </w:r>
      <w:r w:rsidR="006D7B29">
        <w:rPr>
          <w:rFonts w:ascii="Verdana" w:hAnsi="Verdana"/>
          <w:sz w:val="20"/>
        </w:rPr>
        <w:t xml:space="preserve">deux </w:t>
      </w:r>
      <w:r w:rsidR="00101774" w:rsidRPr="00101774">
        <w:rPr>
          <w:rFonts w:ascii="Verdana" w:hAnsi="Verdana"/>
          <w:sz w:val="20"/>
        </w:rPr>
        <w:t>paroisses n</w:t>
      </w:r>
      <w:r w:rsidR="00EA6271">
        <w:rPr>
          <w:rFonts w:ascii="Verdana" w:hAnsi="Verdana"/>
          <w:sz w:val="20"/>
        </w:rPr>
        <w:t>’</w:t>
      </w:r>
      <w:r w:rsidR="00101774" w:rsidRPr="00101774">
        <w:rPr>
          <w:rFonts w:ascii="Verdana" w:hAnsi="Verdana"/>
          <w:sz w:val="20"/>
        </w:rPr>
        <w:t>ont pas assez d</w:t>
      </w:r>
      <w:r w:rsidR="00EA6271">
        <w:rPr>
          <w:rFonts w:ascii="Verdana" w:hAnsi="Verdana"/>
          <w:sz w:val="20"/>
        </w:rPr>
        <w:t>’</w:t>
      </w:r>
      <w:r w:rsidR="00101774" w:rsidRPr="00101774">
        <w:rPr>
          <w:rFonts w:ascii="Verdana" w:hAnsi="Verdana"/>
          <w:sz w:val="20"/>
        </w:rPr>
        <w:t>argent pour entreprendre seules les travaux de rénovation qui sont essentiels</w:t>
      </w:r>
      <w:r w:rsidR="00E65225" w:rsidRPr="00E65225">
        <w:rPr>
          <w:rFonts w:ascii="Verdana" w:hAnsi="Verdana"/>
          <w:sz w:val="20"/>
        </w:rPr>
        <w:t>.</w:t>
      </w:r>
    </w:p>
    <w:p w14:paraId="50C1ACF3" w14:textId="77777777" w:rsidR="003911C5" w:rsidRPr="003911C5" w:rsidRDefault="003911C5" w:rsidP="003911C5">
      <w:pPr>
        <w:spacing w:line="280" w:lineRule="exact"/>
        <w:jc w:val="both"/>
        <w:rPr>
          <w:rFonts w:ascii="Verdana" w:hAnsi="Verdana"/>
          <w:sz w:val="20"/>
        </w:rPr>
      </w:pPr>
    </w:p>
    <w:p w14:paraId="65B03445" w14:textId="61B97B2E" w:rsidR="00CD1D69" w:rsidRDefault="00101774" w:rsidP="00101774">
      <w:pPr>
        <w:spacing w:line="280" w:lineRule="exact"/>
        <w:jc w:val="both"/>
        <w:rPr>
          <w:rFonts w:ascii="Verdana" w:hAnsi="Verdana"/>
          <w:b/>
          <w:bCs/>
          <w:sz w:val="20"/>
        </w:rPr>
      </w:pPr>
      <w:r w:rsidRPr="00101774">
        <w:rPr>
          <w:rFonts w:ascii="Verdana" w:hAnsi="Verdana"/>
          <w:b/>
          <w:bCs/>
          <w:sz w:val="20"/>
        </w:rPr>
        <w:t xml:space="preserve">Église paroissiale </w:t>
      </w:r>
      <w:r w:rsidR="00E65225" w:rsidRPr="00E65225">
        <w:rPr>
          <w:rFonts w:ascii="Verdana" w:hAnsi="Verdana"/>
          <w:b/>
          <w:bCs/>
          <w:sz w:val="20"/>
        </w:rPr>
        <w:t xml:space="preserve">de Notre-Dame de </w:t>
      </w:r>
      <w:r w:rsidR="006D7B29">
        <w:rPr>
          <w:rFonts w:ascii="Verdana" w:hAnsi="Verdana"/>
          <w:b/>
          <w:bCs/>
          <w:sz w:val="20"/>
        </w:rPr>
        <w:t>Lourdes</w:t>
      </w:r>
      <w:r w:rsidR="00E65225" w:rsidRPr="00E65225">
        <w:rPr>
          <w:rFonts w:ascii="Verdana" w:hAnsi="Verdana"/>
          <w:b/>
          <w:bCs/>
          <w:sz w:val="20"/>
        </w:rPr>
        <w:t xml:space="preserve"> à </w:t>
      </w:r>
      <w:r w:rsidR="006D7B29">
        <w:rPr>
          <w:rFonts w:ascii="Verdana" w:hAnsi="Verdana"/>
          <w:b/>
          <w:bCs/>
          <w:sz w:val="20"/>
        </w:rPr>
        <w:t>Dussnang</w:t>
      </w:r>
      <w:r w:rsidR="00E65225" w:rsidRPr="00E65225">
        <w:rPr>
          <w:rFonts w:ascii="Verdana" w:hAnsi="Verdana"/>
          <w:b/>
          <w:bCs/>
          <w:sz w:val="20"/>
        </w:rPr>
        <w:t xml:space="preserve"> (</w:t>
      </w:r>
      <w:r w:rsidR="006D7B29">
        <w:rPr>
          <w:rFonts w:ascii="Verdana" w:hAnsi="Verdana"/>
          <w:b/>
          <w:bCs/>
          <w:sz w:val="20"/>
        </w:rPr>
        <w:t>TG</w:t>
      </w:r>
      <w:r w:rsidR="00E65225" w:rsidRPr="00E65225">
        <w:rPr>
          <w:rFonts w:ascii="Verdana" w:hAnsi="Verdana"/>
          <w:b/>
          <w:bCs/>
          <w:sz w:val="20"/>
        </w:rPr>
        <w:t>)</w:t>
      </w:r>
      <w:r w:rsidRPr="00101774">
        <w:rPr>
          <w:rFonts w:ascii="Verdana" w:hAnsi="Verdana"/>
          <w:b/>
          <w:bCs/>
          <w:sz w:val="20"/>
        </w:rPr>
        <w:t>:</w:t>
      </w:r>
    </w:p>
    <w:p w14:paraId="5A11B836" w14:textId="48F73052" w:rsidR="00101774" w:rsidRPr="00101774" w:rsidRDefault="000A613B" w:rsidP="000A613B">
      <w:pPr>
        <w:spacing w:line="280" w:lineRule="exact"/>
        <w:jc w:val="both"/>
        <w:rPr>
          <w:rFonts w:ascii="Verdana" w:hAnsi="Verdana"/>
          <w:sz w:val="20"/>
        </w:rPr>
      </w:pPr>
      <w:r w:rsidRPr="000A613B">
        <w:rPr>
          <w:rFonts w:ascii="Verdana" w:hAnsi="Verdana"/>
          <w:sz w:val="20"/>
        </w:rPr>
        <w:t>Première église en béton de Suisse construite en style</w:t>
      </w:r>
      <w:r>
        <w:rPr>
          <w:rFonts w:ascii="Verdana" w:hAnsi="Verdana"/>
          <w:sz w:val="20"/>
        </w:rPr>
        <w:t xml:space="preserve"> </w:t>
      </w:r>
      <w:r w:rsidRPr="000A613B">
        <w:rPr>
          <w:rFonts w:ascii="Verdana" w:hAnsi="Verdana"/>
          <w:sz w:val="20"/>
        </w:rPr>
        <w:t>néo-gothique, l’église paroissiale à</w:t>
      </w:r>
      <w:r>
        <w:rPr>
          <w:rFonts w:ascii="Verdana" w:hAnsi="Verdana"/>
          <w:sz w:val="20"/>
        </w:rPr>
        <w:t xml:space="preserve"> </w:t>
      </w:r>
      <w:r w:rsidRPr="000A613B">
        <w:rPr>
          <w:rFonts w:ascii="Verdana" w:hAnsi="Verdana"/>
          <w:sz w:val="20"/>
        </w:rPr>
        <w:t>Dussnang</w:t>
      </w:r>
      <w:r>
        <w:rPr>
          <w:rFonts w:ascii="Verdana" w:hAnsi="Verdana"/>
          <w:sz w:val="20"/>
        </w:rPr>
        <w:t xml:space="preserve"> en Thurgovie</w:t>
      </w:r>
      <w:r w:rsidRPr="000A613B">
        <w:rPr>
          <w:rFonts w:ascii="Verdana" w:hAnsi="Verdana"/>
          <w:sz w:val="20"/>
        </w:rPr>
        <w:t xml:space="preserve"> est placée sous le patronage de Marie de Lourdes</w:t>
      </w:r>
      <w:r>
        <w:rPr>
          <w:rFonts w:ascii="Verdana" w:hAnsi="Verdana"/>
          <w:sz w:val="20"/>
        </w:rPr>
        <w:t>. C</w:t>
      </w:r>
      <w:r w:rsidRPr="000A613B">
        <w:rPr>
          <w:rFonts w:ascii="Verdana" w:hAnsi="Verdana"/>
          <w:sz w:val="20"/>
        </w:rPr>
        <w:t>ette</w:t>
      </w:r>
      <w:r>
        <w:rPr>
          <w:rFonts w:ascii="Verdana" w:hAnsi="Verdana"/>
          <w:sz w:val="20"/>
        </w:rPr>
        <w:t xml:space="preserve"> </w:t>
      </w:r>
      <w:r w:rsidRPr="000A613B">
        <w:rPr>
          <w:rFonts w:ascii="Verdana" w:hAnsi="Verdana"/>
          <w:sz w:val="20"/>
        </w:rPr>
        <w:t>église aux origines aventureuses inaugurée en 1892 est un bâtiment</w:t>
      </w:r>
      <w:r>
        <w:rPr>
          <w:rFonts w:ascii="Verdana" w:hAnsi="Verdana"/>
          <w:sz w:val="20"/>
        </w:rPr>
        <w:t xml:space="preserve"> </w:t>
      </w:r>
      <w:r w:rsidRPr="000A613B">
        <w:rPr>
          <w:rFonts w:ascii="Verdana" w:hAnsi="Verdana"/>
          <w:sz w:val="20"/>
        </w:rPr>
        <w:t>placé sous la protection fédérale des monuments historiques. La</w:t>
      </w:r>
      <w:r>
        <w:rPr>
          <w:rFonts w:ascii="Verdana" w:hAnsi="Verdana"/>
          <w:sz w:val="20"/>
        </w:rPr>
        <w:t xml:space="preserve"> </w:t>
      </w:r>
      <w:r w:rsidRPr="000A613B">
        <w:rPr>
          <w:rFonts w:ascii="Verdana" w:hAnsi="Verdana"/>
          <w:sz w:val="20"/>
        </w:rPr>
        <w:t>«Marienkirche», qui a maintenant 130 ans, a un besoin urgent de</w:t>
      </w:r>
      <w:r>
        <w:rPr>
          <w:rFonts w:ascii="Verdana" w:hAnsi="Verdana"/>
          <w:sz w:val="20"/>
        </w:rPr>
        <w:t xml:space="preserve"> </w:t>
      </w:r>
      <w:r w:rsidRPr="000A613B">
        <w:rPr>
          <w:rFonts w:ascii="Verdana" w:hAnsi="Verdana"/>
          <w:sz w:val="20"/>
        </w:rPr>
        <w:t xml:space="preserve">rénovation qui surcharge financièrement la commune </w:t>
      </w:r>
      <w:r>
        <w:rPr>
          <w:rFonts w:ascii="Verdana" w:hAnsi="Verdana"/>
          <w:sz w:val="20"/>
        </w:rPr>
        <w:t xml:space="preserve">ecclésiastique </w:t>
      </w:r>
      <w:r w:rsidRPr="000A613B">
        <w:rPr>
          <w:rFonts w:ascii="Verdana" w:hAnsi="Verdana"/>
          <w:sz w:val="20"/>
        </w:rPr>
        <w:t>malgré un</w:t>
      </w:r>
      <w:r>
        <w:rPr>
          <w:rFonts w:ascii="Verdana" w:hAnsi="Verdana"/>
          <w:sz w:val="20"/>
        </w:rPr>
        <w:t xml:space="preserve"> </w:t>
      </w:r>
      <w:r w:rsidRPr="000A613B">
        <w:rPr>
          <w:rFonts w:ascii="Verdana" w:hAnsi="Verdana"/>
          <w:sz w:val="20"/>
        </w:rPr>
        <w:t>taux d’imposition élevé et des paiements compensatoires.</w:t>
      </w:r>
    </w:p>
    <w:p w14:paraId="74D4DB10" w14:textId="77777777" w:rsidR="00101774" w:rsidRPr="00101774" w:rsidRDefault="00101774" w:rsidP="00101774">
      <w:pPr>
        <w:spacing w:line="280" w:lineRule="exact"/>
        <w:jc w:val="both"/>
        <w:rPr>
          <w:rFonts w:ascii="Verdana" w:hAnsi="Verdana"/>
          <w:sz w:val="20"/>
        </w:rPr>
      </w:pPr>
    </w:p>
    <w:p w14:paraId="456C7F57" w14:textId="00BCBFD4" w:rsidR="00101774" w:rsidRPr="00101774" w:rsidRDefault="00101774" w:rsidP="00101774">
      <w:pPr>
        <w:spacing w:line="280" w:lineRule="exact"/>
        <w:jc w:val="both"/>
        <w:rPr>
          <w:rFonts w:ascii="Verdana" w:hAnsi="Verdana"/>
          <w:b/>
          <w:bCs/>
          <w:sz w:val="20"/>
        </w:rPr>
      </w:pPr>
      <w:r w:rsidRPr="00101774">
        <w:rPr>
          <w:rFonts w:ascii="Verdana" w:hAnsi="Verdana"/>
          <w:b/>
          <w:bCs/>
          <w:sz w:val="20"/>
        </w:rPr>
        <w:t xml:space="preserve">Église </w:t>
      </w:r>
      <w:r w:rsidR="006D7B29" w:rsidRPr="00101774">
        <w:rPr>
          <w:rFonts w:ascii="Verdana" w:hAnsi="Verdana"/>
          <w:b/>
          <w:bCs/>
          <w:sz w:val="20"/>
        </w:rPr>
        <w:t xml:space="preserve">paroissiale </w:t>
      </w:r>
      <w:r w:rsidR="00E65225">
        <w:rPr>
          <w:rFonts w:ascii="Verdana" w:hAnsi="Verdana"/>
          <w:b/>
          <w:bCs/>
          <w:sz w:val="20"/>
        </w:rPr>
        <w:t>Sainte-</w:t>
      </w:r>
      <w:r w:rsidR="000A613B">
        <w:rPr>
          <w:rFonts w:ascii="Verdana" w:hAnsi="Verdana"/>
          <w:b/>
          <w:bCs/>
          <w:sz w:val="20"/>
        </w:rPr>
        <w:t>Marie-Madeleine</w:t>
      </w:r>
      <w:r w:rsidRPr="00101774">
        <w:rPr>
          <w:rFonts w:ascii="Verdana" w:hAnsi="Verdana"/>
          <w:b/>
          <w:bCs/>
          <w:sz w:val="20"/>
        </w:rPr>
        <w:t xml:space="preserve"> à </w:t>
      </w:r>
      <w:r w:rsidR="000A613B">
        <w:rPr>
          <w:rFonts w:ascii="Verdana" w:hAnsi="Verdana"/>
          <w:b/>
          <w:bCs/>
          <w:sz w:val="20"/>
        </w:rPr>
        <w:t>Troistorrents</w:t>
      </w:r>
      <w:r w:rsidRPr="00101774">
        <w:rPr>
          <w:rFonts w:ascii="Verdana" w:hAnsi="Verdana"/>
          <w:b/>
          <w:bCs/>
          <w:sz w:val="20"/>
        </w:rPr>
        <w:t xml:space="preserve"> (</w:t>
      </w:r>
      <w:r w:rsidR="000A613B">
        <w:rPr>
          <w:rFonts w:ascii="Verdana" w:hAnsi="Verdana"/>
          <w:b/>
          <w:bCs/>
          <w:sz w:val="20"/>
        </w:rPr>
        <w:t>VS</w:t>
      </w:r>
      <w:r w:rsidRPr="00101774">
        <w:rPr>
          <w:rFonts w:ascii="Verdana" w:hAnsi="Verdana"/>
          <w:b/>
          <w:bCs/>
          <w:sz w:val="20"/>
        </w:rPr>
        <w:t>):</w:t>
      </w:r>
    </w:p>
    <w:p w14:paraId="6E5E0E9C" w14:textId="3A851276" w:rsidR="00101774" w:rsidRPr="00101774" w:rsidRDefault="000A613B" w:rsidP="000A613B">
      <w:pPr>
        <w:spacing w:line="280" w:lineRule="exac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</w:t>
      </w:r>
      <w:r w:rsidRPr="000A613B">
        <w:rPr>
          <w:rFonts w:ascii="Verdana" w:hAnsi="Verdana"/>
          <w:sz w:val="20"/>
        </w:rPr>
        <w:t>ne nouvelle église, qui existe</w:t>
      </w:r>
      <w:r>
        <w:rPr>
          <w:rFonts w:ascii="Verdana" w:hAnsi="Verdana"/>
          <w:sz w:val="20"/>
        </w:rPr>
        <w:t xml:space="preserve"> </w:t>
      </w:r>
      <w:r w:rsidRPr="000A613B">
        <w:rPr>
          <w:rFonts w:ascii="Verdana" w:hAnsi="Verdana"/>
          <w:sz w:val="20"/>
        </w:rPr>
        <w:t>encore aujourd’hui, a été consacrée en 1722.</w:t>
      </w:r>
      <w:r>
        <w:rPr>
          <w:rFonts w:ascii="Verdana" w:hAnsi="Verdana"/>
          <w:sz w:val="20"/>
        </w:rPr>
        <w:t xml:space="preserve"> </w:t>
      </w:r>
      <w:r w:rsidRPr="000A613B">
        <w:rPr>
          <w:rFonts w:ascii="Verdana" w:hAnsi="Verdana"/>
          <w:sz w:val="20"/>
        </w:rPr>
        <w:t>En 1959 a eu lieu une restauration totale</w:t>
      </w:r>
      <w:r>
        <w:rPr>
          <w:rFonts w:ascii="Verdana" w:hAnsi="Verdana"/>
          <w:sz w:val="20"/>
        </w:rPr>
        <w:t xml:space="preserve">. </w:t>
      </w:r>
      <w:r w:rsidRPr="000A613B">
        <w:rPr>
          <w:rFonts w:ascii="Verdana" w:hAnsi="Verdana"/>
          <w:sz w:val="20"/>
        </w:rPr>
        <w:t>Un nouvel orgue a été installé en 1971, le choeur et</w:t>
      </w:r>
      <w:r>
        <w:rPr>
          <w:rFonts w:ascii="Verdana" w:hAnsi="Verdana"/>
          <w:sz w:val="20"/>
        </w:rPr>
        <w:t xml:space="preserve"> </w:t>
      </w:r>
      <w:r w:rsidRPr="000A613B">
        <w:rPr>
          <w:rFonts w:ascii="Verdana" w:hAnsi="Verdana"/>
          <w:sz w:val="20"/>
        </w:rPr>
        <w:t>l’entrée ont été réaménagés en 2009, le clocher a été</w:t>
      </w:r>
      <w:r>
        <w:rPr>
          <w:rFonts w:ascii="Verdana" w:hAnsi="Verdana"/>
          <w:sz w:val="20"/>
        </w:rPr>
        <w:t xml:space="preserve"> </w:t>
      </w:r>
      <w:r w:rsidRPr="000A613B">
        <w:rPr>
          <w:rFonts w:ascii="Verdana" w:hAnsi="Verdana"/>
          <w:sz w:val="20"/>
        </w:rPr>
        <w:t>rénové en 2010 et l’église a été raccordée à un système de</w:t>
      </w:r>
      <w:r>
        <w:rPr>
          <w:rFonts w:ascii="Verdana" w:hAnsi="Verdana"/>
          <w:sz w:val="20"/>
        </w:rPr>
        <w:t xml:space="preserve"> </w:t>
      </w:r>
      <w:r w:rsidRPr="000A613B">
        <w:rPr>
          <w:rFonts w:ascii="Verdana" w:hAnsi="Verdana"/>
          <w:sz w:val="20"/>
        </w:rPr>
        <w:t>chauffage urbain en 2013.</w:t>
      </w:r>
      <w:r>
        <w:rPr>
          <w:rFonts w:ascii="Verdana" w:hAnsi="Verdana"/>
          <w:sz w:val="20"/>
        </w:rPr>
        <w:t xml:space="preserve"> </w:t>
      </w:r>
      <w:r w:rsidRPr="000A613B">
        <w:rPr>
          <w:rFonts w:ascii="Verdana" w:hAnsi="Verdana"/>
          <w:sz w:val="20"/>
        </w:rPr>
        <w:t>Il faut maintenant rénover les murs et la voûte, nettoyer et</w:t>
      </w:r>
      <w:r>
        <w:rPr>
          <w:rFonts w:ascii="Verdana" w:hAnsi="Verdana"/>
          <w:sz w:val="20"/>
        </w:rPr>
        <w:t xml:space="preserve"> </w:t>
      </w:r>
      <w:r w:rsidRPr="000A613B">
        <w:rPr>
          <w:rFonts w:ascii="Verdana" w:hAnsi="Verdana"/>
          <w:sz w:val="20"/>
        </w:rPr>
        <w:t>rafraîchir la peinture et les retables, moderniser l’éclairage</w:t>
      </w:r>
      <w:r>
        <w:rPr>
          <w:rFonts w:ascii="Verdana" w:hAnsi="Verdana"/>
          <w:sz w:val="20"/>
        </w:rPr>
        <w:t xml:space="preserve"> </w:t>
      </w:r>
      <w:r w:rsidRPr="000A613B">
        <w:rPr>
          <w:rFonts w:ascii="Verdana" w:hAnsi="Verdana"/>
          <w:sz w:val="20"/>
        </w:rPr>
        <w:t>et installer un parloir.</w:t>
      </w:r>
      <w:r>
        <w:rPr>
          <w:rFonts w:ascii="Verdana" w:hAnsi="Verdana"/>
          <w:sz w:val="20"/>
        </w:rPr>
        <w:t xml:space="preserve"> Le </w:t>
      </w:r>
      <w:r w:rsidRPr="000A613B">
        <w:rPr>
          <w:rFonts w:ascii="Verdana" w:hAnsi="Verdana"/>
          <w:sz w:val="20"/>
        </w:rPr>
        <w:t>projets dépasse les possibilités de la paroisse.</w:t>
      </w:r>
    </w:p>
    <w:p w14:paraId="6FA7427D" w14:textId="77777777" w:rsidR="00DE4BE7" w:rsidRPr="009617A6" w:rsidRDefault="00DE4BE7" w:rsidP="009617A6">
      <w:pPr>
        <w:spacing w:line="280" w:lineRule="exact"/>
        <w:jc w:val="both"/>
        <w:rPr>
          <w:rFonts w:ascii="Verdana" w:hAnsi="Verdana"/>
          <w:bCs/>
          <w:sz w:val="20"/>
        </w:rPr>
      </w:pPr>
    </w:p>
    <w:p w14:paraId="6899704D" w14:textId="0BF8CA39" w:rsidR="00101774" w:rsidRPr="00101774" w:rsidRDefault="00101774" w:rsidP="00101774">
      <w:pPr>
        <w:spacing w:line="280" w:lineRule="exact"/>
        <w:jc w:val="both"/>
        <w:rPr>
          <w:rFonts w:ascii="Verdana" w:hAnsi="Verdana"/>
          <w:b/>
          <w:bCs/>
          <w:sz w:val="20"/>
        </w:rPr>
      </w:pPr>
      <w:r w:rsidRPr="00101774">
        <w:rPr>
          <w:rFonts w:ascii="Verdana" w:hAnsi="Verdana"/>
          <w:b/>
          <w:bCs/>
          <w:sz w:val="20"/>
        </w:rPr>
        <w:t xml:space="preserve">Église paroissiale </w:t>
      </w:r>
      <w:r w:rsidR="007D036B">
        <w:rPr>
          <w:rFonts w:ascii="Verdana" w:hAnsi="Verdana"/>
          <w:b/>
          <w:bCs/>
          <w:sz w:val="20"/>
        </w:rPr>
        <w:t>San Martino</w:t>
      </w:r>
      <w:r w:rsidRPr="00101774">
        <w:rPr>
          <w:rFonts w:ascii="Verdana" w:hAnsi="Verdana"/>
          <w:b/>
          <w:bCs/>
          <w:sz w:val="20"/>
        </w:rPr>
        <w:t xml:space="preserve"> à </w:t>
      </w:r>
      <w:r w:rsidR="000A613B">
        <w:rPr>
          <w:rFonts w:ascii="Verdana" w:hAnsi="Verdana"/>
          <w:b/>
          <w:bCs/>
          <w:sz w:val="20"/>
        </w:rPr>
        <w:t>Sornico</w:t>
      </w:r>
      <w:r w:rsidRPr="00101774">
        <w:rPr>
          <w:rFonts w:ascii="Verdana" w:hAnsi="Verdana"/>
          <w:b/>
          <w:bCs/>
          <w:sz w:val="20"/>
        </w:rPr>
        <w:t xml:space="preserve"> (TI):</w:t>
      </w:r>
    </w:p>
    <w:p w14:paraId="339183D5" w14:textId="62657C4F" w:rsidR="00DE4BE7" w:rsidRDefault="000A613B" w:rsidP="00C25044">
      <w:pPr>
        <w:spacing w:line="280" w:lineRule="exact"/>
        <w:jc w:val="both"/>
        <w:rPr>
          <w:rFonts w:ascii="Verdana" w:hAnsi="Verdana"/>
          <w:sz w:val="20"/>
        </w:rPr>
      </w:pPr>
      <w:r w:rsidRPr="000A613B">
        <w:rPr>
          <w:rFonts w:ascii="Verdana" w:hAnsi="Verdana"/>
          <w:sz w:val="20"/>
        </w:rPr>
        <w:t>L’église paroissiale de San Martino à Prato-Sornico</w:t>
      </w:r>
      <w:r>
        <w:rPr>
          <w:rFonts w:ascii="Verdana" w:hAnsi="Verdana"/>
          <w:sz w:val="20"/>
        </w:rPr>
        <w:t xml:space="preserve"> </w:t>
      </w:r>
      <w:r w:rsidRPr="000A613B">
        <w:rPr>
          <w:rFonts w:ascii="Verdana" w:hAnsi="Verdana"/>
          <w:sz w:val="20"/>
        </w:rPr>
        <w:t>est une église construite en style roman avec un</w:t>
      </w:r>
      <w:r>
        <w:rPr>
          <w:rFonts w:ascii="Verdana" w:hAnsi="Verdana"/>
          <w:sz w:val="20"/>
        </w:rPr>
        <w:t xml:space="preserve"> </w:t>
      </w:r>
      <w:r w:rsidRPr="000A613B">
        <w:rPr>
          <w:rFonts w:ascii="Verdana" w:hAnsi="Verdana"/>
          <w:sz w:val="20"/>
        </w:rPr>
        <w:t>intérieur baroque d’importance historique.</w:t>
      </w:r>
      <w:r>
        <w:rPr>
          <w:rFonts w:ascii="Verdana" w:hAnsi="Verdana"/>
          <w:sz w:val="20"/>
        </w:rPr>
        <w:t xml:space="preserve"> </w:t>
      </w:r>
      <w:r w:rsidR="00C25044" w:rsidRPr="00C25044">
        <w:rPr>
          <w:rFonts w:ascii="Verdana" w:hAnsi="Verdana"/>
          <w:sz w:val="20"/>
        </w:rPr>
        <w:t>L’intérieur de l’église à nef</w:t>
      </w:r>
      <w:r w:rsidR="00C25044">
        <w:rPr>
          <w:rFonts w:ascii="Verdana" w:hAnsi="Verdana"/>
          <w:sz w:val="20"/>
        </w:rPr>
        <w:t xml:space="preserve"> </w:t>
      </w:r>
      <w:r w:rsidR="00C25044" w:rsidRPr="00C25044">
        <w:rPr>
          <w:rFonts w:ascii="Verdana" w:hAnsi="Verdana"/>
          <w:sz w:val="20"/>
        </w:rPr>
        <w:t>unique avec deux chapelles latérales</w:t>
      </w:r>
      <w:r w:rsidR="00C25044">
        <w:rPr>
          <w:rFonts w:ascii="Verdana" w:hAnsi="Verdana"/>
          <w:sz w:val="20"/>
        </w:rPr>
        <w:t xml:space="preserve"> </w:t>
      </w:r>
      <w:r w:rsidR="00C25044" w:rsidRPr="00C25044">
        <w:rPr>
          <w:rFonts w:ascii="Verdana" w:hAnsi="Verdana"/>
          <w:sz w:val="20"/>
        </w:rPr>
        <w:t>n’a cependant pas été restauré depuis</w:t>
      </w:r>
      <w:r w:rsidR="00C25044">
        <w:rPr>
          <w:rFonts w:ascii="Verdana" w:hAnsi="Verdana"/>
          <w:sz w:val="20"/>
        </w:rPr>
        <w:t xml:space="preserve"> </w:t>
      </w:r>
      <w:r w:rsidR="00C25044" w:rsidRPr="00C25044">
        <w:rPr>
          <w:rFonts w:ascii="Verdana" w:hAnsi="Verdana"/>
          <w:sz w:val="20"/>
        </w:rPr>
        <w:t>le début du XX</w:t>
      </w:r>
      <w:r w:rsidR="00C25044" w:rsidRPr="00C25044">
        <w:rPr>
          <w:rFonts w:ascii="Verdana" w:hAnsi="Verdana"/>
          <w:sz w:val="20"/>
          <w:vertAlign w:val="superscript"/>
        </w:rPr>
        <w:t>e</w:t>
      </w:r>
      <w:r w:rsidR="00C25044" w:rsidRPr="00C25044">
        <w:rPr>
          <w:rFonts w:ascii="Verdana" w:hAnsi="Verdana"/>
          <w:sz w:val="20"/>
        </w:rPr>
        <w:t xml:space="preserve"> siècle.</w:t>
      </w:r>
      <w:r w:rsidR="00C25044">
        <w:rPr>
          <w:rFonts w:ascii="Verdana" w:hAnsi="Verdana"/>
          <w:sz w:val="20"/>
        </w:rPr>
        <w:t xml:space="preserve"> </w:t>
      </w:r>
      <w:r w:rsidR="00C25044" w:rsidRPr="00C25044">
        <w:rPr>
          <w:rFonts w:ascii="Verdana" w:hAnsi="Verdana"/>
          <w:sz w:val="20"/>
        </w:rPr>
        <w:t>Actuellement, toutes les</w:t>
      </w:r>
      <w:r w:rsidR="00C25044">
        <w:rPr>
          <w:rFonts w:ascii="Verdana" w:hAnsi="Verdana"/>
          <w:sz w:val="20"/>
        </w:rPr>
        <w:t xml:space="preserve"> </w:t>
      </w:r>
      <w:r w:rsidR="00C25044" w:rsidRPr="00C25044">
        <w:rPr>
          <w:rFonts w:ascii="Verdana" w:hAnsi="Verdana"/>
          <w:sz w:val="20"/>
        </w:rPr>
        <w:t>statues et les fresques de l’intérieur et de</w:t>
      </w:r>
      <w:r w:rsidR="00C25044">
        <w:rPr>
          <w:rFonts w:ascii="Verdana" w:hAnsi="Verdana"/>
          <w:sz w:val="20"/>
        </w:rPr>
        <w:t xml:space="preserve"> </w:t>
      </w:r>
      <w:r w:rsidR="00C25044" w:rsidRPr="00C25044">
        <w:rPr>
          <w:rFonts w:ascii="Verdana" w:hAnsi="Verdana"/>
          <w:sz w:val="20"/>
        </w:rPr>
        <w:t>l’extérieur, ainsi que la façade principale</w:t>
      </w:r>
      <w:r w:rsidR="00C25044">
        <w:rPr>
          <w:rFonts w:ascii="Verdana" w:hAnsi="Verdana"/>
          <w:sz w:val="20"/>
        </w:rPr>
        <w:t xml:space="preserve"> </w:t>
      </w:r>
      <w:r w:rsidR="00C25044" w:rsidRPr="00C25044">
        <w:rPr>
          <w:rFonts w:ascii="Verdana" w:hAnsi="Verdana"/>
          <w:sz w:val="20"/>
        </w:rPr>
        <w:t>de l’église, sont dans un état de délabrement</w:t>
      </w:r>
      <w:r w:rsidR="00C25044">
        <w:rPr>
          <w:rFonts w:ascii="Verdana" w:hAnsi="Verdana"/>
          <w:sz w:val="20"/>
        </w:rPr>
        <w:t xml:space="preserve"> </w:t>
      </w:r>
      <w:r w:rsidR="00C25044" w:rsidRPr="00C25044">
        <w:rPr>
          <w:rFonts w:ascii="Verdana" w:hAnsi="Verdana"/>
          <w:sz w:val="20"/>
        </w:rPr>
        <w:t>avancé et ont un besoin urgent</w:t>
      </w:r>
      <w:r w:rsidR="00C25044">
        <w:rPr>
          <w:rFonts w:ascii="Verdana" w:hAnsi="Verdana"/>
          <w:sz w:val="20"/>
        </w:rPr>
        <w:t xml:space="preserve"> </w:t>
      </w:r>
      <w:r w:rsidR="00C25044" w:rsidRPr="00C25044">
        <w:rPr>
          <w:rFonts w:ascii="Verdana" w:hAnsi="Verdana"/>
          <w:sz w:val="20"/>
        </w:rPr>
        <w:t>d’être restaurées.</w:t>
      </w:r>
    </w:p>
    <w:p w14:paraId="5D9EDE7B" w14:textId="77777777" w:rsidR="00E65225" w:rsidRPr="009617A6" w:rsidRDefault="00E65225" w:rsidP="009617A6">
      <w:pPr>
        <w:spacing w:line="280" w:lineRule="exact"/>
        <w:jc w:val="both"/>
        <w:rPr>
          <w:rFonts w:ascii="Verdana" w:hAnsi="Verdana" w:cs="Segoe UI"/>
          <w:spacing w:val="0"/>
          <w:sz w:val="20"/>
        </w:rPr>
      </w:pPr>
    </w:p>
    <w:p w14:paraId="344BC9B8" w14:textId="2E9F9643" w:rsidR="00FE0FFA" w:rsidRPr="00101774" w:rsidRDefault="00101774" w:rsidP="009617A6">
      <w:pPr>
        <w:spacing w:line="280" w:lineRule="exact"/>
        <w:jc w:val="both"/>
        <w:rPr>
          <w:rFonts w:ascii="Verdana" w:hAnsi="Verdana" w:cs="Segoe UI"/>
          <w:b/>
          <w:spacing w:val="0"/>
          <w:sz w:val="20"/>
        </w:rPr>
      </w:pPr>
      <w:r w:rsidRPr="00101774">
        <w:rPr>
          <w:rFonts w:ascii="Verdana" w:hAnsi="Verdana" w:cs="Segoe UI"/>
          <w:b/>
          <w:spacing w:val="0"/>
          <w:sz w:val="20"/>
        </w:rPr>
        <w:t>Revue</w:t>
      </w:r>
      <w:r w:rsidR="00FE0FFA" w:rsidRPr="00101774">
        <w:rPr>
          <w:rFonts w:ascii="Verdana" w:hAnsi="Verdana" w:cs="Segoe UI"/>
          <w:b/>
          <w:spacing w:val="0"/>
          <w:sz w:val="20"/>
        </w:rPr>
        <w:t xml:space="preserve"> MI</w:t>
      </w:r>
      <w:r w:rsidRPr="00101774">
        <w:rPr>
          <w:rFonts w:ascii="Verdana" w:hAnsi="Verdana" w:cs="Segoe UI"/>
          <w:b/>
          <w:spacing w:val="0"/>
          <w:sz w:val="20"/>
        </w:rPr>
        <w:t xml:space="preserve"> Hiver 20</w:t>
      </w:r>
      <w:r w:rsidR="00E65225">
        <w:rPr>
          <w:rFonts w:ascii="Verdana" w:hAnsi="Verdana" w:cs="Segoe UI"/>
          <w:b/>
          <w:spacing w:val="0"/>
          <w:sz w:val="20"/>
        </w:rPr>
        <w:t>2</w:t>
      </w:r>
      <w:r w:rsidR="00C25044">
        <w:rPr>
          <w:rFonts w:ascii="Verdana" w:hAnsi="Verdana" w:cs="Segoe UI"/>
          <w:b/>
          <w:spacing w:val="0"/>
          <w:sz w:val="20"/>
        </w:rPr>
        <w:t>1</w:t>
      </w:r>
      <w:r w:rsidRPr="00101774">
        <w:rPr>
          <w:rFonts w:ascii="Verdana" w:hAnsi="Verdana" w:cs="Segoe UI"/>
          <w:b/>
          <w:spacing w:val="0"/>
          <w:sz w:val="20"/>
        </w:rPr>
        <w:t>/202</w:t>
      </w:r>
      <w:r w:rsidR="00C25044">
        <w:rPr>
          <w:rFonts w:ascii="Verdana" w:hAnsi="Verdana" w:cs="Segoe UI"/>
          <w:b/>
          <w:spacing w:val="0"/>
          <w:sz w:val="20"/>
        </w:rPr>
        <w:t>2</w:t>
      </w:r>
    </w:p>
    <w:p w14:paraId="62855109" w14:textId="2D5EA65F" w:rsidR="00165DDF" w:rsidRPr="009617A6" w:rsidRDefault="00101774" w:rsidP="00101774">
      <w:pPr>
        <w:spacing w:line="280" w:lineRule="exact"/>
        <w:jc w:val="both"/>
        <w:rPr>
          <w:rFonts w:ascii="Verdana" w:hAnsi="Verdana" w:cs="Segoe UI"/>
          <w:spacing w:val="0"/>
          <w:sz w:val="20"/>
        </w:rPr>
      </w:pPr>
      <w:r w:rsidRPr="00101774">
        <w:rPr>
          <w:rFonts w:ascii="Verdana" w:hAnsi="Verdana" w:cs="Segoe UI"/>
          <w:spacing w:val="0"/>
          <w:sz w:val="20"/>
        </w:rPr>
        <w:t xml:space="preserve">Dans la </w:t>
      </w:r>
      <w:r>
        <w:rPr>
          <w:rFonts w:ascii="Verdana" w:hAnsi="Verdana" w:cs="Segoe UI"/>
          <w:spacing w:val="0"/>
          <w:sz w:val="20"/>
        </w:rPr>
        <w:t>«Revue MI»</w:t>
      </w:r>
      <w:r w:rsidR="00F11293">
        <w:rPr>
          <w:rFonts w:ascii="Verdana" w:hAnsi="Verdana" w:cs="Segoe UI"/>
          <w:spacing w:val="0"/>
          <w:sz w:val="20"/>
        </w:rPr>
        <w:t>,</w:t>
      </w:r>
      <w:r w:rsidRPr="00101774">
        <w:rPr>
          <w:rFonts w:ascii="Verdana" w:hAnsi="Verdana" w:cs="Segoe UI"/>
          <w:spacing w:val="0"/>
          <w:sz w:val="20"/>
        </w:rPr>
        <w:t xml:space="preserve"> les trois </w:t>
      </w:r>
      <w:r w:rsidR="00165DDF">
        <w:rPr>
          <w:rFonts w:ascii="Verdana" w:hAnsi="Verdana" w:cs="Segoe UI"/>
          <w:spacing w:val="0"/>
          <w:sz w:val="20"/>
        </w:rPr>
        <w:t>églises</w:t>
      </w:r>
      <w:r w:rsidRPr="00101774">
        <w:rPr>
          <w:rFonts w:ascii="Verdana" w:hAnsi="Verdana" w:cs="Segoe UI"/>
          <w:spacing w:val="0"/>
          <w:sz w:val="20"/>
        </w:rPr>
        <w:t xml:space="preserve"> à restaurer sont présentés en détail. La Mission </w:t>
      </w:r>
      <w:r w:rsidR="00165DDF">
        <w:rPr>
          <w:rFonts w:ascii="Verdana" w:hAnsi="Verdana" w:cs="Segoe UI"/>
          <w:spacing w:val="0"/>
          <w:sz w:val="20"/>
        </w:rPr>
        <w:t>Intérieure</w:t>
      </w:r>
      <w:r w:rsidRPr="00101774">
        <w:rPr>
          <w:rFonts w:ascii="Verdana" w:hAnsi="Verdana" w:cs="Segoe UI"/>
          <w:spacing w:val="0"/>
          <w:sz w:val="20"/>
        </w:rPr>
        <w:t xml:space="preserve"> remercie les paroisses </w:t>
      </w:r>
      <w:r w:rsidR="004B095A" w:rsidRPr="004B095A">
        <w:rPr>
          <w:rFonts w:ascii="Verdana" w:hAnsi="Verdana" w:cs="Segoe UI"/>
          <w:spacing w:val="0"/>
          <w:sz w:val="20"/>
        </w:rPr>
        <w:t>d</w:t>
      </w:r>
      <w:r w:rsidR="004B095A">
        <w:rPr>
          <w:rFonts w:ascii="Verdana" w:hAnsi="Verdana" w:cs="Segoe UI"/>
          <w:spacing w:val="0"/>
          <w:sz w:val="20"/>
        </w:rPr>
        <w:t>e mettre</w:t>
      </w:r>
      <w:r w:rsidR="004B095A" w:rsidRPr="004B095A">
        <w:rPr>
          <w:rFonts w:ascii="Verdana" w:hAnsi="Verdana" w:cs="Segoe UI"/>
          <w:spacing w:val="0"/>
          <w:sz w:val="20"/>
        </w:rPr>
        <w:t xml:space="preserve"> l</w:t>
      </w:r>
      <w:r w:rsidR="004B095A">
        <w:rPr>
          <w:rFonts w:ascii="Verdana" w:hAnsi="Verdana" w:cs="Segoe UI"/>
          <w:spacing w:val="0"/>
          <w:sz w:val="20"/>
        </w:rPr>
        <w:t>a Revue MI</w:t>
      </w:r>
      <w:r w:rsidR="004B095A" w:rsidRPr="004B095A">
        <w:rPr>
          <w:rFonts w:ascii="Verdana" w:hAnsi="Verdana" w:cs="Segoe UI"/>
          <w:spacing w:val="0"/>
          <w:sz w:val="20"/>
        </w:rPr>
        <w:t xml:space="preserve"> à disposition sur </w:t>
      </w:r>
      <w:r w:rsidR="008177FA">
        <w:rPr>
          <w:rFonts w:ascii="Verdana" w:hAnsi="Verdana" w:cs="Segoe UI"/>
          <w:spacing w:val="0"/>
          <w:sz w:val="20"/>
        </w:rPr>
        <w:t>leur</w:t>
      </w:r>
      <w:r w:rsidR="004B095A" w:rsidRPr="004B095A">
        <w:rPr>
          <w:rFonts w:ascii="Verdana" w:hAnsi="Verdana" w:cs="Segoe UI"/>
          <w:spacing w:val="0"/>
          <w:sz w:val="20"/>
        </w:rPr>
        <w:t xml:space="preserve"> lieu d</w:t>
      </w:r>
      <w:r w:rsidR="00EA6271">
        <w:rPr>
          <w:rFonts w:ascii="Verdana" w:hAnsi="Verdana" w:cs="Segoe UI"/>
          <w:spacing w:val="0"/>
          <w:sz w:val="20"/>
        </w:rPr>
        <w:t>’</w:t>
      </w:r>
      <w:r w:rsidR="004B095A" w:rsidRPr="004B095A">
        <w:rPr>
          <w:rFonts w:ascii="Verdana" w:hAnsi="Verdana" w:cs="Segoe UI"/>
          <w:spacing w:val="0"/>
          <w:sz w:val="20"/>
        </w:rPr>
        <w:t>activité</w:t>
      </w:r>
      <w:r w:rsidRPr="00101774">
        <w:rPr>
          <w:rFonts w:ascii="Verdana" w:hAnsi="Verdana" w:cs="Segoe UI"/>
          <w:spacing w:val="0"/>
          <w:sz w:val="20"/>
        </w:rPr>
        <w:t>. D</w:t>
      </w:r>
      <w:r w:rsidR="00EA6271">
        <w:rPr>
          <w:rFonts w:ascii="Verdana" w:hAnsi="Verdana" w:cs="Segoe UI"/>
          <w:spacing w:val="0"/>
          <w:sz w:val="20"/>
        </w:rPr>
        <w:t>’</w:t>
      </w:r>
      <w:r w:rsidRPr="00101774">
        <w:rPr>
          <w:rFonts w:ascii="Verdana" w:hAnsi="Verdana" w:cs="Segoe UI"/>
          <w:spacing w:val="0"/>
          <w:sz w:val="20"/>
        </w:rPr>
        <w:t xml:space="preserve">autres exemplaires gratuits peuvent être obtenus au bureau de la </w:t>
      </w:r>
      <w:r w:rsidR="00CC20FC">
        <w:rPr>
          <w:rFonts w:ascii="Verdana" w:hAnsi="Verdana" w:cs="Segoe UI"/>
          <w:spacing w:val="0"/>
          <w:sz w:val="20"/>
        </w:rPr>
        <w:t>M</w:t>
      </w:r>
      <w:r w:rsidRPr="00101774">
        <w:rPr>
          <w:rFonts w:ascii="Verdana" w:hAnsi="Verdana" w:cs="Segoe UI"/>
          <w:spacing w:val="0"/>
          <w:sz w:val="20"/>
        </w:rPr>
        <w:t>I: 041 710 15 01</w:t>
      </w:r>
      <w:r w:rsidR="00FE0FFA" w:rsidRPr="009617A6">
        <w:rPr>
          <w:rFonts w:ascii="Verdana" w:hAnsi="Verdana" w:cs="Segoe UI"/>
          <w:spacing w:val="0"/>
          <w:sz w:val="20"/>
        </w:rPr>
        <w:t>.</w:t>
      </w:r>
      <w:r w:rsidR="004B095A">
        <w:rPr>
          <w:rFonts w:ascii="Verdana" w:hAnsi="Verdana" w:cs="Segoe UI"/>
          <w:spacing w:val="0"/>
          <w:sz w:val="20"/>
        </w:rPr>
        <w:t xml:space="preserve"> </w:t>
      </w:r>
      <w:r w:rsidR="00CC20FC" w:rsidRPr="00CC20FC">
        <w:rPr>
          <w:rFonts w:ascii="Verdana" w:hAnsi="Verdana" w:cs="Segoe UI"/>
          <w:spacing w:val="0"/>
          <w:sz w:val="20"/>
        </w:rPr>
        <w:t>Nous tenons à remercier toutes les paroisses et les communautés ecclésia</w:t>
      </w:r>
      <w:r w:rsidR="00CC20FC">
        <w:rPr>
          <w:rFonts w:ascii="Verdana" w:hAnsi="Verdana" w:cs="Segoe UI"/>
          <w:spacing w:val="0"/>
          <w:sz w:val="20"/>
        </w:rPr>
        <w:t>stiqu</w:t>
      </w:r>
      <w:r w:rsidR="00CC20FC" w:rsidRPr="00CC20FC">
        <w:rPr>
          <w:rFonts w:ascii="Verdana" w:hAnsi="Verdana" w:cs="Segoe UI"/>
          <w:spacing w:val="0"/>
          <w:sz w:val="20"/>
        </w:rPr>
        <w:t>es pour l</w:t>
      </w:r>
      <w:r w:rsidR="00CC20FC">
        <w:rPr>
          <w:rFonts w:ascii="Verdana" w:hAnsi="Verdana" w:cs="Segoe UI"/>
          <w:spacing w:val="0"/>
          <w:sz w:val="20"/>
        </w:rPr>
        <w:t>a</w:t>
      </w:r>
      <w:r w:rsidR="00CC20FC" w:rsidRPr="00CC20FC">
        <w:rPr>
          <w:rFonts w:ascii="Verdana" w:hAnsi="Verdana" w:cs="Segoe UI"/>
          <w:spacing w:val="0"/>
          <w:sz w:val="20"/>
        </w:rPr>
        <w:t xml:space="preserve"> </w:t>
      </w:r>
      <w:r w:rsidR="00CC20FC">
        <w:rPr>
          <w:rFonts w:ascii="Verdana" w:hAnsi="Verdana" w:cs="Segoe UI"/>
          <w:spacing w:val="0"/>
          <w:sz w:val="20"/>
        </w:rPr>
        <w:t>collecte</w:t>
      </w:r>
      <w:r w:rsidR="00CC20FC" w:rsidRPr="00CC20FC">
        <w:rPr>
          <w:rFonts w:ascii="Verdana" w:hAnsi="Verdana" w:cs="Segoe UI"/>
          <w:spacing w:val="0"/>
          <w:sz w:val="20"/>
        </w:rPr>
        <w:t xml:space="preserve">. </w:t>
      </w:r>
      <w:r w:rsidR="0020482C" w:rsidRPr="0020482C">
        <w:rPr>
          <w:rFonts w:ascii="Verdana" w:hAnsi="Verdana" w:cs="Segoe UI"/>
          <w:b/>
          <w:bCs/>
          <w:spacing w:val="0"/>
          <w:sz w:val="20"/>
        </w:rPr>
        <w:t xml:space="preserve">La participation aux offices religieux et la collecte de fonds étant rendues difficiles par la pandémie de </w:t>
      </w:r>
      <w:r w:rsidR="00F11293">
        <w:rPr>
          <w:rFonts w:ascii="Verdana" w:hAnsi="Verdana" w:cs="Segoe UI"/>
          <w:b/>
          <w:bCs/>
          <w:spacing w:val="0"/>
          <w:sz w:val="20"/>
        </w:rPr>
        <w:t>c</w:t>
      </w:r>
      <w:r w:rsidR="0020482C" w:rsidRPr="0020482C">
        <w:rPr>
          <w:rFonts w:ascii="Verdana" w:hAnsi="Verdana" w:cs="Segoe UI"/>
          <w:b/>
          <w:bCs/>
          <w:spacing w:val="0"/>
          <w:sz w:val="20"/>
        </w:rPr>
        <w:t>orona, nous sommes d</w:t>
      </w:r>
      <w:r w:rsidR="00EA6271">
        <w:rPr>
          <w:rFonts w:ascii="Verdana" w:hAnsi="Verdana" w:cs="Segoe UI"/>
          <w:b/>
          <w:bCs/>
          <w:spacing w:val="0"/>
          <w:sz w:val="20"/>
        </w:rPr>
        <w:t>’</w:t>
      </w:r>
      <w:r w:rsidR="0020482C" w:rsidRPr="0020482C">
        <w:rPr>
          <w:rFonts w:ascii="Verdana" w:hAnsi="Verdana" w:cs="Segoe UI"/>
          <w:b/>
          <w:bCs/>
          <w:spacing w:val="0"/>
          <w:sz w:val="20"/>
        </w:rPr>
        <w:t>autant plus dépendants de votre aide</w:t>
      </w:r>
      <w:r w:rsidR="0020482C">
        <w:rPr>
          <w:rFonts w:ascii="Verdana" w:hAnsi="Verdana" w:cs="Segoe UI"/>
          <w:b/>
          <w:bCs/>
          <w:spacing w:val="0"/>
          <w:sz w:val="20"/>
        </w:rPr>
        <w:t>!</w:t>
      </w:r>
      <w:r w:rsidR="00CC20FC" w:rsidRPr="00CC20FC">
        <w:rPr>
          <w:rFonts w:ascii="Verdana" w:hAnsi="Verdana" w:cs="Segoe UI"/>
          <w:spacing w:val="0"/>
          <w:sz w:val="20"/>
        </w:rPr>
        <w:t xml:space="preserve"> Nous vous souhaitons à tous joyeux Noël et une bonne année 202</w:t>
      </w:r>
      <w:r w:rsidR="00C25044">
        <w:rPr>
          <w:rFonts w:ascii="Verdana" w:hAnsi="Verdana" w:cs="Segoe UI"/>
          <w:spacing w:val="0"/>
          <w:sz w:val="20"/>
        </w:rPr>
        <w:t>2</w:t>
      </w:r>
      <w:r w:rsidR="00CC20FC" w:rsidRPr="00CC20FC">
        <w:rPr>
          <w:rFonts w:ascii="Verdana" w:hAnsi="Verdana" w:cs="Segoe UI"/>
          <w:spacing w:val="0"/>
          <w:sz w:val="20"/>
        </w:rPr>
        <w:t>!</w:t>
      </w:r>
    </w:p>
    <w:p w14:paraId="71E9A212" w14:textId="77777777" w:rsidR="00FE0FFA" w:rsidRPr="009617A6" w:rsidRDefault="00FE0FFA" w:rsidP="009617A6">
      <w:pPr>
        <w:spacing w:line="280" w:lineRule="exact"/>
        <w:jc w:val="both"/>
        <w:rPr>
          <w:rFonts w:ascii="Verdana" w:hAnsi="Verdana" w:cs="Segoe UI"/>
          <w:spacing w:val="0"/>
          <w:sz w:val="20"/>
        </w:rPr>
      </w:pPr>
    </w:p>
    <w:p w14:paraId="3B2EB90A" w14:textId="41963EA5" w:rsidR="009617A6" w:rsidRDefault="00FE0FFA" w:rsidP="009617A6">
      <w:pPr>
        <w:spacing w:line="280" w:lineRule="exact"/>
        <w:jc w:val="both"/>
        <w:rPr>
          <w:rFonts w:ascii="Verdana" w:hAnsi="Verdana" w:cs="Segoe UI"/>
          <w:spacing w:val="0"/>
          <w:sz w:val="20"/>
        </w:rPr>
      </w:pPr>
      <w:r w:rsidRPr="009617A6">
        <w:rPr>
          <w:rFonts w:ascii="Verdana" w:hAnsi="Verdana" w:cs="Segoe UI"/>
          <w:b/>
          <w:spacing w:val="0"/>
          <w:sz w:val="20"/>
        </w:rPr>
        <w:t>Contact pour les médias</w:t>
      </w:r>
    </w:p>
    <w:p w14:paraId="00E29880" w14:textId="2334BA52" w:rsidR="00EF7A63" w:rsidRPr="009617A6" w:rsidRDefault="00FE0FFA" w:rsidP="009617A6">
      <w:pPr>
        <w:spacing w:line="280" w:lineRule="exact"/>
        <w:jc w:val="both"/>
        <w:rPr>
          <w:rFonts w:ascii="Verdana" w:hAnsi="Verdana" w:cs="Segoe UI"/>
          <w:spacing w:val="0"/>
          <w:sz w:val="20"/>
        </w:rPr>
      </w:pPr>
      <w:r w:rsidRPr="009617A6">
        <w:rPr>
          <w:rFonts w:ascii="Verdana" w:hAnsi="Verdana" w:cs="Segoe UI"/>
          <w:spacing w:val="0"/>
          <w:sz w:val="20"/>
        </w:rPr>
        <w:t>Urban Fink-Wagner</w:t>
      </w:r>
      <w:r w:rsidR="009617A6" w:rsidRPr="009617A6">
        <w:rPr>
          <w:rFonts w:ascii="Verdana" w:hAnsi="Verdana" w:cs="Segoe UI"/>
          <w:spacing w:val="0"/>
          <w:sz w:val="20"/>
        </w:rPr>
        <w:t xml:space="preserve">, </w:t>
      </w:r>
      <w:r w:rsidR="00F11293">
        <w:rPr>
          <w:rFonts w:ascii="Verdana" w:hAnsi="Verdana" w:cs="Segoe UI"/>
          <w:spacing w:val="0"/>
          <w:sz w:val="20"/>
        </w:rPr>
        <w:t>d</w:t>
      </w:r>
      <w:r w:rsidR="00165DDF">
        <w:rPr>
          <w:rFonts w:ascii="Verdana" w:hAnsi="Verdana" w:cs="Segoe UI"/>
          <w:spacing w:val="0"/>
          <w:sz w:val="20"/>
        </w:rPr>
        <w:t>irecteur</w:t>
      </w:r>
      <w:r w:rsidRPr="009617A6">
        <w:rPr>
          <w:rFonts w:ascii="Verdana" w:hAnsi="Verdana" w:cs="Segoe UI"/>
          <w:spacing w:val="0"/>
          <w:sz w:val="20"/>
        </w:rPr>
        <w:t xml:space="preserve">, </w:t>
      </w:r>
      <w:r w:rsidR="00F11293">
        <w:rPr>
          <w:rFonts w:ascii="Verdana" w:hAnsi="Verdana" w:cs="Segoe UI"/>
          <w:spacing w:val="0"/>
          <w:sz w:val="20"/>
        </w:rPr>
        <w:t>t</w:t>
      </w:r>
      <w:r w:rsidRPr="009617A6">
        <w:rPr>
          <w:rFonts w:ascii="Verdana" w:hAnsi="Verdana" w:cs="Segoe UI"/>
          <w:spacing w:val="0"/>
          <w:sz w:val="20"/>
        </w:rPr>
        <w:t>él. 041 710 15 03, urban.fink@im-mi.ch</w:t>
      </w:r>
    </w:p>
    <w:sectPr w:rsidR="00EF7A63" w:rsidRPr="009617A6" w:rsidSect="009617A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9" w:right="851" w:bottom="709" w:left="1701" w:header="721" w:footer="516" w:gutter="0"/>
      <w:paperSrc w:first="1"/>
      <w:cols w:space="709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1638" w14:textId="77777777" w:rsidR="004F14BC" w:rsidRDefault="004F14BC">
      <w:r>
        <w:separator/>
      </w:r>
    </w:p>
    <w:p w14:paraId="09CA5B82" w14:textId="77777777" w:rsidR="004F14BC" w:rsidRDefault="004F14BC"/>
  </w:endnote>
  <w:endnote w:type="continuationSeparator" w:id="0">
    <w:p w14:paraId="351946F2" w14:textId="77777777" w:rsidR="004F14BC" w:rsidRDefault="004F14BC">
      <w:r>
        <w:continuationSeparator/>
      </w:r>
    </w:p>
    <w:p w14:paraId="25C37F2B" w14:textId="77777777" w:rsidR="004F14BC" w:rsidRDefault="004F14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ctora Com 55 Roman">
    <w:altName w:val="Calibri"/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Vectora Com 75 Bold">
    <w:altName w:val="DokChampa"/>
    <w:panose1 w:val="020B0706030503020204"/>
    <w:charset w:val="00"/>
    <w:family w:val="swiss"/>
    <w:pitch w:val="variable"/>
    <w:sig w:usb0="A00000AF" w:usb1="5000204A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 LT Std Light">
    <w:panose1 w:val="020B0406030503090204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5583" w14:textId="518C0208" w:rsidR="00AE4ABF" w:rsidRPr="003B2FC7" w:rsidRDefault="00DB6C1B" w:rsidP="00DF4A1A">
    <w:pPr>
      <w:pStyle w:val="FusszeileVectora"/>
      <w:tabs>
        <w:tab w:val="clear" w:pos="5103"/>
        <w:tab w:val="right" w:pos="8647"/>
      </w:tabs>
      <w:rPr>
        <w:rStyle w:val="Seitenzahl"/>
        <w:lang w:val="de-CH"/>
      </w:rPr>
    </w:pPr>
    <w:r>
      <w:fldChar w:fldCharType="begin"/>
    </w:r>
    <w:r w:rsidRPr="003B2FC7">
      <w:rPr>
        <w:lang w:val="de-CH"/>
      </w:rPr>
      <w:instrText xml:space="preserve"> FILENAME \p </w:instrText>
    </w:r>
    <w:r>
      <w:fldChar w:fldCharType="separate"/>
    </w:r>
    <w:r w:rsidR="00B30FD2">
      <w:rPr>
        <w:noProof/>
        <w:lang w:val="de-CH"/>
      </w:rPr>
      <w:t>G:\AA - GEMEINSAME DATEN\Epiphaniefonds\Epiphaniekollekte\2021\Medienmitteilung EPI 2021\2021_Communiqué_Épiphanie_FR_Word.docx</w:t>
    </w:r>
    <w:r>
      <w:rPr>
        <w:noProof/>
      </w:rPr>
      <w:fldChar w:fldCharType="end"/>
    </w:r>
    <w:r w:rsidR="00AE4ABF" w:rsidRPr="003B2FC7">
      <w:rPr>
        <w:lang w:val="de-CH"/>
      </w:rPr>
      <w:t xml:space="preserve"> /</w:t>
    </w:r>
    <w:r w:rsidR="00AE4ABF" w:rsidRPr="003B2FC7">
      <w:rPr>
        <w:lang w:val="de-CH"/>
      </w:rPr>
      <w:tab/>
    </w:r>
    <w:r w:rsidR="00AE4ABF">
      <w:rPr>
        <w:rStyle w:val="Seitenzahl"/>
      </w:rPr>
      <w:fldChar w:fldCharType="begin"/>
    </w:r>
    <w:r w:rsidR="00AE4ABF" w:rsidRPr="003B2FC7">
      <w:rPr>
        <w:rStyle w:val="Seitenzahl"/>
        <w:lang w:val="de-CH"/>
      </w:rPr>
      <w:instrText xml:space="preserve"> PAGE </w:instrText>
    </w:r>
    <w:r w:rsidR="00AE4ABF">
      <w:rPr>
        <w:rStyle w:val="Seitenzahl"/>
      </w:rPr>
      <w:fldChar w:fldCharType="separate"/>
    </w:r>
    <w:r w:rsidR="00374B8F" w:rsidRPr="003B2FC7">
      <w:rPr>
        <w:rStyle w:val="Seitenzahl"/>
        <w:noProof/>
        <w:lang w:val="de-CH"/>
      </w:rPr>
      <w:t>2</w:t>
    </w:r>
    <w:r w:rsidR="00AE4ABF">
      <w:rPr>
        <w:rStyle w:val="Seitenzahl"/>
      </w:rPr>
      <w:fldChar w:fldCharType="end"/>
    </w:r>
  </w:p>
  <w:p w14:paraId="33407981" w14:textId="35796B1C" w:rsidR="00AE4ABF" w:rsidRDefault="00AE4ABF" w:rsidP="00DF4A1A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PRINTDATE  \@ "dd.MM.yyyy HH:mm" </w:instrText>
    </w:r>
    <w:r>
      <w:fldChar w:fldCharType="separate"/>
    </w:r>
    <w:r w:rsidR="00B30FD2">
      <w:rPr>
        <w:noProof/>
      </w:rPr>
      <w:t>16.11.2020 13:17</w:t>
    </w:r>
    <w:r>
      <w:fldChar w:fldCharType="end"/>
    </w:r>
    <w:r>
      <w:rPr>
        <w:rStyle w:val="Seitenzahl"/>
      </w:rPr>
      <w:t xml:space="preserve"> </w:t>
    </w:r>
  </w:p>
  <w:p w14:paraId="4B820774" w14:textId="77777777" w:rsidR="00AE4ABF" w:rsidRDefault="00AE4ABF" w:rsidP="00DF4A1A">
    <w:pPr>
      <w:pStyle w:val="FusszeileVectora"/>
      <w:tabs>
        <w:tab w:val="clear" w:pos="5103"/>
        <w:tab w:val="right" w:pos="864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4267" w14:textId="77777777" w:rsidR="00DE6310" w:rsidRPr="006733A0" w:rsidRDefault="00DE6310" w:rsidP="00DE6310">
    <w:pPr>
      <w:pStyle w:val="Fuzeile"/>
      <w:tabs>
        <w:tab w:val="left" w:pos="2268"/>
        <w:tab w:val="left" w:pos="4536"/>
      </w:tabs>
      <w:spacing w:line="200" w:lineRule="exact"/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</w:pPr>
    <w:r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>Administration</w:t>
    </w:r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 xml:space="preserve">: </w:t>
    </w:r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ab/>
      <w:t>Siège de l'association:</w:t>
    </w:r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ab/>
      <w:t>Tél</w:t>
    </w:r>
    <w:r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>.</w:t>
    </w:r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 xml:space="preserve"> 041 710 15 01 – info@im-mi.ch – www.im-mi.ch</w:t>
    </w:r>
  </w:p>
  <w:p w14:paraId="10CB4D73" w14:textId="77777777" w:rsidR="00DE6310" w:rsidRPr="006733A0" w:rsidRDefault="00DE6310" w:rsidP="00DE6310">
    <w:pPr>
      <w:pStyle w:val="Fuzeile"/>
      <w:tabs>
        <w:tab w:val="left" w:pos="2268"/>
        <w:tab w:val="left" w:pos="4536"/>
      </w:tabs>
      <w:spacing w:line="200" w:lineRule="exact"/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</w:pPr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 xml:space="preserve">Mission Intérieure </w:t>
    </w:r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ab/>
      <w:t>Mission Intérieure</w:t>
    </w:r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ab/>
    </w:r>
    <w:r w:rsidRPr="003668A2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>N° du registre du commerce</w:t>
    </w:r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>: CHE-107-889-321</w:t>
    </w:r>
  </w:p>
  <w:p w14:paraId="6266FB0F" w14:textId="77777777" w:rsidR="00DE6310" w:rsidRPr="006733A0" w:rsidRDefault="00DE6310" w:rsidP="00DE6310">
    <w:pPr>
      <w:pStyle w:val="Fuzeile"/>
      <w:tabs>
        <w:tab w:val="left" w:pos="2268"/>
        <w:tab w:val="left" w:pos="4536"/>
      </w:tabs>
      <w:spacing w:line="200" w:lineRule="exact"/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</w:pPr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 xml:space="preserve">Forstackerstrasse 1 </w:t>
    </w:r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ab/>
      <w:t>Schwertstrasse 26</w:t>
    </w:r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ab/>
    </w:r>
    <w:r w:rsidRPr="003668A2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>N° de compte (dons pour projets pastoraux)</w:t>
    </w:r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>: PC 60-295-3</w:t>
    </w:r>
  </w:p>
  <w:p w14:paraId="23BA56D4" w14:textId="77777777" w:rsidR="00DE6310" w:rsidRPr="003668A2" w:rsidRDefault="00DE6310" w:rsidP="00DE6310">
    <w:pPr>
      <w:pStyle w:val="Fuzeile"/>
      <w:tabs>
        <w:tab w:val="left" w:pos="2268"/>
        <w:tab w:val="left" w:pos="4536"/>
      </w:tabs>
      <w:spacing w:line="200" w:lineRule="exact"/>
      <w:rPr>
        <w:lang w:val="fr-CH"/>
      </w:rPr>
    </w:pPr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 xml:space="preserve">4800 Zofingue </w:t>
    </w:r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ab/>
      <w:t>6300 Zoug</w:t>
    </w:r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ab/>
    </w:r>
    <w:r w:rsidRPr="003668A2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>N° de compte (dons pour rénovations)</w:t>
    </w:r>
    <w:r w:rsidRPr="006733A0">
      <w:rPr>
        <w:rFonts w:ascii="Verdana" w:hAnsi="Verdana" w:cs="Segoe UI"/>
        <w:color w:val="000000"/>
        <w:sz w:val="15"/>
        <w:szCs w:val="14"/>
        <w:lang w:val="fr-CH"/>
        <w14:textFill>
          <w14:solidFill>
            <w14:srgbClr w14:val="000000">
              <w14:alpha w14:val="30000"/>
            </w14:srgbClr>
          </w14:solidFill>
        </w14:textFill>
      </w:rPr>
      <w:t>: PC 60-700009-8</w:t>
    </w:r>
  </w:p>
  <w:p w14:paraId="17B5D67F" w14:textId="6FB40596" w:rsidR="00BE743D" w:rsidRPr="00DE6310" w:rsidRDefault="00BE743D" w:rsidP="00DE6310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D666" w14:textId="77777777" w:rsidR="004F14BC" w:rsidRDefault="004F14BC">
      <w:r>
        <w:separator/>
      </w:r>
    </w:p>
    <w:p w14:paraId="772FD6B3" w14:textId="77777777" w:rsidR="004F14BC" w:rsidRDefault="004F14BC"/>
  </w:footnote>
  <w:footnote w:type="continuationSeparator" w:id="0">
    <w:p w14:paraId="71E7F0B1" w14:textId="77777777" w:rsidR="004F14BC" w:rsidRDefault="004F14BC">
      <w:r>
        <w:continuationSeparator/>
      </w:r>
    </w:p>
    <w:p w14:paraId="6A09AC3D" w14:textId="77777777" w:rsidR="004F14BC" w:rsidRDefault="004F14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542D" w14:textId="77777777" w:rsidR="00AE4ABF" w:rsidRDefault="00BE743D">
    <w:pPr>
      <w:pStyle w:val="Kopfzeile"/>
    </w:pPr>
    <w:r>
      <w:rPr>
        <w:noProof/>
        <w:lang w:val="de-DE"/>
      </w:rPr>
      <w:drawing>
        <wp:anchor distT="0" distB="0" distL="114300" distR="114300" simplePos="0" relativeHeight="251657216" behindDoc="1" locked="0" layoutInCell="1" allowOverlap="1" wp14:anchorId="0202D50A" wp14:editId="41B3A0D9">
          <wp:simplePos x="0" y="0"/>
          <wp:positionH relativeFrom="column">
            <wp:posOffset>-723265</wp:posOffset>
          </wp:positionH>
          <wp:positionV relativeFrom="paragraph">
            <wp:posOffset>-81280</wp:posOffset>
          </wp:positionV>
          <wp:extent cx="596900" cy="387350"/>
          <wp:effectExtent l="0" t="0" r="0" b="0"/>
          <wp:wrapNone/>
          <wp:docPr id="9" name="Bild 13" descr="Logo_IM_farbig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IM_farbig_ohne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3451" w14:textId="192DB8D9" w:rsidR="00336E9C" w:rsidRPr="000A0C1A" w:rsidRDefault="00842220" w:rsidP="00036E43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60" w:lineRule="exact"/>
      <w:rPr>
        <w:rFonts w:ascii="Verdana" w:hAnsi="Verdana" w:cs="Segoe UI"/>
        <w:b/>
        <w:bCs/>
        <w:spacing w:val="0"/>
        <w:sz w:val="20"/>
        <w:szCs w:val="22"/>
        <w:lang w:eastAsia="de-CH"/>
      </w:rPr>
    </w:pPr>
    <w:r w:rsidRPr="000A0C1A">
      <w:rPr>
        <w:rFonts w:ascii="Verdana" w:hAnsi="Verdana" w:cs="Segoe UI"/>
        <w:b/>
        <w:bCs/>
        <w:noProof/>
        <w:spacing w:val="0"/>
        <w:sz w:val="20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528EF770" wp14:editId="768E67F4">
          <wp:simplePos x="0" y="0"/>
          <wp:positionH relativeFrom="column">
            <wp:posOffset>-747886</wp:posOffset>
          </wp:positionH>
          <wp:positionV relativeFrom="paragraph">
            <wp:posOffset>-71755</wp:posOffset>
          </wp:positionV>
          <wp:extent cx="698400" cy="471600"/>
          <wp:effectExtent l="0" t="0" r="0" b="11430"/>
          <wp:wrapNone/>
          <wp:docPr id="10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4_Logoelement_IM_MI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8" t="812" r="-1906" b="-1057"/>
                  <a:stretch/>
                </pic:blipFill>
                <pic:spPr bwMode="auto">
                  <a:xfrm>
                    <a:off x="0" y="0"/>
                    <a:ext cx="698400" cy="4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39263" w14:textId="37248266" w:rsidR="00860CAD" w:rsidRPr="004B095A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4B095A">
      <w:rPr>
        <w:rFonts w:ascii="Verdana" w:hAnsi="Verdana" w:cs="Segoe UI"/>
        <w:b/>
        <w:bCs/>
        <w:spacing w:val="0"/>
        <w:sz w:val="15"/>
        <w:szCs w:val="16"/>
        <w:lang w:eastAsia="de-CH"/>
      </w:rPr>
      <w:t>IM – Inländische Mission</w:t>
    </w:r>
    <w:r w:rsidR="00C23280" w:rsidRPr="004B095A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DE6310" w:rsidRPr="004B095A">
      <w:rPr>
        <w:rFonts w:ascii="Verdana" w:hAnsi="Verdana" w:cs="Segoe UI"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Votre personne de contact</w:t>
    </w:r>
  </w:p>
  <w:p w14:paraId="18B3B576" w14:textId="65D2C0E5" w:rsidR="00860CAD" w:rsidRPr="004B095A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val="it-IT" w:eastAsia="de-CH"/>
      </w:rPr>
    </w:pPr>
    <w:r w:rsidRPr="004B095A">
      <w:rPr>
        <w:rFonts w:ascii="Verdana" w:hAnsi="Verdana" w:cs="Segoe UI"/>
        <w:b/>
        <w:bCs/>
        <w:spacing w:val="0"/>
        <w:sz w:val="15"/>
        <w:szCs w:val="16"/>
        <w:lang w:val="it-IT" w:eastAsia="de-CH"/>
      </w:rPr>
      <w:t>MI – Mission Intérieure</w:t>
    </w:r>
    <w:r w:rsidR="00C23280" w:rsidRPr="004B095A">
      <w:rPr>
        <w:rFonts w:ascii="Verdana" w:hAnsi="Verdana" w:cs="Segoe UI"/>
        <w:b/>
        <w:bCs/>
        <w:spacing w:val="0"/>
        <w:sz w:val="15"/>
        <w:szCs w:val="16"/>
        <w:lang w:val="it-IT" w:eastAsia="de-CH"/>
      </w:rPr>
      <w:tab/>
    </w:r>
    <w:r w:rsidR="00EA29BB" w:rsidRPr="004B095A">
      <w:rPr>
        <w:rFonts w:ascii="Verdana" w:hAnsi="Verdana" w:cs="Segoe UI"/>
        <w:b/>
        <w:bCs/>
        <w:color w:val="000000"/>
        <w:spacing w:val="0"/>
        <w:sz w:val="15"/>
        <w:szCs w:val="16"/>
        <w:lang w:val="it-IT" w:eastAsia="de-CH"/>
        <w14:textFill>
          <w14:solidFill>
            <w14:srgbClr w14:val="000000">
              <w14:alpha w14:val="30000"/>
            </w14:srgbClr>
          </w14:solidFill>
        </w14:textFill>
      </w:rPr>
      <w:t>Urban Fink-Wagner</w:t>
    </w:r>
  </w:p>
  <w:p w14:paraId="41452D02" w14:textId="2567FC8F" w:rsidR="00860CAD" w:rsidRPr="00FF3E7D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val="it-CH"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 – Missione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DE6310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Tél.</w:t>
    </w:r>
    <w:r w:rsidR="00EA29BB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40000"/>
            </w14:srgbClr>
          </w14:solidFill>
        </w14:textFill>
      </w:rPr>
      <w:t xml:space="preserve"> 041 710 15 03</w:t>
    </w:r>
  </w:p>
  <w:p w14:paraId="74F8886B" w14:textId="1FD4B5D6" w:rsidR="00AE4ABF" w:rsidRPr="00FF3E7D" w:rsidRDefault="00860CAD" w:rsidP="00FF3E7D">
    <w:pPr>
      <w:pStyle w:val="Kopfzeile"/>
      <w:tabs>
        <w:tab w:val="clear" w:pos="4536"/>
        <w:tab w:val="clear" w:pos="5103"/>
        <w:tab w:val="clear" w:pos="9072"/>
        <w:tab w:val="left" w:pos="1134"/>
        <w:tab w:val="left" w:pos="6237"/>
      </w:tabs>
      <w:spacing w:line="200" w:lineRule="exact"/>
      <w:rPr>
        <w:rFonts w:ascii="Verdana" w:hAnsi="Verdana" w:cs="Segoe UI"/>
        <w:b/>
        <w:noProof/>
        <w:color w:val="000000"/>
        <w:sz w:val="15"/>
        <w:szCs w:val="16"/>
        <w:lang w:val="it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 – Missiun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EA29BB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urban</w:t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.</w:t>
    </w:r>
    <w:r w:rsidR="00EA29BB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fink</w:t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@im-mi.ch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7" w15:restartNumberingAfterBreak="0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8F4300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 w15:restartNumberingAfterBreak="0">
    <w:nsid w:val="3C973683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BE74DB"/>
    <w:multiLevelType w:val="multilevel"/>
    <w:tmpl w:val="A80EA3F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6" w15:restartNumberingAfterBreak="0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7" w15:restartNumberingAfterBreak="0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1" w15:restartNumberingAfterBreak="0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3" w15:restartNumberingAfterBreak="0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 w15:restartNumberingAfterBreak="0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4"/>
  </w:num>
  <w:num w:numId="5">
    <w:abstractNumId w:val="24"/>
  </w:num>
  <w:num w:numId="6">
    <w:abstractNumId w:val="1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9"/>
  </w:num>
  <w:num w:numId="12">
    <w:abstractNumId w:val="8"/>
  </w:num>
  <w:num w:numId="13">
    <w:abstractNumId w:val="9"/>
  </w:num>
  <w:num w:numId="14">
    <w:abstractNumId w:val="36"/>
  </w:num>
  <w:num w:numId="15">
    <w:abstractNumId w:val="29"/>
  </w:num>
  <w:num w:numId="16">
    <w:abstractNumId w:val="28"/>
  </w:num>
  <w:num w:numId="17">
    <w:abstractNumId w:val="22"/>
  </w:num>
  <w:num w:numId="18">
    <w:abstractNumId w:val="13"/>
  </w:num>
  <w:num w:numId="19">
    <w:abstractNumId w:val="7"/>
  </w:num>
  <w:num w:numId="20">
    <w:abstractNumId w:val="20"/>
  </w:num>
  <w:num w:numId="21">
    <w:abstractNumId w:val="15"/>
  </w:num>
  <w:num w:numId="22">
    <w:abstractNumId w:val="12"/>
  </w:num>
  <w:num w:numId="23">
    <w:abstractNumId w:val="34"/>
  </w:num>
  <w:num w:numId="24">
    <w:abstractNumId w:val="31"/>
  </w:num>
  <w:num w:numId="25">
    <w:abstractNumId w:val="11"/>
  </w:num>
  <w:num w:numId="26">
    <w:abstractNumId w:val="18"/>
  </w:num>
  <w:num w:numId="27">
    <w:abstractNumId w:val="16"/>
  </w:num>
  <w:num w:numId="28">
    <w:abstractNumId w:val="21"/>
  </w:num>
  <w:num w:numId="29">
    <w:abstractNumId w:val="25"/>
  </w:num>
  <w:num w:numId="30">
    <w:abstractNumId w:val="33"/>
  </w:num>
  <w:num w:numId="31">
    <w:abstractNumId w:val="32"/>
  </w:num>
  <w:num w:numId="32">
    <w:abstractNumId w:val="26"/>
  </w:num>
  <w:num w:numId="33">
    <w:abstractNumId w:val="30"/>
  </w:num>
  <w:num w:numId="34">
    <w:abstractNumId w:val="6"/>
  </w:num>
  <w:num w:numId="35">
    <w:abstractNumId w:val="23"/>
  </w:num>
  <w:num w:numId="36">
    <w:abstractNumId w:val="1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8"/>
  <w:drawingGridVerticalSpacing w:val="129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71"/>
    <w:rsid w:val="00014FC7"/>
    <w:rsid w:val="00016247"/>
    <w:rsid w:val="000202CE"/>
    <w:rsid w:val="00036E43"/>
    <w:rsid w:val="000554C6"/>
    <w:rsid w:val="00063845"/>
    <w:rsid w:val="00065F14"/>
    <w:rsid w:val="00075D15"/>
    <w:rsid w:val="00076730"/>
    <w:rsid w:val="00082221"/>
    <w:rsid w:val="000828B1"/>
    <w:rsid w:val="0008722C"/>
    <w:rsid w:val="00090944"/>
    <w:rsid w:val="000A0C1A"/>
    <w:rsid w:val="000A613B"/>
    <w:rsid w:val="000D4740"/>
    <w:rsid w:val="000F365B"/>
    <w:rsid w:val="00101774"/>
    <w:rsid w:val="00101877"/>
    <w:rsid w:val="00103B91"/>
    <w:rsid w:val="0011073C"/>
    <w:rsid w:val="00116774"/>
    <w:rsid w:val="001177D8"/>
    <w:rsid w:val="0012734A"/>
    <w:rsid w:val="001349AA"/>
    <w:rsid w:val="00140235"/>
    <w:rsid w:val="00157EC9"/>
    <w:rsid w:val="001606E3"/>
    <w:rsid w:val="00163D14"/>
    <w:rsid w:val="001658C2"/>
    <w:rsid w:val="00165DDF"/>
    <w:rsid w:val="00187042"/>
    <w:rsid w:val="001A04BD"/>
    <w:rsid w:val="001A139E"/>
    <w:rsid w:val="001B3C4E"/>
    <w:rsid w:val="001D7DDD"/>
    <w:rsid w:val="001E6F0A"/>
    <w:rsid w:val="001F5B10"/>
    <w:rsid w:val="00203274"/>
    <w:rsid w:val="00203294"/>
    <w:rsid w:val="0020482C"/>
    <w:rsid w:val="00207662"/>
    <w:rsid w:val="00211547"/>
    <w:rsid w:val="002275AC"/>
    <w:rsid w:val="0023321A"/>
    <w:rsid w:val="002507AE"/>
    <w:rsid w:val="00251EA2"/>
    <w:rsid w:val="002725FD"/>
    <w:rsid w:val="00275144"/>
    <w:rsid w:val="002A1F49"/>
    <w:rsid w:val="002A6AA2"/>
    <w:rsid w:val="002A7D0B"/>
    <w:rsid w:val="002B4AB9"/>
    <w:rsid w:val="002C43A6"/>
    <w:rsid w:val="002F21BE"/>
    <w:rsid w:val="0030597A"/>
    <w:rsid w:val="003227CC"/>
    <w:rsid w:val="0032308D"/>
    <w:rsid w:val="00323385"/>
    <w:rsid w:val="00336E9C"/>
    <w:rsid w:val="0034304D"/>
    <w:rsid w:val="0034338F"/>
    <w:rsid w:val="003449C4"/>
    <w:rsid w:val="003504BB"/>
    <w:rsid w:val="00362384"/>
    <w:rsid w:val="00371A2B"/>
    <w:rsid w:val="00374B8F"/>
    <w:rsid w:val="00377711"/>
    <w:rsid w:val="0038191A"/>
    <w:rsid w:val="00384A22"/>
    <w:rsid w:val="003911C5"/>
    <w:rsid w:val="003A5021"/>
    <w:rsid w:val="003B2FC7"/>
    <w:rsid w:val="003B3E27"/>
    <w:rsid w:val="003C0BF0"/>
    <w:rsid w:val="003C1BC2"/>
    <w:rsid w:val="003E3076"/>
    <w:rsid w:val="003E3DBC"/>
    <w:rsid w:val="003F02AE"/>
    <w:rsid w:val="003F0EB1"/>
    <w:rsid w:val="00400271"/>
    <w:rsid w:val="004246D8"/>
    <w:rsid w:val="00424FDD"/>
    <w:rsid w:val="00425287"/>
    <w:rsid w:val="00441C19"/>
    <w:rsid w:val="0044747B"/>
    <w:rsid w:val="00460BDF"/>
    <w:rsid w:val="00466D37"/>
    <w:rsid w:val="00470290"/>
    <w:rsid w:val="00474971"/>
    <w:rsid w:val="00480F6B"/>
    <w:rsid w:val="00483D21"/>
    <w:rsid w:val="00487B35"/>
    <w:rsid w:val="00495700"/>
    <w:rsid w:val="004A678E"/>
    <w:rsid w:val="004B095A"/>
    <w:rsid w:val="004C5596"/>
    <w:rsid w:val="004C5F21"/>
    <w:rsid w:val="004C5FA5"/>
    <w:rsid w:val="004D0FFB"/>
    <w:rsid w:val="004D2A22"/>
    <w:rsid w:val="004D4CE0"/>
    <w:rsid w:val="004E4C4E"/>
    <w:rsid w:val="004F14BC"/>
    <w:rsid w:val="004F75D8"/>
    <w:rsid w:val="0050130B"/>
    <w:rsid w:val="005013FD"/>
    <w:rsid w:val="00502E27"/>
    <w:rsid w:val="00504992"/>
    <w:rsid w:val="00506786"/>
    <w:rsid w:val="005231F8"/>
    <w:rsid w:val="005236A4"/>
    <w:rsid w:val="005545F7"/>
    <w:rsid w:val="00563FF2"/>
    <w:rsid w:val="005677BF"/>
    <w:rsid w:val="00580E12"/>
    <w:rsid w:val="00584028"/>
    <w:rsid w:val="005862F6"/>
    <w:rsid w:val="005944D7"/>
    <w:rsid w:val="00597BED"/>
    <w:rsid w:val="005A321D"/>
    <w:rsid w:val="005B2488"/>
    <w:rsid w:val="005B4311"/>
    <w:rsid w:val="005D6860"/>
    <w:rsid w:val="005D6FA4"/>
    <w:rsid w:val="005E1902"/>
    <w:rsid w:val="005F0F62"/>
    <w:rsid w:val="005F2428"/>
    <w:rsid w:val="005F3E70"/>
    <w:rsid w:val="005F3FA6"/>
    <w:rsid w:val="006018FF"/>
    <w:rsid w:val="00601F78"/>
    <w:rsid w:val="00663B62"/>
    <w:rsid w:val="00665B22"/>
    <w:rsid w:val="006673ED"/>
    <w:rsid w:val="00671531"/>
    <w:rsid w:val="00671E58"/>
    <w:rsid w:val="00673A3F"/>
    <w:rsid w:val="00680B22"/>
    <w:rsid w:val="00687CEB"/>
    <w:rsid w:val="006934F2"/>
    <w:rsid w:val="006B030B"/>
    <w:rsid w:val="006B2581"/>
    <w:rsid w:val="006C4456"/>
    <w:rsid w:val="006C6EDC"/>
    <w:rsid w:val="006D7B29"/>
    <w:rsid w:val="00703502"/>
    <w:rsid w:val="007551F4"/>
    <w:rsid w:val="0076385D"/>
    <w:rsid w:val="00783042"/>
    <w:rsid w:val="00784935"/>
    <w:rsid w:val="007A06AC"/>
    <w:rsid w:val="007B0C66"/>
    <w:rsid w:val="007B2B4C"/>
    <w:rsid w:val="007C093D"/>
    <w:rsid w:val="007C4BE4"/>
    <w:rsid w:val="007D036B"/>
    <w:rsid w:val="007D4449"/>
    <w:rsid w:val="007D7007"/>
    <w:rsid w:val="007E2976"/>
    <w:rsid w:val="007E6597"/>
    <w:rsid w:val="00800C12"/>
    <w:rsid w:val="008177FA"/>
    <w:rsid w:val="00827FFA"/>
    <w:rsid w:val="00830998"/>
    <w:rsid w:val="008358EF"/>
    <w:rsid w:val="00841A23"/>
    <w:rsid w:val="00842220"/>
    <w:rsid w:val="00853369"/>
    <w:rsid w:val="00860CAD"/>
    <w:rsid w:val="0088189E"/>
    <w:rsid w:val="00893093"/>
    <w:rsid w:val="00896C42"/>
    <w:rsid w:val="008A111B"/>
    <w:rsid w:val="008A4481"/>
    <w:rsid w:val="008B63E3"/>
    <w:rsid w:val="008B6623"/>
    <w:rsid w:val="008C4976"/>
    <w:rsid w:val="008E41FA"/>
    <w:rsid w:val="008F04CA"/>
    <w:rsid w:val="00900120"/>
    <w:rsid w:val="00902277"/>
    <w:rsid w:val="00902E17"/>
    <w:rsid w:val="00907214"/>
    <w:rsid w:val="009100E2"/>
    <w:rsid w:val="00913ABB"/>
    <w:rsid w:val="00925696"/>
    <w:rsid w:val="009316EB"/>
    <w:rsid w:val="009321CA"/>
    <w:rsid w:val="009326A6"/>
    <w:rsid w:val="009429F0"/>
    <w:rsid w:val="00951F06"/>
    <w:rsid w:val="009617A6"/>
    <w:rsid w:val="009676D4"/>
    <w:rsid w:val="00970C24"/>
    <w:rsid w:val="0097207B"/>
    <w:rsid w:val="009A066A"/>
    <w:rsid w:val="009C181D"/>
    <w:rsid w:val="009C4F91"/>
    <w:rsid w:val="009C5446"/>
    <w:rsid w:val="009D3FCF"/>
    <w:rsid w:val="009E0848"/>
    <w:rsid w:val="009E1320"/>
    <w:rsid w:val="009E1E03"/>
    <w:rsid w:val="00A06D51"/>
    <w:rsid w:val="00A156CF"/>
    <w:rsid w:val="00A1609A"/>
    <w:rsid w:val="00A1761D"/>
    <w:rsid w:val="00A25347"/>
    <w:rsid w:val="00A2725B"/>
    <w:rsid w:val="00A427DE"/>
    <w:rsid w:val="00A4473E"/>
    <w:rsid w:val="00A45982"/>
    <w:rsid w:val="00A633C4"/>
    <w:rsid w:val="00A65104"/>
    <w:rsid w:val="00A67651"/>
    <w:rsid w:val="00A6773D"/>
    <w:rsid w:val="00A802D9"/>
    <w:rsid w:val="00A82B1D"/>
    <w:rsid w:val="00A871C3"/>
    <w:rsid w:val="00A87365"/>
    <w:rsid w:val="00A91666"/>
    <w:rsid w:val="00A935A5"/>
    <w:rsid w:val="00AA2714"/>
    <w:rsid w:val="00AA56E3"/>
    <w:rsid w:val="00AC1BDD"/>
    <w:rsid w:val="00AC37DF"/>
    <w:rsid w:val="00AE4ABF"/>
    <w:rsid w:val="00AF4005"/>
    <w:rsid w:val="00B04D20"/>
    <w:rsid w:val="00B10259"/>
    <w:rsid w:val="00B22104"/>
    <w:rsid w:val="00B22F41"/>
    <w:rsid w:val="00B30FD2"/>
    <w:rsid w:val="00B3217E"/>
    <w:rsid w:val="00B421D7"/>
    <w:rsid w:val="00B46461"/>
    <w:rsid w:val="00B61BF6"/>
    <w:rsid w:val="00B73B1F"/>
    <w:rsid w:val="00B80D59"/>
    <w:rsid w:val="00B92037"/>
    <w:rsid w:val="00B92584"/>
    <w:rsid w:val="00B94041"/>
    <w:rsid w:val="00B956FA"/>
    <w:rsid w:val="00BB2F01"/>
    <w:rsid w:val="00BB5920"/>
    <w:rsid w:val="00BB5B4D"/>
    <w:rsid w:val="00BC1B06"/>
    <w:rsid w:val="00BC307C"/>
    <w:rsid w:val="00BE4D74"/>
    <w:rsid w:val="00BE743D"/>
    <w:rsid w:val="00C120C4"/>
    <w:rsid w:val="00C23280"/>
    <w:rsid w:val="00C25044"/>
    <w:rsid w:val="00C252A3"/>
    <w:rsid w:val="00C365E0"/>
    <w:rsid w:val="00C50960"/>
    <w:rsid w:val="00C51074"/>
    <w:rsid w:val="00C52BCE"/>
    <w:rsid w:val="00C63585"/>
    <w:rsid w:val="00C741BD"/>
    <w:rsid w:val="00C859BE"/>
    <w:rsid w:val="00C87AAB"/>
    <w:rsid w:val="00C87C2C"/>
    <w:rsid w:val="00C90226"/>
    <w:rsid w:val="00C9198A"/>
    <w:rsid w:val="00CA3FB0"/>
    <w:rsid w:val="00CC20FC"/>
    <w:rsid w:val="00CD1D69"/>
    <w:rsid w:val="00CF561D"/>
    <w:rsid w:val="00CF5853"/>
    <w:rsid w:val="00D0407D"/>
    <w:rsid w:val="00D22CDF"/>
    <w:rsid w:val="00D41974"/>
    <w:rsid w:val="00D46B6D"/>
    <w:rsid w:val="00D471AC"/>
    <w:rsid w:val="00D47BBB"/>
    <w:rsid w:val="00D506FA"/>
    <w:rsid w:val="00D57192"/>
    <w:rsid w:val="00D6041B"/>
    <w:rsid w:val="00D70B8D"/>
    <w:rsid w:val="00D755A8"/>
    <w:rsid w:val="00D76CF3"/>
    <w:rsid w:val="00D82421"/>
    <w:rsid w:val="00D9056C"/>
    <w:rsid w:val="00DA0558"/>
    <w:rsid w:val="00DA198C"/>
    <w:rsid w:val="00DA4D04"/>
    <w:rsid w:val="00DB64EB"/>
    <w:rsid w:val="00DB6C1B"/>
    <w:rsid w:val="00DC1661"/>
    <w:rsid w:val="00DE4BE7"/>
    <w:rsid w:val="00DE6310"/>
    <w:rsid w:val="00DF4A1A"/>
    <w:rsid w:val="00E07E35"/>
    <w:rsid w:val="00E17A62"/>
    <w:rsid w:val="00E24B7B"/>
    <w:rsid w:val="00E31991"/>
    <w:rsid w:val="00E37BA5"/>
    <w:rsid w:val="00E45EE3"/>
    <w:rsid w:val="00E55ABC"/>
    <w:rsid w:val="00E6228F"/>
    <w:rsid w:val="00E65225"/>
    <w:rsid w:val="00E6533D"/>
    <w:rsid w:val="00E6672A"/>
    <w:rsid w:val="00E73FB7"/>
    <w:rsid w:val="00E8149C"/>
    <w:rsid w:val="00E821EB"/>
    <w:rsid w:val="00E9661B"/>
    <w:rsid w:val="00EA225B"/>
    <w:rsid w:val="00EA29BB"/>
    <w:rsid w:val="00EA6271"/>
    <w:rsid w:val="00EB3B0A"/>
    <w:rsid w:val="00EB3B28"/>
    <w:rsid w:val="00EB3B94"/>
    <w:rsid w:val="00ED4494"/>
    <w:rsid w:val="00ED7BD2"/>
    <w:rsid w:val="00EE0D83"/>
    <w:rsid w:val="00EE2C57"/>
    <w:rsid w:val="00EF405E"/>
    <w:rsid w:val="00EF7055"/>
    <w:rsid w:val="00EF7A63"/>
    <w:rsid w:val="00F04FF8"/>
    <w:rsid w:val="00F11293"/>
    <w:rsid w:val="00F15D12"/>
    <w:rsid w:val="00F16C4E"/>
    <w:rsid w:val="00F203A6"/>
    <w:rsid w:val="00F2188F"/>
    <w:rsid w:val="00F22E99"/>
    <w:rsid w:val="00F256BA"/>
    <w:rsid w:val="00F30910"/>
    <w:rsid w:val="00F40B4E"/>
    <w:rsid w:val="00F51D57"/>
    <w:rsid w:val="00F54FF5"/>
    <w:rsid w:val="00F57B94"/>
    <w:rsid w:val="00F71497"/>
    <w:rsid w:val="00F77A23"/>
    <w:rsid w:val="00F804CB"/>
    <w:rsid w:val="00F81644"/>
    <w:rsid w:val="00F852AE"/>
    <w:rsid w:val="00F854E2"/>
    <w:rsid w:val="00F85B5D"/>
    <w:rsid w:val="00F94752"/>
    <w:rsid w:val="00FA514A"/>
    <w:rsid w:val="00FB1740"/>
    <w:rsid w:val="00FE02DC"/>
    <w:rsid w:val="00FE0FFA"/>
    <w:rsid w:val="00FF3E7D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4:docId w14:val="70DBF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A3FE2"/>
    <w:pPr>
      <w:tabs>
        <w:tab w:val="left" w:pos="5103"/>
      </w:tabs>
    </w:pPr>
    <w:rPr>
      <w:rFonts w:ascii="Vectora Com 55 Roman" w:hAnsi="Vectora Com 55 Roman"/>
      <w:spacing w:val="6"/>
      <w:sz w:val="19"/>
      <w:lang w:val="fr-CH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styleId="Kopfzeile">
    <w:name w:val="header"/>
    <w:basedOn w:val="Standard"/>
    <w:link w:val="KopfzeileZchn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420A09"/>
    <w:pPr>
      <w:spacing w:line="220" w:lineRule="exact"/>
    </w:pPr>
  </w:style>
  <w:style w:type="paragraph" w:customStyle="1" w:styleId="Standardklein">
    <w:name w:val="Standard klein"/>
    <w:basedOn w:val="Standard"/>
    <w:rsid w:val="00EB3B0A"/>
    <w:pPr>
      <w:spacing w:line="210" w:lineRule="exact"/>
    </w:pPr>
    <w:rPr>
      <w:sz w:val="15"/>
    </w:r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autoRedefine/>
    <w:rsid w:val="004F75D8"/>
    <w:pPr>
      <w:spacing w:line="300" w:lineRule="exact"/>
    </w:pPr>
    <w:rPr>
      <w:rFonts w:ascii="Verdana" w:hAnsi="Verdana"/>
      <w:spacing w:val="0"/>
      <w:sz w:val="20"/>
    </w:r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paragraph" w:customStyle="1" w:styleId="06Adresse">
    <w:name w:val="06 Adresse"/>
    <w:basedOn w:val="Standard"/>
    <w:rsid w:val="00420A09"/>
    <w:pPr>
      <w:framePr w:w="3402" w:vSpace="142" w:wrap="around" w:vAnchor="page" w:hAnchor="page" w:x="7089" w:y="3176"/>
      <w:spacing w:line="220" w:lineRule="exact"/>
    </w:pPr>
    <w:rPr>
      <w:noProof/>
      <w:lang w:val="de-DE"/>
    </w:rPr>
  </w:style>
  <w:style w:type="paragraph" w:customStyle="1" w:styleId="07Datum">
    <w:name w:val="07 Datum"/>
    <w:basedOn w:val="Standard"/>
    <w:rsid w:val="00420A09"/>
    <w:pPr>
      <w:framePr w:w="3402" w:wrap="around" w:vAnchor="page" w:hAnchor="page" w:x="7089" w:y="5189" w:anchorLock="1"/>
      <w:tabs>
        <w:tab w:val="clear" w:pos="5103"/>
      </w:tabs>
      <w:spacing w:line="300" w:lineRule="exact"/>
    </w:pPr>
    <w:rPr>
      <w:noProof/>
      <w:position w:val="6"/>
      <w:lang w:val="de-DE"/>
    </w:rPr>
  </w:style>
  <w:style w:type="paragraph" w:customStyle="1" w:styleId="03Textklein75pt">
    <w:name w:val="03 Text klein 7.5 pt"/>
    <w:basedOn w:val="Standard"/>
    <w:rsid w:val="0069253E"/>
    <w:pPr>
      <w:tabs>
        <w:tab w:val="clear" w:pos="5103"/>
      </w:tabs>
      <w:spacing w:line="210" w:lineRule="exact"/>
    </w:pPr>
    <w:rPr>
      <w:sz w:val="15"/>
      <w:lang w:val="de-DE"/>
    </w:rPr>
  </w:style>
  <w:style w:type="paragraph" w:customStyle="1" w:styleId="04Textkleinfett75pt">
    <w:name w:val="04 Text klein fett 7.5 pt"/>
    <w:basedOn w:val="03Textklein75pt"/>
    <w:rsid w:val="0069253E"/>
    <w:rPr>
      <w:rFonts w:ascii="Vectora Com 75 Bold" w:hAnsi="Vectora Com 75 Bold"/>
    </w:rPr>
  </w:style>
  <w:style w:type="paragraph" w:customStyle="1" w:styleId="02TitelBetreff12pt">
    <w:name w:val="02 Titel/Betreff 12 pt"/>
    <w:basedOn w:val="03Textklein75pt"/>
    <w:rsid w:val="0069253E"/>
    <w:pPr>
      <w:tabs>
        <w:tab w:val="left" w:pos="5103"/>
      </w:tabs>
      <w:spacing w:line="300" w:lineRule="exact"/>
    </w:pPr>
    <w:rPr>
      <w:rFonts w:ascii="Vectora Com 75 Bold" w:hAnsi="Vectora Com 75 Bold"/>
      <w:sz w:val="24"/>
    </w:rPr>
  </w:style>
  <w:style w:type="paragraph" w:customStyle="1" w:styleId="00Text95pt">
    <w:name w:val="00 Text 9.5 pt"/>
    <w:basedOn w:val="03Textklein75pt"/>
    <w:rsid w:val="0069253E"/>
    <w:pPr>
      <w:tabs>
        <w:tab w:val="left" w:pos="5103"/>
      </w:tabs>
      <w:spacing w:line="300" w:lineRule="exact"/>
    </w:pPr>
    <w:rPr>
      <w:sz w:val="19"/>
    </w:rPr>
  </w:style>
  <w:style w:type="paragraph" w:styleId="Fuzeile">
    <w:name w:val="footer"/>
    <w:basedOn w:val="Standard"/>
    <w:semiHidden/>
    <w:rsid w:val="0069253E"/>
    <w:pPr>
      <w:tabs>
        <w:tab w:val="clear" w:pos="5103"/>
        <w:tab w:val="center" w:pos="4536"/>
        <w:tab w:val="right" w:pos="9072"/>
      </w:tabs>
      <w:spacing w:line="300" w:lineRule="exact"/>
    </w:pPr>
    <w:rPr>
      <w:lang w:val="de-DE"/>
    </w:rPr>
  </w:style>
  <w:style w:type="paragraph" w:customStyle="1" w:styleId="08Fusszeile6pt">
    <w:name w:val="08 Fusszeile 6 pt"/>
    <w:basedOn w:val="Standard"/>
    <w:rsid w:val="0069253E"/>
    <w:pPr>
      <w:tabs>
        <w:tab w:val="clear" w:pos="5103"/>
      </w:tabs>
      <w:spacing w:line="300" w:lineRule="exact"/>
    </w:pPr>
    <w:rPr>
      <w:sz w:val="12"/>
      <w:lang w:val="de-DE"/>
    </w:rPr>
  </w:style>
  <w:style w:type="paragraph" w:styleId="Sprechblasentext">
    <w:name w:val="Balloon Text"/>
    <w:basedOn w:val="Standard"/>
    <w:semiHidden/>
    <w:rsid w:val="00DF4A1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703502"/>
    <w:rPr>
      <w:rFonts w:ascii="Vectora Com 55 Roman" w:hAnsi="Vectora Com 55 Roman"/>
      <w:spacing w:val="6"/>
      <w:sz w:val="19"/>
      <w:lang w:eastAsia="de-DE"/>
    </w:rPr>
  </w:style>
  <w:style w:type="character" w:styleId="Hyperlink">
    <w:name w:val="Hyperlink"/>
    <w:unhideWhenUsed/>
    <w:rsid w:val="001177D8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177D8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842220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8A4481"/>
    <w:rPr>
      <w:rFonts w:ascii="Vectora Com 75 Bold" w:hAnsi="Vectora Com 75 Bold"/>
      <w:spacing w:val="6"/>
      <w:sz w:val="19"/>
      <w:szCs w:val="26"/>
      <w:lang w:val="de-CH"/>
    </w:rPr>
  </w:style>
  <w:style w:type="character" w:customStyle="1" w:styleId="TitelZchn">
    <w:name w:val="Titel Zchn"/>
    <w:basedOn w:val="Absatz-Standardschriftart"/>
    <w:link w:val="Titel"/>
    <w:rsid w:val="008A4481"/>
    <w:rPr>
      <w:rFonts w:ascii="Vectora Com 75 Bold" w:hAnsi="Vectora Com 75 Bold"/>
      <w:spacing w:val="6"/>
      <w:kern w:val="28"/>
      <w:sz w:val="30"/>
      <w:szCs w:val="32"/>
      <w:lang w:val="de-CH"/>
    </w:rPr>
  </w:style>
  <w:style w:type="paragraph" w:customStyle="1" w:styleId="Einleitungstext">
    <w:name w:val="Einleitungstext"/>
    <w:basedOn w:val="Standard"/>
    <w:uiPriority w:val="99"/>
    <w:rsid w:val="008A4481"/>
    <w:pPr>
      <w:tabs>
        <w:tab w:val="clear" w:pos="5103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Vectora LT Std Light" w:hAnsi="Vectora LT Std Light" w:cs="Vectora LT Std Light"/>
      <w:b/>
      <w:bCs/>
      <w:color w:val="000000"/>
      <w:spacing w:val="0"/>
      <w:sz w:val="22"/>
      <w:szCs w:val="22"/>
      <w:lang w:val="de-DE" w:eastAsia="de-CH"/>
    </w:rPr>
  </w:style>
  <w:style w:type="paragraph" w:customStyle="1" w:styleId="Lauftext">
    <w:name w:val="Lauftext"/>
    <w:basedOn w:val="Standard"/>
    <w:uiPriority w:val="99"/>
    <w:rsid w:val="008A4481"/>
    <w:pPr>
      <w:tabs>
        <w:tab w:val="clear" w:pos="5103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Minion Pro" w:hAnsi="Minion Pro" w:cs="Minion Pro"/>
      <w:color w:val="000000"/>
      <w:spacing w:val="4"/>
      <w:sz w:val="22"/>
      <w:szCs w:val="22"/>
      <w:lang w:val="de-DE" w:eastAsia="de-CH"/>
    </w:rPr>
  </w:style>
  <w:style w:type="character" w:styleId="NichtaufgelsteErwhnung">
    <w:name w:val="Unresolved Mention"/>
    <w:basedOn w:val="Absatz-Standardschriftart"/>
    <w:rsid w:val="00EF7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UPPEN-VORLAGEN\Koresp\EZ_gew&#252;nscht_U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D269-B529-4622-912D-064280F5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EZ_gewünscht_UF</Template>
  <TotalTime>0</TotalTime>
  <Pages>1</Pages>
  <Words>456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xn-pc</Company>
  <LinksUpToDate>false</LinksUpToDate>
  <CharactersWithSpaces>2951</CharactersWithSpaces>
  <SharedDoc>false</SharedDoc>
  <HLinks>
    <vt:vector size="18" baseType="variant"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mailto:denise.imgrueth@im-mi.ch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http://www.im-mi.ch/</vt:lpwstr>
      </vt:variant>
      <vt:variant>
        <vt:lpwstr/>
      </vt:variant>
      <vt:variant>
        <vt:i4>7012357</vt:i4>
      </vt:variant>
      <vt:variant>
        <vt:i4>9</vt:i4>
      </vt:variant>
      <vt:variant>
        <vt:i4>0</vt:i4>
      </vt:variant>
      <vt:variant>
        <vt:i4>5</vt:i4>
      </vt:variant>
      <vt:variant>
        <vt:lpwstr>mailto:info@im-mi.ch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subject/>
  <dc:creator>Denise Imgrüth</dc:creator>
  <cp:keywords/>
  <cp:lastModifiedBy>Urban Fink-Wagner/Inländische Mission</cp:lastModifiedBy>
  <cp:revision>9</cp:revision>
  <cp:lastPrinted>2020-11-16T12:17:00Z</cp:lastPrinted>
  <dcterms:created xsi:type="dcterms:W3CDTF">2020-11-16T09:46:00Z</dcterms:created>
  <dcterms:modified xsi:type="dcterms:W3CDTF">2021-11-16T10:20:00Z</dcterms:modified>
</cp:coreProperties>
</file>