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2739" w14:textId="3E798A45" w:rsidR="001177D8" w:rsidRPr="009617A6" w:rsidRDefault="001177D8" w:rsidP="008E58B9">
      <w:pPr>
        <w:tabs>
          <w:tab w:val="clear" w:pos="5103"/>
        </w:tabs>
        <w:spacing w:line="300" w:lineRule="exact"/>
        <w:ind w:left="4963" w:firstLine="709"/>
        <w:jc w:val="right"/>
        <w:rPr>
          <w:rFonts w:ascii="Verdana" w:hAnsi="Verdana" w:cs="Segoe UI"/>
          <w:spacing w:val="0"/>
          <w:sz w:val="20"/>
        </w:rPr>
      </w:pPr>
      <w:r w:rsidRPr="009617A6">
        <w:rPr>
          <w:rFonts w:ascii="Verdana" w:hAnsi="Verdana" w:cs="Segoe UI"/>
          <w:spacing w:val="0"/>
          <w:sz w:val="20"/>
        </w:rPr>
        <w:t>Z</w:t>
      </w:r>
      <w:r w:rsidR="005F3E70" w:rsidRPr="009617A6">
        <w:rPr>
          <w:rFonts w:ascii="Verdana" w:hAnsi="Verdana" w:cs="Segoe UI"/>
          <w:spacing w:val="0"/>
          <w:sz w:val="20"/>
        </w:rPr>
        <w:t>ofing</w:t>
      </w:r>
      <w:r w:rsidR="00DE4BE7" w:rsidRPr="009617A6">
        <w:rPr>
          <w:rFonts w:ascii="Verdana" w:hAnsi="Verdana" w:cs="Segoe UI"/>
          <w:spacing w:val="0"/>
          <w:sz w:val="20"/>
        </w:rPr>
        <w:t>ue</w:t>
      </w:r>
      <w:r w:rsidRPr="009617A6">
        <w:rPr>
          <w:rFonts w:ascii="Verdana" w:hAnsi="Verdana" w:cs="Segoe UI"/>
          <w:spacing w:val="0"/>
          <w:sz w:val="20"/>
        </w:rPr>
        <w:t xml:space="preserve">, </w:t>
      </w:r>
      <w:r w:rsidR="00504992">
        <w:rPr>
          <w:rFonts w:ascii="Verdana" w:hAnsi="Verdana" w:cs="Segoe UI"/>
          <w:spacing w:val="0"/>
          <w:sz w:val="20"/>
        </w:rPr>
        <w:t xml:space="preserve">le </w:t>
      </w:r>
      <w:r w:rsidR="003319D0">
        <w:rPr>
          <w:rFonts w:ascii="Verdana" w:hAnsi="Verdana" w:cs="Segoe UI"/>
          <w:spacing w:val="0"/>
          <w:sz w:val="20"/>
        </w:rPr>
        <w:t>22</w:t>
      </w:r>
      <w:r w:rsidR="008A4481" w:rsidRPr="009617A6">
        <w:rPr>
          <w:rFonts w:ascii="Verdana" w:hAnsi="Verdana" w:cs="Segoe UI"/>
          <w:spacing w:val="0"/>
          <w:sz w:val="20"/>
        </w:rPr>
        <w:t xml:space="preserve"> </w:t>
      </w:r>
      <w:r w:rsidR="00E6533D" w:rsidRPr="009617A6">
        <w:rPr>
          <w:rFonts w:ascii="Verdana" w:hAnsi="Verdana" w:cs="Segoe UI"/>
          <w:spacing w:val="0"/>
          <w:sz w:val="20"/>
        </w:rPr>
        <w:t>n</w:t>
      </w:r>
      <w:r w:rsidR="008A4481" w:rsidRPr="009617A6">
        <w:rPr>
          <w:rFonts w:ascii="Verdana" w:hAnsi="Verdana" w:cs="Segoe UI"/>
          <w:spacing w:val="0"/>
          <w:sz w:val="20"/>
        </w:rPr>
        <w:t>ovemb</w:t>
      </w:r>
      <w:r w:rsidR="00DE4BE7" w:rsidRPr="009617A6">
        <w:rPr>
          <w:rFonts w:ascii="Verdana" w:hAnsi="Verdana" w:cs="Segoe UI"/>
          <w:spacing w:val="0"/>
          <w:sz w:val="20"/>
        </w:rPr>
        <w:t>re</w:t>
      </w:r>
      <w:r w:rsidRPr="009617A6">
        <w:rPr>
          <w:rFonts w:ascii="Verdana" w:hAnsi="Verdana" w:cs="Segoe UI"/>
          <w:spacing w:val="0"/>
          <w:sz w:val="20"/>
        </w:rPr>
        <w:t xml:space="preserve"> 20</w:t>
      </w:r>
      <w:r w:rsidR="00E65225">
        <w:rPr>
          <w:rFonts w:ascii="Verdana" w:hAnsi="Verdana" w:cs="Segoe UI"/>
          <w:spacing w:val="0"/>
          <w:sz w:val="20"/>
        </w:rPr>
        <w:t>2</w:t>
      </w:r>
      <w:r w:rsidR="008E58B9">
        <w:rPr>
          <w:rFonts w:ascii="Verdana" w:hAnsi="Verdana" w:cs="Segoe UI"/>
          <w:spacing w:val="0"/>
          <w:sz w:val="20"/>
        </w:rPr>
        <w:t>3</w:t>
      </w:r>
    </w:p>
    <w:p w14:paraId="5D34B5B6" w14:textId="48C5116E" w:rsidR="00DE4BE7" w:rsidRDefault="00DE4BE7" w:rsidP="009617A6">
      <w:pPr>
        <w:spacing w:line="300" w:lineRule="exact"/>
        <w:rPr>
          <w:rFonts w:ascii="Verdana" w:hAnsi="Verdana"/>
          <w:b/>
          <w:sz w:val="28"/>
          <w:szCs w:val="28"/>
        </w:rPr>
      </w:pPr>
      <w:r w:rsidRPr="009617A6">
        <w:rPr>
          <w:rFonts w:ascii="Verdana" w:hAnsi="Verdana"/>
          <w:b/>
          <w:sz w:val="28"/>
          <w:szCs w:val="28"/>
        </w:rPr>
        <w:t>Collecte d</w:t>
      </w:r>
      <w:r w:rsidR="00165DDF">
        <w:rPr>
          <w:rFonts w:ascii="Verdana" w:hAnsi="Verdana"/>
          <w:b/>
          <w:sz w:val="28"/>
          <w:szCs w:val="28"/>
        </w:rPr>
        <w:t>e l</w:t>
      </w:r>
      <w:r w:rsidR="008E58B9">
        <w:rPr>
          <w:rFonts w:ascii="Verdana" w:hAnsi="Verdana"/>
          <w:b/>
          <w:sz w:val="28"/>
          <w:szCs w:val="28"/>
        </w:rPr>
        <w:t>’</w:t>
      </w:r>
      <w:r w:rsidR="00F11293">
        <w:rPr>
          <w:rFonts w:ascii="Verdana" w:hAnsi="Verdana"/>
          <w:b/>
          <w:sz w:val="28"/>
          <w:szCs w:val="28"/>
        </w:rPr>
        <w:t>É</w:t>
      </w:r>
      <w:r w:rsidRPr="009617A6">
        <w:rPr>
          <w:rFonts w:ascii="Verdana" w:hAnsi="Verdana"/>
          <w:b/>
          <w:sz w:val="28"/>
          <w:szCs w:val="28"/>
        </w:rPr>
        <w:t>piphanie 20</w:t>
      </w:r>
      <w:r w:rsidR="00BB5920">
        <w:rPr>
          <w:rFonts w:ascii="Verdana" w:hAnsi="Verdana"/>
          <w:b/>
          <w:sz w:val="28"/>
          <w:szCs w:val="28"/>
        </w:rPr>
        <w:t>2</w:t>
      </w:r>
      <w:r w:rsidR="008E58B9">
        <w:rPr>
          <w:rFonts w:ascii="Verdana" w:hAnsi="Verdana"/>
          <w:b/>
          <w:sz w:val="28"/>
          <w:szCs w:val="28"/>
        </w:rPr>
        <w:t>4</w:t>
      </w:r>
    </w:p>
    <w:p w14:paraId="16988EB1" w14:textId="77777777" w:rsidR="0046643E" w:rsidRPr="009617A6" w:rsidRDefault="0046643E" w:rsidP="009617A6">
      <w:pPr>
        <w:spacing w:line="300" w:lineRule="exact"/>
        <w:rPr>
          <w:rFonts w:ascii="Verdana" w:hAnsi="Verdana"/>
          <w:b/>
          <w:sz w:val="28"/>
          <w:szCs w:val="28"/>
        </w:rPr>
      </w:pPr>
    </w:p>
    <w:p w14:paraId="7BDE520B" w14:textId="69F94CFA" w:rsidR="00DE4BE7" w:rsidRDefault="003911C5" w:rsidP="003911C5">
      <w:pPr>
        <w:spacing w:line="240" w:lineRule="exact"/>
        <w:rPr>
          <w:rFonts w:ascii="Verdana" w:hAnsi="Verdana"/>
          <w:bCs/>
          <w:sz w:val="20"/>
        </w:rPr>
      </w:pPr>
      <w:r w:rsidRPr="00165DDF">
        <w:rPr>
          <w:rFonts w:ascii="Verdana" w:hAnsi="Verdana"/>
          <w:bCs/>
          <w:sz w:val="20"/>
        </w:rPr>
        <w:t xml:space="preserve">(Samedi </w:t>
      </w:r>
      <w:r w:rsidR="008E58B9">
        <w:rPr>
          <w:rFonts w:ascii="Verdana" w:hAnsi="Verdana"/>
          <w:bCs/>
          <w:sz w:val="20"/>
        </w:rPr>
        <w:t>6</w:t>
      </w:r>
      <w:r w:rsidRPr="00165DDF">
        <w:rPr>
          <w:rFonts w:ascii="Verdana" w:hAnsi="Verdana"/>
          <w:bCs/>
          <w:sz w:val="20"/>
        </w:rPr>
        <w:t xml:space="preserve"> janvier et dimanche </w:t>
      </w:r>
      <w:r w:rsidR="008E58B9">
        <w:rPr>
          <w:rFonts w:ascii="Verdana" w:hAnsi="Verdana"/>
          <w:bCs/>
          <w:sz w:val="20"/>
        </w:rPr>
        <w:t>7</w:t>
      </w:r>
      <w:r w:rsidRPr="00165DDF">
        <w:rPr>
          <w:rFonts w:ascii="Verdana" w:hAnsi="Verdana"/>
          <w:bCs/>
          <w:sz w:val="20"/>
        </w:rPr>
        <w:t xml:space="preserve"> janvier 202</w:t>
      </w:r>
      <w:r w:rsidR="008E58B9">
        <w:rPr>
          <w:rFonts w:ascii="Verdana" w:hAnsi="Verdana"/>
          <w:bCs/>
          <w:sz w:val="20"/>
        </w:rPr>
        <w:t>4</w:t>
      </w:r>
      <w:r w:rsidRPr="00165DDF">
        <w:rPr>
          <w:rFonts w:ascii="Verdana" w:hAnsi="Verdana"/>
          <w:bCs/>
          <w:sz w:val="20"/>
        </w:rPr>
        <w:t>)</w:t>
      </w:r>
    </w:p>
    <w:p w14:paraId="1AEB3D90" w14:textId="4DA582C5" w:rsidR="0046643E" w:rsidRDefault="0046643E" w:rsidP="003911C5">
      <w:pPr>
        <w:spacing w:line="240" w:lineRule="exact"/>
        <w:rPr>
          <w:rFonts w:ascii="Verdana" w:hAnsi="Verdana"/>
          <w:bCs/>
          <w:sz w:val="20"/>
        </w:rPr>
      </w:pPr>
    </w:p>
    <w:p w14:paraId="6BB8833B" w14:textId="39997859" w:rsidR="0046643E" w:rsidRPr="003911C5" w:rsidRDefault="0046643E" w:rsidP="0046643E">
      <w:pPr>
        <w:spacing w:line="240" w:lineRule="exact"/>
        <w:rPr>
          <w:rFonts w:ascii="Verdana" w:hAnsi="Verdana"/>
          <w:b/>
          <w:sz w:val="24"/>
          <w:szCs w:val="28"/>
        </w:rPr>
      </w:pPr>
      <w:r w:rsidRPr="003911C5">
        <w:rPr>
          <w:rFonts w:ascii="Verdana" w:hAnsi="Verdana"/>
          <w:b/>
          <w:sz w:val="24"/>
          <w:szCs w:val="28"/>
        </w:rPr>
        <w:t xml:space="preserve">Trois </w:t>
      </w:r>
      <w:r w:rsidR="00DE2278">
        <w:rPr>
          <w:rFonts w:ascii="Verdana" w:hAnsi="Verdana"/>
          <w:b/>
          <w:sz w:val="24"/>
          <w:szCs w:val="28"/>
        </w:rPr>
        <w:t>églises</w:t>
      </w:r>
      <w:r w:rsidRPr="003911C5">
        <w:rPr>
          <w:rFonts w:ascii="Verdana" w:hAnsi="Verdana"/>
          <w:b/>
          <w:sz w:val="24"/>
          <w:szCs w:val="28"/>
        </w:rPr>
        <w:t xml:space="preserve"> ont besoin de votre </w:t>
      </w:r>
      <w:proofErr w:type="gramStart"/>
      <w:r w:rsidRPr="003911C5">
        <w:rPr>
          <w:rFonts w:ascii="Verdana" w:hAnsi="Verdana"/>
          <w:b/>
          <w:sz w:val="24"/>
          <w:szCs w:val="28"/>
        </w:rPr>
        <w:t>aide</w:t>
      </w:r>
      <w:r>
        <w:rPr>
          <w:rFonts w:ascii="Verdana" w:hAnsi="Verdana"/>
          <w:b/>
          <w:sz w:val="24"/>
          <w:szCs w:val="28"/>
        </w:rPr>
        <w:t>!</w:t>
      </w:r>
      <w:proofErr w:type="gramEnd"/>
    </w:p>
    <w:p w14:paraId="489C82D1" w14:textId="77777777" w:rsidR="003911C5" w:rsidRDefault="003911C5" w:rsidP="009617A6">
      <w:pPr>
        <w:spacing w:line="280" w:lineRule="exact"/>
        <w:jc w:val="both"/>
        <w:rPr>
          <w:rFonts w:ascii="Verdana" w:hAnsi="Verdana"/>
          <w:sz w:val="20"/>
        </w:rPr>
      </w:pPr>
    </w:p>
    <w:p w14:paraId="1A801AE4" w14:textId="4E7C6344" w:rsidR="0046643E" w:rsidRPr="008E58B9" w:rsidRDefault="008E58B9" w:rsidP="0046643E">
      <w:pPr>
        <w:spacing w:line="260" w:lineRule="exact"/>
        <w:jc w:val="both"/>
        <w:rPr>
          <w:rFonts w:ascii="Verdana" w:hAnsi="Verdana"/>
          <w:sz w:val="20"/>
        </w:rPr>
      </w:pPr>
      <w:r w:rsidRPr="008E58B9"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>est notamment le cas de l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 xml:space="preserve">église paroissiale Saint-Nicolas à </w:t>
      </w:r>
      <w:proofErr w:type="spellStart"/>
      <w:r w:rsidRPr="008E58B9">
        <w:rPr>
          <w:rFonts w:ascii="Verdana" w:hAnsi="Verdana"/>
          <w:sz w:val="20"/>
        </w:rPr>
        <w:t>Hofstetten</w:t>
      </w:r>
      <w:proofErr w:type="spellEnd"/>
      <w:r w:rsidRPr="008E58B9">
        <w:rPr>
          <w:rFonts w:ascii="Verdana" w:hAnsi="Verdana"/>
          <w:sz w:val="20"/>
        </w:rPr>
        <w:t xml:space="preserve"> (SO), endommagée par un incendie, et des églises paroissiales Reine de la Paix à </w:t>
      </w:r>
      <w:proofErr w:type="spellStart"/>
      <w:r w:rsidRPr="008E58B9">
        <w:rPr>
          <w:rFonts w:ascii="Verdana" w:hAnsi="Verdana"/>
          <w:sz w:val="20"/>
        </w:rPr>
        <w:t>Wiler</w:t>
      </w:r>
      <w:proofErr w:type="spellEnd"/>
      <w:r w:rsidRPr="008E58B9">
        <w:rPr>
          <w:rFonts w:ascii="Verdana" w:hAnsi="Verdana"/>
          <w:sz w:val="20"/>
        </w:rPr>
        <w:t>/</w:t>
      </w:r>
      <w:proofErr w:type="spellStart"/>
      <w:r w:rsidRPr="008E58B9">
        <w:rPr>
          <w:rFonts w:ascii="Verdana" w:hAnsi="Verdana"/>
          <w:sz w:val="20"/>
        </w:rPr>
        <w:t>Lötschental</w:t>
      </w:r>
      <w:proofErr w:type="spellEnd"/>
      <w:r w:rsidRPr="008E58B9">
        <w:rPr>
          <w:rFonts w:ascii="Verdana" w:hAnsi="Verdana"/>
          <w:sz w:val="20"/>
        </w:rPr>
        <w:t xml:space="preserve"> (VS) et Marie des Anges à </w:t>
      </w:r>
      <w:proofErr w:type="spellStart"/>
      <w:r w:rsidRPr="008E58B9">
        <w:rPr>
          <w:rFonts w:ascii="Verdana" w:hAnsi="Verdana"/>
          <w:sz w:val="20"/>
        </w:rPr>
        <w:t>Lavertezzo</w:t>
      </w:r>
      <w:proofErr w:type="spellEnd"/>
      <w:r w:rsidRPr="008E58B9">
        <w:rPr>
          <w:rFonts w:ascii="Verdana" w:hAnsi="Verdana"/>
          <w:sz w:val="20"/>
        </w:rPr>
        <w:t xml:space="preserve"> Valle dans le Val </w:t>
      </w:r>
      <w:proofErr w:type="spellStart"/>
      <w:r w:rsidRPr="008E58B9">
        <w:rPr>
          <w:rFonts w:ascii="Verdana" w:hAnsi="Verdana"/>
          <w:sz w:val="20"/>
        </w:rPr>
        <w:t>Verzasca</w:t>
      </w:r>
      <w:proofErr w:type="spellEnd"/>
      <w:r w:rsidRPr="008E58B9">
        <w:rPr>
          <w:rFonts w:ascii="Verdana" w:hAnsi="Verdana"/>
          <w:sz w:val="20"/>
        </w:rPr>
        <w:t xml:space="preserve"> (TI), qui ont besoin d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>être rénovées et pour la restauration desquelles la collecte de l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>Épiphanie 2024 est organisée. La paroisse et les deux paroisses manquent d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 xml:space="preserve">argent pour pouvoir financer elles-mêmes les travaux de restauration absolument nécessaires. Nous vous assurons que chaque franc de don sera directement affecté aux projets, sans aucune </w:t>
      </w:r>
      <w:proofErr w:type="gramStart"/>
      <w:r w:rsidRPr="008E58B9">
        <w:rPr>
          <w:rFonts w:ascii="Verdana" w:hAnsi="Verdana"/>
          <w:sz w:val="20"/>
        </w:rPr>
        <w:t>déduction</w:t>
      </w:r>
      <w:r w:rsidR="0046643E" w:rsidRPr="008E58B9">
        <w:rPr>
          <w:rFonts w:ascii="Verdana" w:hAnsi="Verdana"/>
          <w:sz w:val="20"/>
        </w:rPr>
        <w:t>!</w:t>
      </w:r>
      <w:proofErr w:type="gramEnd"/>
    </w:p>
    <w:p w14:paraId="3F944F8E" w14:textId="77777777" w:rsidR="0046643E" w:rsidRPr="0046643E" w:rsidRDefault="0046643E" w:rsidP="0046643E">
      <w:pPr>
        <w:spacing w:line="260" w:lineRule="exact"/>
        <w:jc w:val="both"/>
        <w:rPr>
          <w:rFonts w:ascii="Verdana" w:hAnsi="Verdana"/>
          <w:sz w:val="20"/>
        </w:rPr>
      </w:pPr>
    </w:p>
    <w:p w14:paraId="1FAAB45E" w14:textId="221D734B" w:rsidR="008E58B9" w:rsidRPr="008E58B9" w:rsidRDefault="008E58B9" w:rsidP="008E58B9">
      <w:pPr>
        <w:spacing w:line="260" w:lineRule="exact"/>
        <w:jc w:val="both"/>
        <w:rPr>
          <w:rFonts w:ascii="Verdana" w:hAnsi="Verdana"/>
          <w:b/>
          <w:bCs/>
          <w:sz w:val="20"/>
        </w:rPr>
      </w:pPr>
      <w:r w:rsidRPr="008E58B9">
        <w:rPr>
          <w:rFonts w:ascii="Verdana" w:hAnsi="Verdana"/>
          <w:b/>
          <w:bCs/>
          <w:sz w:val="20"/>
        </w:rPr>
        <w:t xml:space="preserve">Église paroissiale Saint-Nicolas à </w:t>
      </w:r>
      <w:proofErr w:type="spellStart"/>
      <w:r w:rsidRPr="008E58B9">
        <w:rPr>
          <w:rFonts w:ascii="Verdana" w:hAnsi="Verdana"/>
          <w:b/>
          <w:bCs/>
          <w:sz w:val="20"/>
        </w:rPr>
        <w:t>Hofstetten</w:t>
      </w:r>
      <w:proofErr w:type="spellEnd"/>
      <w:r w:rsidRPr="008E58B9">
        <w:rPr>
          <w:rFonts w:ascii="Verdana" w:hAnsi="Verdana"/>
          <w:b/>
          <w:bCs/>
          <w:sz w:val="20"/>
        </w:rPr>
        <w:t xml:space="preserve"> (SO</w:t>
      </w:r>
      <w:proofErr w:type="gramStart"/>
      <w:r w:rsidRPr="008E58B9">
        <w:rPr>
          <w:rFonts w:ascii="Verdana" w:hAnsi="Verdana"/>
          <w:b/>
          <w:bCs/>
          <w:sz w:val="20"/>
        </w:rPr>
        <w:t>):</w:t>
      </w:r>
      <w:proofErr w:type="gramEnd"/>
    </w:p>
    <w:p w14:paraId="62030D35" w14:textId="1BE52C3F" w:rsidR="0046643E" w:rsidRPr="0046643E" w:rsidRDefault="008E58B9" w:rsidP="008E58B9">
      <w:pPr>
        <w:spacing w:line="260" w:lineRule="exact"/>
        <w:jc w:val="both"/>
        <w:rPr>
          <w:rFonts w:ascii="Verdana" w:hAnsi="Verdana"/>
          <w:sz w:val="20"/>
        </w:rPr>
      </w:pPr>
      <w:r w:rsidRPr="008E58B9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 xml:space="preserve">église paroissiale dans le </w:t>
      </w:r>
      <w:proofErr w:type="spellStart"/>
      <w:r w:rsidRPr="008E58B9">
        <w:rPr>
          <w:rFonts w:ascii="Verdana" w:hAnsi="Verdana"/>
          <w:sz w:val="20"/>
        </w:rPr>
        <w:t>Leimental</w:t>
      </w:r>
      <w:proofErr w:type="spellEnd"/>
      <w:r w:rsidRPr="008E58B9">
        <w:rPr>
          <w:rFonts w:ascii="Verdana" w:hAnsi="Verdana"/>
          <w:sz w:val="20"/>
        </w:rPr>
        <w:t xml:space="preserve"> soleurois avait un besoin urgent de rénovation </w:t>
      </w:r>
      <w:proofErr w:type="gramStart"/>
      <w:r w:rsidRPr="008E58B9">
        <w:rPr>
          <w:rFonts w:ascii="Verdana" w:hAnsi="Verdana"/>
          <w:sz w:val="20"/>
        </w:rPr>
        <w:t>suite à un</w:t>
      </w:r>
      <w:proofErr w:type="gramEnd"/>
      <w:r w:rsidRPr="008E58B9">
        <w:rPr>
          <w:rFonts w:ascii="Verdana" w:hAnsi="Verdana"/>
          <w:sz w:val="20"/>
        </w:rPr>
        <w:t xml:space="preserve"> incendie survenu dans la nuit de la Saint-Sylvestre 2021. Ainsi, le toit de l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>église et la charpente ont dû être réparés, et l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>orgue et l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>intérieur, en grande partie détruits, ont dû être rénovés. Le 20 août 2023, l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 xml:space="preserve">église, désormais claire et accueillante, a pu être inaugurée </w:t>
      </w:r>
      <w:proofErr w:type="spellStart"/>
      <w:r w:rsidR="00A06352">
        <w:rPr>
          <w:rFonts w:ascii="Verdana" w:hAnsi="Verdana"/>
          <w:sz w:val="20"/>
        </w:rPr>
        <w:t>solenellement</w:t>
      </w:r>
      <w:proofErr w:type="spellEnd"/>
      <w:r w:rsidR="00A06352">
        <w:rPr>
          <w:rFonts w:ascii="Verdana" w:hAnsi="Verdana"/>
          <w:sz w:val="20"/>
        </w:rPr>
        <w:t xml:space="preserve"> </w:t>
      </w:r>
      <w:r w:rsidRPr="008E58B9">
        <w:rPr>
          <w:rFonts w:ascii="Verdana" w:hAnsi="Verdana"/>
          <w:sz w:val="20"/>
        </w:rPr>
        <w:t>à nouveau. Sur un coût total de 3,9 millions de francs, 840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>000 francs ne sont pas encore couverts</w:t>
      </w:r>
      <w:r w:rsidR="0046643E" w:rsidRPr="0046643E">
        <w:rPr>
          <w:rFonts w:ascii="Verdana" w:hAnsi="Verdana"/>
          <w:sz w:val="20"/>
        </w:rPr>
        <w:t>.</w:t>
      </w:r>
    </w:p>
    <w:p w14:paraId="2A1E9B19" w14:textId="77777777" w:rsidR="0046643E" w:rsidRPr="0046643E" w:rsidRDefault="0046643E" w:rsidP="0046643E">
      <w:pPr>
        <w:spacing w:line="260" w:lineRule="exact"/>
        <w:jc w:val="both"/>
        <w:rPr>
          <w:rFonts w:ascii="Verdana" w:hAnsi="Verdana"/>
          <w:sz w:val="20"/>
        </w:rPr>
      </w:pPr>
    </w:p>
    <w:p w14:paraId="0350659F" w14:textId="77777777" w:rsidR="008E58B9" w:rsidRPr="008E58B9" w:rsidRDefault="008E58B9" w:rsidP="008E58B9">
      <w:pPr>
        <w:spacing w:line="260" w:lineRule="exact"/>
        <w:jc w:val="both"/>
        <w:rPr>
          <w:rFonts w:ascii="Verdana" w:hAnsi="Verdana"/>
          <w:b/>
          <w:bCs/>
          <w:sz w:val="20"/>
        </w:rPr>
      </w:pPr>
      <w:r w:rsidRPr="008E58B9">
        <w:rPr>
          <w:rFonts w:ascii="Verdana" w:hAnsi="Verdana"/>
          <w:b/>
          <w:bCs/>
          <w:sz w:val="20"/>
        </w:rPr>
        <w:t xml:space="preserve">Église paroissiale Reine de la Paix à </w:t>
      </w:r>
      <w:proofErr w:type="spellStart"/>
      <w:r w:rsidRPr="008E58B9">
        <w:rPr>
          <w:rFonts w:ascii="Verdana" w:hAnsi="Verdana"/>
          <w:b/>
          <w:bCs/>
          <w:sz w:val="20"/>
        </w:rPr>
        <w:t>Wiler</w:t>
      </w:r>
      <w:proofErr w:type="spellEnd"/>
      <w:r w:rsidRPr="008E58B9">
        <w:rPr>
          <w:rFonts w:ascii="Verdana" w:hAnsi="Verdana"/>
          <w:b/>
          <w:bCs/>
          <w:sz w:val="20"/>
        </w:rPr>
        <w:t xml:space="preserve"> dans le </w:t>
      </w:r>
      <w:proofErr w:type="spellStart"/>
      <w:r w:rsidRPr="008E58B9">
        <w:rPr>
          <w:rFonts w:ascii="Verdana" w:hAnsi="Verdana"/>
          <w:b/>
          <w:bCs/>
          <w:sz w:val="20"/>
        </w:rPr>
        <w:t>Lötschental</w:t>
      </w:r>
      <w:proofErr w:type="spellEnd"/>
      <w:r w:rsidRPr="008E58B9">
        <w:rPr>
          <w:rFonts w:ascii="Verdana" w:hAnsi="Verdana"/>
          <w:b/>
          <w:bCs/>
          <w:sz w:val="20"/>
        </w:rPr>
        <w:t xml:space="preserve"> (VS) :</w:t>
      </w:r>
    </w:p>
    <w:p w14:paraId="33A8F827" w14:textId="52A5E7F4" w:rsidR="0046643E" w:rsidRPr="0046643E" w:rsidRDefault="008E58B9" w:rsidP="008E58B9">
      <w:pPr>
        <w:spacing w:line="260" w:lineRule="exact"/>
        <w:jc w:val="both"/>
        <w:rPr>
          <w:rFonts w:ascii="Verdana" w:hAnsi="Verdana"/>
          <w:sz w:val="20"/>
        </w:rPr>
      </w:pPr>
      <w:r w:rsidRPr="008E58B9">
        <w:rPr>
          <w:rFonts w:ascii="Verdana" w:hAnsi="Verdana"/>
          <w:sz w:val="20"/>
        </w:rPr>
        <w:t xml:space="preserve">La chapelle de </w:t>
      </w:r>
      <w:proofErr w:type="spellStart"/>
      <w:r w:rsidRPr="008E58B9">
        <w:rPr>
          <w:rFonts w:ascii="Verdana" w:hAnsi="Verdana"/>
          <w:sz w:val="20"/>
        </w:rPr>
        <w:t>Wiler</w:t>
      </w:r>
      <w:proofErr w:type="spellEnd"/>
      <w:r w:rsidRPr="008E58B9">
        <w:rPr>
          <w:rFonts w:ascii="Verdana" w:hAnsi="Verdana"/>
          <w:sz w:val="20"/>
        </w:rPr>
        <w:t>, inaugurée en 1952, a été élevée au rang d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 xml:space="preserve">église paroissiale en 1966 et agrandie en 1973/74. Une rénovation complète est maintenant prévue. </w:t>
      </w:r>
      <w:r w:rsidR="00A06352">
        <w:rPr>
          <w:rFonts w:ascii="Verdana" w:hAnsi="Verdana"/>
          <w:sz w:val="20"/>
        </w:rPr>
        <w:t>Dans un premier temps l</w:t>
      </w:r>
      <w:r w:rsidRPr="008E58B9">
        <w:rPr>
          <w:rFonts w:ascii="Verdana" w:hAnsi="Verdana"/>
          <w:sz w:val="20"/>
        </w:rPr>
        <w:t xml:space="preserve">a rénovation extérieure aura lieu en 2024. Les deux étapes de restauration suivantes </w:t>
      </w:r>
      <w:proofErr w:type="gramStart"/>
      <w:r w:rsidRPr="008E58B9">
        <w:rPr>
          <w:rFonts w:ascii="Verdana" w:hAnsi="Verdana"/>
          <w:sz w:val="20"/>
        </w:rPr>
        <w:t>devraient</w:t>
      </w:r>
      <w:proofErr w:type="gramEnd"/>
      <w:r w:rsidRPr="008E58B9">
        <w:rPr>
          <w:rFonts w:ascii="Verdana" w:hAnsi="Verdana"/>
          <w:sz w:val="20"/>
        </w:rPr>
        <w:t xml:space="preserve"> être achevées d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>ici 2026, à condition que le financement soit assuré. Seule la moitié des coûts de 1,4 million de francs est couverte</w:t>
      </w:r>
      <w:r w:rsidR="0046643E" w:rsidRPr="0046643E">
        <w:rPr>
          <w:rFonts w:ascii="Verdana" w:hAnsi="Verdana"/>
          <w:sz w:val="20"/>
        </w:rPr>
        <w:t>.</w:t>
      </w:r>
    </w:p>
    <w:p w14:paraId="7444BE51" w14:textId="77777777" w:rsidR="0046643E" w:rsidRPr="0046643E" w:rsidRDefault="0046643E" w:rsidP="0046643E">
      <w:pPr>
        <w:spacing w:line="260" w:lineRule="exact"/>
        <w:jc w:val="both"/>
        <w:rPr>
          <w:rFonts w:ascii="Verdana" w:hAnsi="Verdana"/>
          <w:sz w:val="20"/>
        </w:rPr>
      </w:pPr>
    </w:p>
    <w:p w14:paraId="76BD87D4" w14:textId="2C6F902C" w:rsidR="008E58B9" w:rsidRPr="008E58B9" w:rsidRDefault="008E58B9" w:rsidP="008E58B9">
      <w:pPr>
        <w:spacing w:line="260" w:lineRule="exact"/>
        <w:jc w:val="both"/>
        <w:rPr>
          <w:rFonts w:ascii="Verdana" w:hAnsi="Verdana"/>
          <w:b/>
          <w:bCs/>
          <w:sz w:val="20"/>
        </w:rPr>
      </w:pPr>
      <w:r w:rsidRPr="008E58B9">
        <w:rPr>
          <w:rFonts w:ascii="Verdana" w:hAnsi="Verdana"/>
          <w:b/>
          <w:bCs/>
          <w:sz w:val="20"/>
        </w:rPr>
        <w:t>Église paroissiale de Marie</w:t>
      </w:r>
      <w:r>
        <w:rPr>
          <w:rFonts w:ascii="Verdana" w:hAnsi="Verdana"/>
          <w:b/>
          <w:bCs/>
          <w:sz w:val="20"/>
        </w:rPr>
        <w:t>-</w:t>
      </w:r>
      <w:r w:rsidRPr="008E58B9">
        <w:rPr>
          <w:rFonts w:ascii="Verdana" w:hAnsi="Verdana"/>
          <w:b/>
          <w:bCs/>
          <w:sz w:val="20"/>
        </w:rPr>
        <w:t>des</w:t>
      </w:r>
      <w:r>
        <w:rPr>
          <w:rFonts w:ascii="Verdana" w:hAnsi="Verdana"/>
          <w:b/>
          <w:bCs/>
          <w:sz w:val="20"/>
        </w:rPr>
        <w:t>-</w:t>
      </w:r>
      <w:r w:rsidRPr="008E58B9">
        <w:rPr>
          <w:rFonts w:ascii="Verdana" w:hAnsi="Verdana"/>
          <w:b/>
          <w:bCs/>
          <w:sz w:val="20"/>
        </w:rPr>
        <w:t xml:space="preserve">Anges à </w:t>
      </w:r>
      <w:proofErr w:type="spellStart"/>
      <w:r w:rsidRPr="008E58B9">
        <w:rPr>
          <w:rFonts w:ascii="Verdana" w:hAnsi="Verdana"/>
          <w:b/>
          <w:bCs/>
          <w:sz w:val="20"/>
        </w:rPr>
        <w:t>Lavertezzo</w:t>
      </w:r>
      <w:proofErr w:type="spellEnd"/>
      <w:r w:rsidRPr="008E58B9">
        <w:rPr>
          <w:rFonts w:ascii="Verdana" w:hAnsi="Verdana"/>
          <w:b/>
          <w:bCs/>
          <w:sz w:val="20"/>
        </w:rPr>
        <w:t xml:space="preserve"> Valle</w:t>
      </w:r>
      <w:r>
        <w:rPr>
          <w:rFonts w:ascii="Verdana" w:hAnsi="Verdana"/>
          <w:b/>
          <w:bCs/>
          <w:sz w:val="20"/>
        </w:rPr>
        <w:t>/</w:t>
      </w:r>
      <w:proofErr w:type="spellStart"/>
      <w:r w:rsidRPr="008E58B9">
        <w:rPr>
          <w:rFonts w:ascii="Verdana" w:hAnsi="Verdana"/>
          <w:b/>
          <w:bCs/>
          <w:sz w:val="20"/>
        </w:rPr>
        <w:t>Verzasca</w:t>
      </w:r>
      <w:proofErr w:type="spellEnd"/>
      <w:r w:rsidRPr="008E58B9">
        <w:rPr>
          <w:rFonts w:ascii="Verdana" w:hAnsi="Verdana"/>
          <w:b/>
          <w:bCs/>
          <w:sz w:val="20"/>
        </w:rPr>
        <w:t xml:space="preserve"> (TI</w:t>
      </w:r>
      <w:proofErr w:type="gramStart"/>
      <w:r w:rsidRPr="008E58B9">
        <w:rPr>
          <w:rFonts w:ascii="Verdana" w:hAnsi="Verdana"/>
          <w:b/>
          <w:bCs/>
          <w:sz w:val="20"/>
        </w:rPr>
        <w:t>):</w:t>
      </w:r>
      <w:proofErr w:type="gramEnd"/>
    </w:p>
    <w:p w14:paraId="77901BA6" w14:textId="5870B22F" w:rsidR="0046643E" w:rsidRPr="0046643E" w:rsidRDefault="008E58B9" w:rsidP="008E58B9">
      <w:pPr>
        <w:spacing w:line="260" w:lineRule="exact"/>
        <w:jc w:val="both"/>
        <w:rPr>
          <w:rFonts w:ascii="Verdana" w:hAnsi="Verdana"/>
          <w:sz w:val="20"/>
        </w:rPr>
      </w:pPr>
      <w:r w:rsidRPr="008E58B9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>église paroissiale, dont la présence est attestée pour la première fois au 16</w:t>
      </w:r>
      <w:r w:rsidRPr="008E58B9">
        <w:rPr>
          <w:rFonts w:ascii="Verdana" w:hAnsi="Verdana"/>
          <w:sz w:val="20"/>
          <w:vertAlign w:val="superscript"/>
        </w:rPr>
        <w:t>e</w:t>
      </w:r>
      <w:r w:rsidRPr="008E58B9">
        <w:rPr>
          <w:rFonts w:ascii="Verdana" w:hAnsi="Verdana"/>
          <w:sz w:val="20"/>
        </w:rPr>
        <w:t xml:space="preserve"> siècle et qui a été agrandie entre 1762 et 1795, doit également être restaurée. La restauration extérieure est en cours, tandis que la restauration intérieure ne sera entreprise qu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>une fois le financement assuré. Les dépenses totales s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>élèvent à plus de 2,1 millions de francs. Malgré la vente d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>un terrain</w:t>
      </w:r>
      <w:r w:rsidR="00A06352">
        <w:rPr>
          <w:rFonts w:ascii="Verdana" w:hAnsi="Verdana"/>
          <w:sz w:val="20"/>
        </w:rPr>
        <w:t xml:space="preserve"> par la </w:t>
      </w:r>
      <w:proofErr w:type="spellStart"/>
      <w:r w:rsidR="00A06352">
        <w:rPr>
          <w:rFonts w:ascii="Verdana" w:hAnsi="Verdana"/>
          <w:sz w:val="20"/>
        </w:rPr>
        <w:t>parroisse</w:t>
      </w:r>
      <w:proofErr w:type="spellEnd"/>
      <w:r w:rsidRPr="008E58B9">
        <w:rPr>
          <w:rFonts w:ascii="Verdana" w:hAnsi="Verdana"/>
          <w:sz w:val="20"/>
        </w:rPr>
        <w:t>, un bon dixième des coûts n</w:t>
      </w:r>
      <w:r>
        <w:rPr>
          <w:rFonts w:ascii="Verdana" w:hAnsi="Verdana"/>
          <w:sz w:val="20"/>
        </w:rPr>
        <w:t>’</w:t>
      </w:r>
      <w:r w:rsidRPr="008E58B9">
        <w:rPr>
          <w:rFonts w:ascii="Verdana" w:hAnsi="Verdana"/>
          <w:sz w:val="20"/>
        </w:rPr>
        <w:t>est pas encore couvert</w:t>
      </w:r>
      <w:r w:rsidR="0046643E" w:rsidRPr="0046643E">
        <w:rPr>
          <w:rFonts w:ascii="Verdana" w:hAnsi="Verdana"/>
          <w:sz w:val="20"/>
        </w:rPr>
        <w:t>.</w:t>
      </w:r>
    </w:p>
    <w:p w14:paraId="5D9EDE7B" w14:textId="77777777" w:rsidR="00E65225" w:rsidRPr="009617A6" w:rsidRDefault="00E65225" w:rsidP="00502425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</w:p>
    <w:p w14:paraId="344BC9B8" w14:textId="7170DCC2" w:rsidR="00FE0FFA" w:rsidRPr="00101774" w:rsidRDefault="00101774" w:rsidP="00502425">
      <w:pPr>
        <w:spacing w:line="280" w:lineRule="exact"/>
        <w:jc w:val="both"/>
        <w:rPr>
          <w:rFonts w:ascii="Verdana" w:hAnsi="Verdana" w:cs="Segoe UI"/>
          <w:b/>
          <w:spacing w:val="0"/>
          <w:sz w:val="20"/>
        </w:rPr>
      </w:pPr>
      <w:r w:rsidRPr="00101774">
        <w:rPr>
          <w:rFonts w:ascii="Verdana" w:hAnsi="Verdana" w:cs="Segoe UI"/>
          <w:b/>
          <w:spacing w:val="0"/>
          <w:sz w:val="20"/>
        </w:rPr>
        <w:t>Revue</w:t>
      </w:r>
      <w:r w:rsidR="00FE0FFA" w:rsidRPr="00101774">
        <w:rPr>
          <w:rFonts w:ascii="Verdana" w:hAnsi="Verdana" w:cs="Segoe UI"/>
          <w:b/>
          <w:spacing w:val="0"/>
          <w:sz w:val="20"/>
        </w:rPr>
        <w:t xml:space="preserve"> MI</w:t>
      </w:r>
      <w:r w:rsidRPr="00101774">
        <w:rPr>
          <w:rFonts w:ascii="Verdana" w:hAnsi="Verdana" w:cs="Segoe UI"/>
          <w:b/>
          <w:spacing w:val="0"/>
          <w:sz w:val="20"/>
        </w:rPr>
        <w:t xml:space="preserve"> Hiver 20</w:t>
      </w:r>
      <w:r w:rsidR="00E65225">
        <w:rPr>
          <w:rFonts w:ascii="Verdana" w:hAnsi="Verdana" w:cs="Segoe UI"/>
          <w:b/>
          <w:spacing w:val="0"/>
          <w:sz w:val="20"/>
        </w:rPr>
        <w:t>2</w:t>
      </w:r>
      <w:r w:rsidR="008E58B9">
        <w:rPr>
          <w:rFonts w:ascii="Verdana" w:hAnsi="Verdana" w:cs="Segoe UI"/>
          <w:b/>
          <w:spacing w:val="0"/>
          <w:sz w:val="20"/>
        </w:rPr>
        <w:t>3</w:t>
      </w:r>
      <w:r w:rsidRPr="00101774">
        <w:rPr>
          <w:rFonts w:ascii="Verdana" w:hAnsi="Verdana" w:cs="Segoe UI"/>
          <w:b/>
          <w:spacing w:val="0"/>
          <w:sz w:val="20"/>
        </w:rPr>
        <w:t>/202</w:t>
      </w:r>
      <w:r w:rsidR="008E58B9">
        <w:rPr>
          <w:rFonts w:ascii="Verdana" w:hAnsi="Verdana" w:cs="Segoe UI"/>
          <w:b/>
          <w:spacing w:val="0"/>
          <w:sz w:val="20"/>
        </w:rPr>
        <w:t>4</w:t>
      </w:r>
    </w:p>
    <w:p w14:paraId="522C1664" w14:textId="4E43AA59" w:rsidR="00502425" w:rsidRDefault="00101774" w:rsidP="00502425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  <w:r w:rsidRPr="00101774">
        <w:rPr>
          <w:rFonts w:ascii="Verdana" w:hAnsi="Verdana" w:cs="Segoe UI"/>
          <w:spacing w:val="0"/>
          <w:sz w:val="20"/>
        </w:rPr>
        <w:t>Dans la</w:t>
      </w:r>
      <w:proofErr w:type="gramStart"/>
      <w:r w:rsidR="00A06352">
        <w:rPr>
          <w:rFonts w:ascii="Verdana" w:hAnsi="Verdana" w:cs="Segoe UI"/>
          <w:spacing w:val="0"/>
          <w:sz w:val="20"/>
        </w:rPr>
        <w:t xml:space="preserve"> </w:t>
      </w:r>
      <w:r>
        <w:rPr>
          <w:rFonts w:ascii="Verdana" w:hAnsi="Verdana" w:cs="Segoe UI"/>
          <w:spacing w:val="0"/>
          <w:sz w:val="20"/>
        </w:rPr>
        <w:t>«Revue</w:t>
      </w:r>
      <w:proofErr w:type="gramEnd"/>
      <w:r>
        <w:rPr>
          <w:rFonts w:ascii="Verdana" w:hAnsi="Verdana" w:cs="Segoe UI"/>
          <w:spacing w:val="0"/>
          <w:sz w:val="20"/>
        </w:rPr>
        <w:t xml:space="preserve"> MI»</w:t>
      </w:r>
      <w:r w:rsidR="00F11293">
        <w:rPr>
          <w:rFonts w:ascii="Verdana" w:hAnsi="Verdana" w:cs="Segoe UI"/>
          <w:spacing w:val="0"/>
          <w:sz w:val="20"/>
        </w:rPr>
        <w:t>,</w:t>
      </w:r>
      <w:r w:rsidRPr="00101774">
        <w:rPr>
          <w:rFonts w:ascii="Verdana" w:hAnsi="Verdana" w:cs="Segoe UI"/>
          <w:spacing w:val="0"/>
          <w:sz w:val="20"/>
        </w:rPr>
        <w:t xml:space="preserve"> les trois </w:t>
      </w:r>
      <w:r w:rsidR="00165DDF">
        <w:rPr>
          <w:rFonts w:ascii="Verdana" w:hAnsi="Verdana" w:cs="Segoe UI"/>
          <w:spacing w:val="0"/>
          <w:sz w:val="20"/>
        </w:rPr>
        <w:t>églises</w:t>
      </w:r>
      <w:r w:rsidRPr="00101774">
        <w:rPr>
          <w:rFonts w:ascii="Verdana" w:hAnsi="Verdana" w:cs="Segoe UI"/>
          <w:spacing w:val="0"/>
          <w:sz w:val="20"/>
        </w:rPr>
        <w:t xml:space="preserve"> à restaurer sont présentés en détail. La Mission </w:t>
      </w:r>
      <w:r w:rsidR="00165DDF">
        <w:rPr>
          <w:rFonts w:ascii="Verdana" w:hAnsi="Verdana" w:cs="Segoe UI"/>
          <w:spacing w:val="0"/>
          <w:sz w:val="20"/>
        </w:rPr>
        <w:t>Intérieure</w:t>
      </w:r>
      <w:r w:rsidRPr="00101774">
        <w:rPr>
          <w:rFonts w:ascii="Verdana" w:hAnsi="Verdana" w:cs="Segoe UI"/>
          <w:spacing w:val="0"/>
          <w:sz w:val="20"/>
        </w:rPr>
        <w:t xml:space="preserve"> remercie les paroisses </w:t>
      </w:r>
      <w:r w:rsidR="004B095A" w:rsidRPr="004B095A">
        <w:rPr>
          <w:rFonts w:ascii="Verdana" w:hAnsi="Verdana" w:cs="Segoe UI"/>
          <w:spacing w:val="0"/>
          <w:sz w:val="20"/>
        </w:rPr>
        <w:t>d</w:t>
      </w:r>
      <w:r w:rsidR="004B095A">
        <w:rPr>
          <w:rFonts w:ascii="Verdana" w:hAnsi="Verdana" w:cs="Segoe UI"/>
          <w:spacing w:val="0"/>
          <w:sz w:val="20"/>
        </w:rPr>
        <w:t>e mettre</w:t>
      </w:r>
      <w:r w:rsidR="004B095A" w:rsidRPr="004B095A">
        <w:rPr>
          <w:rFonts w:ascii="Verdana" w:hAnsi="Verdana" w:cs="Segoe UI"/>
          <w:spacing w:val="0"/>
          <w:sz w:val="20"/>
        </w:rPr>
        <w:t xml:space="preserve"> l</w:t>
      </w:r>
      <w:r w:rsidR="004B095A">
        <w:rPr>
          <w:rFonts w:ascii="Verdana" w:hAnsi="Verdana" w:cs="Segoe UI"/>
          <w:spacing w:val="0"/>
          <w:sz w:val="20"/>
        </w:rPr>
        <w:t>a Revue MI</w:t>
      </w:r>
      <w:r w:rsidR="004B095A" w:rsidRPr="004B095A">
        <w:rPr>
          <w:rFonts w:ascii="Verdana" w:hAnsi="Verdana" w:cs="Segoe UI"/>
          <w:spacing w:val="0"/>
          <w:sz w:val="20"/>
        </w:rPr>
        <w:t xml:space="preserve"> à disposition sur </w:t>
      </w:r>
      <w:r w:rsidR="008177FA">
        <w:rPr>
          <w:rFonts w:ascii="Verdana" w:hAnsi="Verdana" w:cs="Segoe UI"/>
          <w:spacing w:val="0"/>
          <w:sz w:val="20"/>
        </w:rPr>
        <w:t>leur</w:t>
      </w:r>
      <w:r w:rsidR="004B095A" w:rsidRPr="004B095A">
        <w:rPr>
          <w:rFonts w:ascii="Verdana" w:hAnsi="Verdana" w:cs="Segoe UI"/>
          <w:spacing w:val="0"/>
          <w:sz w:val="20"/>
        </w:rPr>
        <w:t xml:space="preserve"> lieu d</w:t>
      </w:r>
      <w:r w:rsidR="008E58B9">
        <w:rPr>
          <w:rFonts w:ascii="Verdana" w:hAnsi="Verdana" w:cs="Segoe UI"/>
          <w:spacing w:val="0"/>
          <w:sz w:val="20"/>
        </w:rPr>
        <w:t>’</w:t>
      </w:r>
      <w:r w:rsidR="004B095A" w:rsidRPr="004B095A">
        <w:rPr>
          <w:rFonts w:ascii="Verdana" w:hAnsi="Verdana" w:cs="Segoe UI"/>
          <w:spacing w:val="0"/>
          <w:sz w:val="20"/>
        </w:rPr>
        <w:t>activité</w:t>
      </w:r>
      <w:r w:rsidRPr="00101774">
        <w:rPr>
          <w:rFonts w:ascii="Verdana" w:hAnsi="Verdana" w:cs="Segoe UI"/>
          <w:spacing w:val="0"/>
          <w:sz w:val="20"/>
        </w:rPr>
        <w:t>. D</w:t>
      </w:r>
      <w:r w:rsidR="008E58B9">
        <w:rPr>
          <w:rFonts w:ascii="Verdana" w:hAnsi="Verdana" w:cs="Segoe UI"/>
          <w:spacing w:val="0"/>
          <w:sz w:val="20"/>
        </w:rPr>
        <w:t>’</w:t>
      </w:r>
      <w:r w:rsidRPr="00101774">
        <w:rPr>
          <w:rFonts w:ascii="Verdana" w:hAnsi="Verdana" w:cs="Segoe UI"/>
          <w:spacing w:val="0"/>
          <w:sz w:val="20"/>
        </w:rPr>
        <w:t xml:space="preserve">autres exemplaires gratuits peuvent être obtenus au bureau de la </w:t>
      </w:r>
      <w:proofErr w:type="gramStart"/>
      <w:r w:rsidR="00CC20FC">
        <w:rPr>
          <w:rFonts w:ascii="Verdana" w:hAnsi="Verdana" w:cs="Segoe UI"/>
          <w:spacing w:val="0"/>
          <w:sz w:val="20"/>
        </w:rPr>
        <w:t>M</w:t>
      </w:r>
      <w:r w:rsidRPr="00101774">
        <w:rPr>
          <w:rFonts w:ascii="Verdana" w:hAnsi="Verdana" w:cs="Segoe UI"/>
          <w:spacing w:val="0"/>
          <w:sz w:val="20"/>
        </w:rPr>
        <w:t>I:</w:t>
      </w:r>
      <w:proofErr w:type="gramEnd"/>
      <w:r w:rsidRPr="00101774">
        <w:rPr>
          <w:rFonts w:ascii="Verdana" w:hAnsi="Verdana" w:cs="Segoe UI"/>
          <w:spacing w:val="0"/>
          <w:sz w:val="20"/>
        </w:rPr>
        <w:t xml:space="preserve"> 041 710 15 01</w:t>
      </w:r>
      <w:r w:rsidR="00A06352">
        <w:rPr>
          <w:rFonts w:ascii="Verdana" w:hAnsi="Verdana" w:cs="Segoe UI"/>
          <w:spacing w:val="0"/>
          <w:sz w:val="20"/>
        </w:rPr>
        <w:t>. info@im-mi.ch</w:t>
      </w:r>
      <w:r w:rsidR="00FE0FFA" w:rsidRPr="009617A6">
        <w:rPr>
          <w:rFonts w:ascii="Verdana" w:hAnsi="Verdana" w:cs="Segoe UI"/>
          <w:spacing w:val="0"/>
          <w:sz w:val="20"/>
        </w:rPr>
        <w:t>.</w:t>
      </w:r>
      <w:r w:rsidR="004B095A">
        <w:rPr>
          <w:rFonts w:ascii="Verdana" w:hAnsi="Verdana" w:cs="Segoe UI"/>
          <w:spacing w:val="0"/>
          <w:sz w:val="20"/>
        </w:rPr>
        <w:t xml:space="preserve"> </w:t>
      </w:r>
    </w:p>
    <w:p w14:paraId="5BB9D150" w14:textId="77777777" w:rsidR="00502425" w:rsidRDefault="00502425" w:rsidP="00502425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</w:p>
    <w:p w14:paraId="71E9A212" w14:textId="3DE544D3" w:rsidR="00FE0FFA" w:rsidRDefault="00CC20FC" w:rsidP="00502425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  <w:r w:rsidRPr="00CC20FC">
        <w:rPr>
          <w:rFonts w:ascii="Verdana" w:hAnsi="Verdana" w:cs="Segoe UI"/>
          <w:spacing w:val="0"/>
          <w:sz w:val="20"/>
        </w:rPr>
        <w:t>Nous tenons à remercier toutes les paroisses et les communautés ecclésia</w:t>
      </w:r>
      <w:r>
        <w:rPr>
          <w:rFonts w:ascii="Verdana" w:hAnsi="Verdana" w:cs="Segoe UI"/>
          <w:spacing w:val="0"/>
          <w:sz w:val="20"/>
        </w:rPr>
        <w:t>stiqu</w:t>
      </w:r>
      <w:r w:rsidRPr="00CC20FC">
        <w:rPr>
          <w:rFonts w:ascii="Verdana" w:hAnsi="Verdana" w:cs="Segoe UI"/>
          <w:spacing w:val="0"/>
          <w:sz w:val="20"/>
        </w:rPr>
        <w:t>es pour l</w:t>
      </w:r>
      <w:r>
        <w:rPr>
          <w:rFonts w:ascii="Verdana" w:hAnsi="Verdana" w:cs="Segoe UI"/>
          <w:spacing w:val="0"/>
          <w:sz w:val="20"/>
        </w:rPr>
        <w:t>a</w:t>
      </w:r>
      <w:r w:rsidRPr="00CC20FC">
        <w:rPr>
          <w:rFonts w:ascii="Verdana" w:hAnsi="Verdana" w:cs="Segoe UI"/>
          <w:spacing w:val="0"/>
          <w:sz w:val="20"/>
        </w:rPr>
        <w:t xml:space="preserve"> </w:t>
      </w:r>
      <w:r>
        <w:rPr>
          <w:rFonts w:ascii="Verdana" w:hAnsi="Verdana" w:cs="Segoe UI"/>
          <w:spacing w:val="0"/>
          <w:sz w:val="20"/>
        </w:rPr>
        <w:t>collecte</w:t>
      </w:r>
      <w:r w:rsidRPr="00CC20FC">
        <w:rPr>
          <w:rFonts w:ascii="Verdana" w:hAnsi="Verdana" w:cs="Segoe UI"/>
          <w:spacing w:val="0"/>
          <w:sz w:val="20"/>
        </w:rPr>
        <w:t xml:space="preserve">. Nous vous souhaitons à tous joyeux Noël et une bonne année </w:t>
      </w:r>
      <w:proofErr w:type="gramStart"/>
      <w:r w:rsidRPr="00CC20FC">
        <w:rPr>
          <w:rFonts w:ascii="Verdana" w:hAnsi="Verdana" w:cs="Segoe UI"/>
          <w:spacing w:val="0"/>
          <w:sz w:val="20"/>
        </w:rPr>
        <w:t>202</w:t>
      </w:r>
      <w:r w:rsidR="008E58B9">
        <w:rPr>
          <w:rFonts w:ascii="Verdana" w:hAnsi="Verdana" w:cs="Segoe UI"/>
          <w:spacing w:val="0"/>
          <w:sz w:val="20"/>
        </w:rPr>
        <w:t>4</w:t>
      </w:r>
      <w:r w:rsidRPr="00CC20FC">
        <w:rPr>
          <w:rFonts w:ascii="Verdana" w:hAnsi="Verdana" w:cs="Segoe UI"/>
          <w:spacing w:val="0"/>
          <w:sz w:val="20"/>
        </w:rPr>
        <w:t>!</w:t>
      </w:r>
      <w:proofErr w:type="gramEnd"/>
    </w:p>
    <w:p w14:paraId="714D8B7A" w14:textId="77777777" w:rsidR="0046643E" w:rsidRDefault="0046643E" w:rsidP="0046643E">
      <w:pPr>
        <w:spacing w:line="280" w:lineRule="exact"/>
        <w:jc w:val="both"/>
        <w:rPr>
          <w:rFonts w:ascii="Verdana" w:hAnsi="Verdana" w:cs="Segoe UI"/>
          <w:b/>
          <w:spacing w:val="0"/>
          <w:sz w:val="20"/>
        </w:rPr>
      </w:pPr>
    </w:p>
    <w:p w14:paraId="36D0EC43" w14:textId="7CCD76A5" w:rsidR="0046643E" w:rsidRDefault="0046643E" w:rsidP="0046643E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  <w:r w:rsidRPr="009617A6">
        <w:rPr>
          <w:rFonts w:ascii="Verdana" w:hAnsi="Verdana" w:cs="Segoe UI"/>
          <w:b/>
          <w:spacing w:val="0"/>
          <w:sz w:val="20"/>
        </w:rPr>
        <w:t>Contact pour les médias</w:t>
      </w:r>
    </w:p>
    <w:p w14:paraId="5A4887BB" w14:textId="60477A3A" w:rsidR="00B13FA5" w:rsidRPr="00B13FA5" w:rsidRDefault="0046643E" w:rsidP="00B13FA5">
      <w:pPr>
        <w:spacing w:line="280" w:lineRule="exact"/>
        <w:jc w:val="both"/>
        <w:rPr>
          <w:rFonts w:ascii="Verdana" w:hAnsi="Verdana" w:cs="Segoe UI"/>
          <w:sz w:val="20"/>
        </w:rPr>
      </w:pPr>
      <w:r w:rsidRPr="009617A6">
        <w:rPr>
          <w:rFonts w:ascii="Verdana" w:hAnsi="Verdana" w:cs="Segoe UI"/>
          <w:spacing w:val="0"/>
          <w:sz w:val="20"/>
        </w:rPr>
        <w:t xml:space="preserve">Urban Fink-Wagner, </w:t>
      </w:r>
      <w:r>
        <w:rPr>
          <w:rFonts w:ascii="Verdana" w:hAnsi="Verdana" w:cs="Segoe UI"/>
          <w:spacing w:val="0"/>
          <w:sz w:val="20"/>
        </w:rPr>
        <w:t>directeur</w:t>
      </w:r>
      <w:r w:rsidRPr="009617A6">
        <w:rPr>
          <w:rFonts w:ascii="Verdana" w:hAnsi="Verdana" w:cs="Segoe UI"/>
          <w:spacing w:val="0"/>
          <w:sz w:val="20"/>
        </w:rPr>
        <w:t xml:space="preserve">, </w:t>
      </w:r>
      <w:r>
        <w:rPr>
          <w:rFonts w:ascii="Verdana" w:hAnsi="Verdana" w:cs="Segoe UI"/>
          <w:spacing w:val="0"/>
          <w:sz w:val="20"/>
        </w:rPr>
        <w:t>t</w:t>
      </w:r>
      <w:r w:rsidRPr="009617A6">
        <w:rPr>
          <w:rFonts w:ascii="Verdana" w:hAnsi="Verdana" w:cs="Segoe UI"/>
          <w:spacing w:val="0"/>
          <w:sz w:val="20"/>
        </w:rPr>
        <w:t>él. 041 710 15 03, urban.fink@im-mi.ch</w:t>
      </w:r>
    </w:p>
    <w:sectPr w:rsidR="00B13FA5" w:rsidRPr="00B13FA5" w:rsidSect="00502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851" w:bottom="709" w:left="1701" w:header="721" w:footer="516" w:gutter="0"/>
      <w:paperSrc w:first="1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1638" w14:textId="77777777" w:rsidR="004F14BC" w:rsidRDefault="004F14BC">
      <w:r>
        <w:separator/>
      </w:r>
    </w:p>
    <w:p w14:paraId="09CA5B82" w14:textId="77777777" w:rsidR="004F14BC" w:rsidRDefault="004F14BC"/>
  </w:endnote>
  <w:endnote w:type="continuationSeparator" w:id="0">
    <w:p w14:paraId="351946F2" w14:textId="77777777" w:rsidR="004F14BC" w:rsidRDefault="004F14BC">
      <w:r>
        <w:continuationSeparator/>
      </w:r>
    </w:p>
    <w:p w14:paraId="25C37F2B" w14:textId="77777777" w:rsidR="004F14BC" w:rsidRDefault="004F14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Calibri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B6B9" w14:textId="77777777" w:rsidR="008E58B9" w:rsidRDefault="008E58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5583" w14:textId="5053899D" w:rsidR="00AE4ABF" w:rsidRPr="003B2FC7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  <w:lang w:val="de-CH"/>
      </w:rPr>
    </w:pPr>
    <w:r>
      <w:fldChar w:fldCharType="begin"/>
    </w:r>
    <w:r w:rsidRPr="003B2FC7">
      <w:rPr>
        <w:lang w:val="de-CH"/>
      </w:rPr>
      <w:instrText xml:space="preserve"> FILENAME \p </w:instrText>
    </w:r>
    <w:r>
      <w:fldChar w:fldCharType="separate"/>
    </w:r>
    <w:r w:rsidR="003319D0">
      <w:rPr>
        <w:noProof/>
        <w:lang w:val="de-CH"/>
      </w:rPr>
      <w:t>G:\AA - GEMEINSAME DATEN\Renovationsfonds\Epiphaniekollekte\2023\Medienmitteilung EPI 2023\2022_Communiqué_Épiphanie_FR_Word.docx</w:t>
    </w:r>
    <w:r>
      <w:rPr>
        <w:noProof/>
      </w:rPr>
      <w:fldChar w:fldCharType="end"/>
    </w:r>
    <w:r w:rsidR="00AE4ABF" w:rsidRPr="003B2FC7">
      <w:rPr>
        <w:lang w:val="de-CH"/>
      </w:rPr>
      <w:t xml:space="preserve"> /</w:t>
    </w:r>
    <w:r w:rsidR="00AE4ABF" w:rsidRPr="003B2FC7">
      <w:rPr>
        <w:lang w:val="de-CH"/>
      </w:rPr>
      <w:tab/>
    </w:r>
    <w:r w:rsidR="00AE4ABF">
      <w:rPr>
        <w:rStyle w:val="Seitenzahl"/>
      </w:rPr>
      <w:fldChar w:fldCharType="begin"/>
    </w:r>
    <w:r w:rsidR="00AE4ABF" w:rsidRPr="003B2FC7">
      <w:rPr>
        <w:rStyle w:val="Seitenzahl"/>
        <w:lang w:val="de-CH"/>
      </w:rPr>
      <w:instrText xml:space="preserve"> PAGE </w:instrText>
    </w:r>
    <w:r w:rsidR="00AE4ABF">
      <w:rPr>
        <w:rStyle w:val="Seitenzahl"/>
      </w:rPr>
      <w:fldChar w:fldCharType="separate"/>
    </w:r>
    <w:r w:rsidR="00374B8F" w:rsidRPr="003B2FC7">
      <w:rPr>
        <w:rStyle w:val="Seitenzahl"/>
        <w:noProof/>
        <w:lang w:val="de-CH"/>
      </w:rPr>
      <w:t>2</w:t>
    </w:r>
    <w:r w:rsidR="00AE4ABF">
      <w:rPr>
        <w:rStyle w:val="Seitenzahl"/>
      </w:rPr>
      <w:fldChar w:fldCharType="end"/>
    </w:r>
  </w:p>
  <w:p w14:paraId="33407981" w14:textId="5EAEE262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3319D0">
      <w:rPr>
        <w:noProof/>
      </w:rPr>
      <w:t>16.11.2022 16:17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0A4F" w14:textId="77777777" w:rsidR="00B13FA5" w:rsidRPr="00865827" w:rsidRDefault="00B13FA5" w:rsidP="00B13FA5">
    <w:pPr>
      <w:pStyle w:val="Fuzeile"/>
      <w:tabs>
        <w:tab w:val="left" w:pos="3261"/>
        <w:tab w:val="left" w:pos="5529"/>
      </w:tabs>
      <w:spacing w:line="200" w:lineRule="exact"/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</w:pPr>
    <w:proofErr w:type="gramStart"/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Administration:</w:t>
    </w:r>
    <w:proofErr w:type="gramEnd"/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 </w:t>
    </w:r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  <w:t>Téléphone 041 710 15 01 – info@im-mi.ch – www.im-mi.ch</w:t>
    </w:r>
  </w:p>
  <w:p w14:paraId="30602B0D" w14:textId="77777777" w:rsidR="00B13FA5" w:rsidRPr="00865827" w:rsidRDefault="00B13FA5" w:rsidP="00B13FA5">
    <w:pPr>
      <w:pStyle w:val="Fuzeile"/>
      <w:tabs>
        <w:tab w:val="left" w:pos="3261"/>
        <w:tab w:val="left" w:pos="5529"/>
      </w:tabs>
      <w:spacing w:line="200" w:lineRule="exact"/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</w:pPr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Mission Intérieure </w:t>
    </w:r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  <w:t xml:space="preserve">Registre de commerce </w:t>
    </w:r>
    <w:proofErr w:type="gramStart"/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no:</w:t>
    </w:r>
    <w:proofErr w:type="gramEnd"/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 CHE-107-889-321</w:t>
    </w:r>
  </w:p>
  <w:p w14:paraId="74606DF5" w14:textId="0581D38A" w:rsidR="00B13FA5" w:rsidRPr="00FB4D90" w:rsidRDefault="00B13FA5" w:rsidP="00B13FA5">
    <w:pPr>
      <w:pStyle w:val="Fuzeile"/>
      <w:tabs>
        <w:tab w:val="left" w:pos="3261"/>
        <w:tab w:val="left" w:pos="5529"/>
      </w:tabs>
      <w:spacing w:line="200" w:lineRule="exact"/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</w:pPr>
    <w:proofErr w:type="spellStart"/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Forstackerstrasse</w:t>
    </w:r>
    <w:proofErr w:type="spellEnd"/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 1 </w:t>
    </w:r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</w:r>
    <w:r w:rsidR="008E58B9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Projets</w:t>
    </w:r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 </w:t>
    </w:r>
    <w:proofErr w:type="gramStart"/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pastoraux:</w:t>
    </w:r>
    <w:proofErr w:type="gramEnd"/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 </w:t>
    </w:r>
    <w:r w:rsidRPr="00FB4D9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IBAN CH38 0900 0000 6000 0295 3</w:t>
    </w:r>
  </w:p>
  <w:p w14:paraId="17B5D67F" w14:textId="02F89F01" w:rsidR="00BE743D" w:rsidRPr="00DE6310" w:rsidRDefault="00B13FA5" w:rsidP="00B13FA5">
    <w:pPr>
      <w:pStyle w:val="Fuzeile"/>
      <w:tabs>
        <w:tab w:val="clear" w:pos="4536"/>
        <w:tab w:val="clear" w:pos="9072"/>
        <w:tab w:val="left" w:pos="3261"/>
        <w:tab w:val="left" w:pos="5529"/>
      </w:tabs>
      <w:spacing w:line="200" w:lineRule="exact"/>
      <w:rPr>
        <w:lang w:val="fr-CH"/>
      </w:rPr>
    </w:pPr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4800 Zofingue </w:t>
    </w:r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</w:r>
    <w:proofErr w:type="gramStart"/>
    <w:r w:rsidR="008E58B9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R</w:t>
    </w:r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énovations:</w:t>
    </w:r>
    <w:proofErr w:type="gramEnd"/>
    <w:r w:rsidRPr="00865827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 </w:t>
    </w:r>
    <w:r w:rsidRPr="00FB4D9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IBAN CH98 0900 0000 6079 0009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D666" w14:textId="77777777" w:rsidR="004F14BC" w:rsidRDefault="004F14BC">
      <w:r>
        <w:separator/>
      </w:r>
    </w:p>
    <w:p w14:paraId="772FD6B3" w14:textId="77777777" w:rsidR="004F14BC" w:rsidRDefault="004F14BC"/>
  </w:footnote>
  <w:footnote w:type="continuationSeparator" w:id="0">
    <w:p w14:paraId="71E7F0B1" w14:textId="77777777" w:rsidR="004F14BC" w:rsidRDefault="004F14BC">
      <w:r>
        <w:continuationSeparator/>
      </w:r>
    </w:p>
    <w:p w14:paraId="6A09AC3D" w14:textId="77777777" w:rsidR="004F14BC" w:rsidRDefault="004F14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DBDD" w14:textId="77777777" w:rsidR="008E58B9" w:rsidRDefault="008E58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1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3451" w14:textId="192DB8D9" w:rsidR="00336E9C" w:rsidRPr="000A0C1A" w:rsidRDefault="00842220" w:rsidP="00036E43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768E67F4">
          <wp:simplePos x="0" y="0"/>
          <wp:positionH relativeFrom="column">
            <wp:posOffset>-747886</wp:posOffset>
          </wp:positionH>
          <wp:positionV relativeFrom="paragraph">
            <wp:posOffset>-71755</wp:posOffset>
          </wp:positionV>
          <wp:extent cx="698400" cy="471600"/>
          <wp:effectExtent l="0" t="0" r="0" b="11430"/>
          <wp:wrapNone/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37248266" w:rsidR="00860CAD" w:rsidRPr="004B095A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4B095A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4B095A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DE6310" w:rsidRPr="004B095A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Votre personne de contact</w:t>
    </w:r>
  </w:p>
  <w:p w14:paraId="18B3B576" w14:textId="65D2C0E5" w:rsidR="00860CAD" w:rsidRPr="004B095A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IT" w:eastAsia="de-CH"/>
      </w:rPr>
    </w:pPr>
    <w:r w:rsidRPr="004B095A">
      <w:rPr>
        <w:rFonts w:ascii="Verdana" w:hAnsi="Verdana" w:cs="Segoe UI"/>
        <w:b/>
        <w:bCs/>
        <w:spacing w:val="0"/>
        <w:sz w:val="15"/>
        <w:szCs w:val="16"/>
        <w:lang w:val="it-IT" w:eastAsia="de-CH"/>
      </w:rPr>
      <w:t xml:space="preserve">MI – Mission </w:t>
    </w:r>
    <w:proofErr w:type="spellStart"/>
    <w:r w:rsidRPr="004B095A">
      <w:rPr>
        <w:rFonts w:ascii="Verdana" w:hAnsi="Verdana" w:cs="Segoe UI"/>
        <w:b/>
        <w:bCs/>
        <w:spacing w:val="0"/>
        <w:sz w:val="15"/>
        <w:szCs w:val="16"/>
        <w:lang w:val="it-IT" w:eastAsia="de-CH"/>
      </w:rPr>
      <w:t>Intérieure</w:t>
    </w:r>
    <w:proofErr w:type="spellEnd"/>
    <w:r w:rsidR="00C23280" w:rsidRPr="004B095A">
      <w:rPr>
        <w:rFonts w:ascii="Verdana" w:hAnsi="Verdana" w:cs="Segoe UI"/>
        <w:b/>
        <w:bCs/>
        <w:spacing w:val="0"/>
        <w:sz w:val="15"/>
        <w:szCs w:val="16"/>
        <w:lang w:val="it-IT" w:eastAsia="de-CH"/>
      </w:rPr>
      <w:tab/>
    </w:r>
    <w:r w:rsidR="00EA29BB" w:rsidRPr="004B095A">
      <w:rPr>
        <w:rFonts w:ascii="Verdana" w:hAnsi="Verdana" w:cs="Segoe UI"/>
        <w:b/>
        <w:bCs/>
        <w:color w:val="000000"/>
        <w:spacing w:val="0"/>
        <w:sz w:val="15"/>
        <w:szCs w:val="16"/>
        <w:lang w:val="it-IT" w:eastAsia="de-CH"/>
        <w14:textFill>
          <w14:solidFill>
            <w14:srgbClr w14:val="000000">
              <w14:alpha w14:val="30000"/>
            </w14:srgbClr>
          </w14:solidFill>
        </w14:textFill>
      </w:rPr>
      <w:t>Urban Fink-Wagner</w:t>
    </w:r>
  </w:p>
  <w:p w14:paraId="41452D02" w14:textId="2567FC8F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proofErr w:type="spellStart"/>
    <w:r w:rsidR="00DE6310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Tél</w:t>
    </w:r>
    <w:proofErr w:type="spellEnd"/>
    <w:r w:rsidR="00DE6310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.</w:t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041 710 15 03</w:t>
    </w:r>
  </w:p>
  <w:p w14:paraId="74F8886B" w14:textId="1FD4B5D6" w:rsidR="00AE4ABF" w:rsidRPr="00FF3E7D" w:rsidRDefault="00860CAD" w:rsidP="00FF3E7D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MI – </w:t>
    </w:r>
    <w:proofErr w:type="spellStart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Missiun</w:t>
    </w:r>
    <w:proofErr w:type="spellEnd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.</w:t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79852371">
    <w:abstractNumId w:val="0"/>
  </w:num>
  <w:num w:numId="2" w16cid:durableId="158083382">
    <w:abstractNumId w:val="5"/>
  </w:num>
  <w:num w:numId="3" w16cid:durableId="637800469">
    <w:abstractNumId w:val="27"/>
  </w:num>
  <w:num w:numId="4" w16cid:durableId="1148131320">
    <w:abstractNumId w:val="4"/>
  </w:num>
  <w:num w:numId="5" w16cid:durableId="9333794">
    <w:abstractNumId w:val="24"/>
  </w:num>
  <w:num w:numId="6" w16cid:durableId="511988407">
    <w:abstractNumId w:val="17"/>
  </w:num>
  <w:num w:numId="7" w16cid:durableId="998772679">
    <w:abstractNumId w:val="10"/>
  </w:num>
  <w:num w:numId="8" w16cid:durableId="714894880">
    <w:abstractNumId w:val="1"/>
  </w:num>
  <w:num w:numId="9" w16cid:durableId="1547790712">
    <w:abstractNumId w:val="2"/>
  </w:num>
  <w:num w:numId="10" w16cid:durableId="1327170223">
    <w:abstractNumId w:val="3"/>
  </w:num>
  <w:num w:numId="11" w16cid:durableId="1606690289">
    <w:abstractNumId w:val="19"/>
  </w:num>
  <w:num w:numId="12" w16cid:durableId="1759518917">
    <w:abstractNumId w:val="8"/>
  </w:num>
  <w:num w:numId="13" w16cid:durableId="718283483">
    <w:abstractNumId w:val="9"/>
  </w:num>
  <w:num w:numId="14" w16cid:durableId="1682195851">
    <w:abstractNumId w:val="36"/>
  </w:num>
  <w:num w:numId="15" w16cid:durableId="2119179433">
    <w:abstractNumId w:val="29"/>
  </w:num>
  <w:num w:numId="16" w16cid:durableId="1738044941">
    <w:abstractNumId w:val="28"/>
  </w:num>
  <w:num w:numId="17" w16cid:durableId="162743786">
    <w:abstractNumId w:val="22"/>
  </w:num>
  <w:num w:numId="18" w16cid:durableId="1364869845">
    <w:abstractNumId w:val="13"/>
  </w:num>
  <w:num w:numId="19" w16cid:durableId="1825386570">
    <w:abstractNumId w:val="7"/>
  </w:num>
  <w:num w:numId="20" w16cid:durableId="242565991">
    <w:abstractNumId w:val="20"/>
  </w:num>
  <w:num w:numId="21" w16cid:durableId="573046968">
    <w:abstractNumId w:val="15"/>
  </w:num>
  <w:num w:numId="22" w16cid:durableId="2138595864">
    <w:abstractNumId w:val="12"/>
  </w:num>
  <w:num w:numId="23" w16cid:durableId="511575419">
    <w:abstractNumId w:val="34"/>
  </w:num>
  <w:num w:numId="24" w16cid:durableId="1702898768">
    <w:abstractNumId w:val="31"/>
  </w:num>
  <w:num w:numId="25" w16cid:durableId="1095592886">
    <w:abstractNumId w:val="11"/>
  </w:num>
  <w:num w:numId="26" w16cid:durableId="294718996">
    <w:abstractNumId w:val="18"/>
  </w:num>
  <w:num w:numId="27" w16cid:durableId="385642033">
    <w:abstractNumId w:val="16"/>
  </w:num>
  <w:num w:numId="28" w16cid:durableId="1558972257">
    <w:abstractNumId w:val="21"/>
  </w:num>
  <w:num w:numId="29" w16cid:durableId="237592155">
    <w:abstractNumId w:val="25"/>
  </w:num>
  <w:num w:numId="30" w16cid:durableId="2064211891">
    <w:abstractNumId w:val="33"/>
  </w:num>
  <w:num w:numId="31" w16cid:durableId="876890140">
    <w:abstractNumId w:val="32"/>
  </w:num>
  <w:num w:numId="32" w16cid:durableId="299917682">
    <w:abstractNumId w:val="26"/>
  </w:num>
  <w:num w:numId="33" w16cid:durableId="2033526500">
    <w:abstractNumId w:val="30"/>
  </w:num>
  <w:num w:numId="34" w16cid:durableId="1830636326">
    <w:abstractNumId w:val="6"/>
  </w:num>
  <w:num w:numId="35" w16cid:durableId="1328754455">
    <w:abstractNumId w:val="23"/>
  </w:num>
  <w:num w:numId="36" w16cid:durableId="1132790296">
    <w:abstractNumId w:val="14"/>
  </w:num>
  <w:num w:numId="37" w16cid:durableId="177794382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202CE"/>
    <w:rsid w:val="00036E43"/>
    <w:rsid w:val="000373AD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A613B"/>
    <w:rsid w:val="000D4740"/>
    <w:rsid w:val="000F365B"/>
    <w:rsid w:val="00101774"/>
    <w:rsid w:val="00101877"/>
    <w:rsid w:val="00103B91"/>
    <w:rsid w:val="0011073C"/>
    <w:rsid w:val="00116774"/>
    <w:rsid w:val="001177D8"/>
    <w:rsid w:val="0012734A"/>
    <w:rsid w:val="001349AA"/>
    <w:rsid w:val="00140235"/>
    <w:rsid w:val="00157798"/>
    <w:rsid w:val="00157EC9"/>
    <w:rsid w:val="001606E3"/>
    <w:rsid w:val="00163D14"/>
    <w:rsid w:val="001658C2"/>
    <w:rsid w:val="00165DDF"/>
    <w:rsid w:val="00187042"/>
    <w:rsid w:val="001A04BD"/>
    <w:rsid w:val="001A139E"/>
    <w:rsid w:val="001B3C4E"/>
    <w:rsid w:val="001D7DDD"/>
    <w:rsid w:val="001E6F0A"/>
    <w:rsid w:val="001F5B10"/>
    <w:rsid w:val="00203274"/>
    <w:rsid w:val="00203294"/>
    <w:rsid w:val="0020482C"/>
    <w:rsid w:val="00207662"/>
    <w:rsid w:val="00211547"/>
    <w:rsid w:val="002275AC"/>
    <w:rsid w:val="0023321A"/>
    <w:rsid w:val="002507AE"/>
    <w:rsid w:val="00251EA2"/>
    <w:rsid w:val="002725FD"/>
    <w:rsid w:val="00275144"/>
    <w:rsid w:val="002A1F49"/>
    <w:rsid w:val="002A6AA2"/>
    <w:rsid w:val="002A7D0B"/>
    <w:rsid w:val="002B4AB9"/>
    <w:rsid w:val="002C43A6"/>
    <w:rsid w:val="002F21BE"/>
    <w:rsid w:val="0030597A"/>
    <w:rsid w:val="003227CC"/>
    <w:rsid w:val="0032308D"/>
    <w:rsid w:val="00323385"/>
    <w:rsid w:val="003319D0"/>
    <w:rsid w:val="00336E9C"/>
    <w:rsid w:val="0034304D"/>
    <w:rsid w:val="0034338F"/>
    <w:rsid w:val="003449C4"/>
    <w:rsid w:val="003504BB"/>
    <w:rsid w:val="00362384"/>
    <w:rsid w:val="00371A2B"/>
    <w:rsid w:val="00374B8F"/>
    <w:rsid w:val="00377711"/>
    <w:rsid w:val="0038191A"/>
    <w:rsid w:val="00384A22"/>
    <w:rsid w:val="003911C5"/>
    <w:rsid w:val="003A5021"/>
    <w:rsid w:val="003B2FC7"/>
    <w:rsid w:val="003B3E27"/>
    <w:rsid w:val="003C0BF0"/>
    <w:rsid w:val="003C1BC2"/>
    <w:rsid w:val="003E3076"/>
    <w:rsid w:val="003E3DBC"/>
    <w:rsid w:val="003F02AE"/>
    <w:rsid w:val="003F0EB1"/>
    <w:rsid w:val="00400271"/>
    <w:rsid w:val="004246D8"/>
    <w:rsid w:val="00424FDD"/>
    <w:rsid w:val="00425287"/>
    <w:rsid w:val="00441C19"/>
    <w:rsid w:val="0044747B"/>
    <w:rsid w:val="00460BDF"/>
    <w:rsid w:val="0046643E"/>
    <w:rsid w:val="00466D37"/>
    <w:rsid w:val="00470290"/>
    <w:rsid w:val="00474971"/>
    <w:rsid w:val="00480F6B"/>
    <w:rsid w:val="00483D21"/>
    <w:rsid w:val="00487B35"/>
    <w:rsid w:val="00495700"/>
    <w:rsid w:val="004A678E"/>
    <w:rsid w:val="004B095A"/>
    <w:rsid w:val="004C5596"/>
    <w:rsid w:val="004C5F21"/>
    <w:rsid w:val="004C5FA5"/>
    <w:rsid w:val="004D0FFB"/>
    <w:rsid w:val="004D2A22"/>
    <w:rsid w:val="004D4CE0"/>
    <w:rsid w:val="004E4C4E"/>
    <w:rsid w:val="004F14BC"/>
    <w:rsid w:val="004F75D8"/>
    <w:rsid w:val="0050130B"/>
    <w:rsid w:val="005013FD"/>
    <w:rsid w:val="00502425"/>
    <w:rsid w:val="00502E27"/>
    <w:rsid w:val="00504992"/>
    <w:rsid w:val="00506786"/>
    <w:rsid w:val="005231F8"/>
    <w:rsid w:val="005236A4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2488"/>
    <w:rsid w:val="005B4311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63B62"/>
    <w:rsid w:val="00665B22"/>
    <w:rsid w:val="006673ED"/>
    <w:rsid w:val="00671531"/>
    <w:rsid w:val="00671E58"/>
    <w:rsid w:val="00673A3F"/>
    <w:rsid w:val="00680B22"/>
    <w:rsid w:val="00687CEB"/>
    <w:rsid w:val="006934F2"/>
    <w:rsid w:val="006B030B"/>
    <w:rsid w:val="006B2581"/>
    <w:rsid w:val="006C4456"/>
    <w:rsid w:val="006C6EDC"/>
    <w:rsid w:val="006D7B29"/>
    <w:rsid w:val="00703502"/>
    <w:rsid w:val="007551F4"/>
    <w:rsid w:val="0076385D"/>
    <w:rsid w:val="00783042"/>
    <w:rsid w:val="00784935"/>
    <w:rsid w:val="007A06AC"/>
    <w:rsid w:val="007B0C66"/>
    <w:rsid w:val="007B2B4C"/>
    <w:rsid w:val="007C093D"/>
    <w:rsid w:val="007C4BE4"/>
    <w:rsid w:val="007D036B"/>
    <w:rsid w:val="007D4449"/>
    <w:rsid w:val="007D7007"/>
    <w:rsid w:val="007E2976"/>
    <w:rsid w:val="007E6597"/>
    <w:rsid w:val="00800C12"/>
    <w:rsid w:val="008177FA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6C42"/>
    <w:rsid w:val="008A111B"/>
    <w:rsid w:val="008A4481"/>
    <w:rsid w:val="008B63E3"/>
    <w:rsid w:val="008B6623"/>
    <w:rsid w:val="008C4976"/>
    <w:rsid w:val="008E41FA"/>
    <w:rsid w:val="008E58B9"/>
    <w:rsid w:val="008F04CA"/>
    <w:rsid w:val="00900120"/>
    <w:rsid w:val="00902277"/>
    <w:rsid w:val="00902E17"/>
    <w:rsid w:val="00907214"/>
    <w:rsid w:val="009100E2"/>
    <w:rsid w:val="00913ABB"/>
    <w:rsid w:val="00925696"/>
    <w:rsid w:val="009316EB"/>
    <w:rsid w:val="009321CA"/>
    <w:rsid w:val="009326A6"/>
    <w:rsid w:val="009429F0"/>
    <w:rsid w:val="00951F06"/>
    <w:rsid w:val="009617A6"/>
    <w:rsid w:val="009676D4"/>
    <w:rsid w:val="00970C24"/>
    <w:rsid w:val="0097207B"/>
    <w:rsid w:val="009A066A"/>
    <w:rsid w:val="009C181D"/>
    <w:rsid w:val="009C4F91"/>
    <w:rsid w:val="009C5446"/>
    <w:rsid w:val="009D3FCF"/>
    <w:rsid w:val="009E0848"/>
    <w:rsid w:val="009E1320"/>
    <w:rsid w:val="009E1E03"/>
    <w:rsid w:val="00A06352"/>
    <w:rsid w:val="00A06D51"/>
    <w:rsid w:val="00A156CF"/>
    <w:rsid w:val="00A1609A"/>
    <w:rsid w:val="00A1761D"/>
    <w:rsid w:val="00A25347"/>
    <w:rsid w:val="00A2725B"/>
    <w:rsid w:val="00A427DE"/>
    <w:rsid w:val="00A4473E"/>
    <w:rsid w:val="00A45982"/>
    <w:rsid w:val="00A633C4"/>
    <w:rsid w:val="00A65104"/>
    <w:rsid w:val="00A67651"/>
    <w:rsid w:val="00A6773D"/>
    <w:rsid w:val="00A802D9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4ABF"/>
    <w:rsid w:val="00AF4005"/>
    <w:rsid w:val="00B04D20"/>
    <w:rsid w:val="00B10259"/>
    <w:rsid w:val="00B13FA5"/>
    <w:rsid w:val="00B22104"/>
    <w:rsid w:val="00B22F41"/>
    <w:rsid w:val="00B30FD2"/>
    <w:rsid w:val="00B3217E"/>
    <w:rsid w:val="00B421D7"/>
    <w:rsid w:val="00B46461"/>
    <w:rsid w:val="00B61BF6"/>
    <w:rsid w:val="00B73B1F"/>
    <w:rsid w:val="00B80D59"/>
    <w:rsid w:val="00B92037"/>
    <w:rsid w:val="00B92584"/>
    <w:rsid w:val="00B94041"/>
    <w:rsid w:val="00B956FA"/>
    <w:rsid w:val="00BB2F01"/>
    <w:rsid w:val="00BB5920"/>
    <w:rsid w:val="00BB5B4D"/>
    <w:rsid w:val="00BC1B06"/>
    <w:rsid w:val="00BC307C"/>
    <w:rsid w:val="00BE4D74"/>
    <w:rsid w:val="00BE743D"/>
    <w:rsid w:val="00BF4311"/>
    <w:rsid w:val="00C120C4"/>
    <w:rsid w:val="00C23280"/>
    <w:rsid w:val="00C25044"/>
    <w:rsid w:val="00C252A3"/>
    <w:rsid w:val="00C365E0"/>
    <w:rsid w:val="00C50960"/>
    <w:rsid w:val="00C51074"/>
    <w:rsid w:val="00C52BCE"/>
    <w:rsid w:val="00C63585"/>
    <w:rsid w:val="00C741BD"/>
    <w:rsid w:val="00C859BE"/>
    <w:rsid w:val="00C87AAB"/>
    <w:rsid w:val="00C87C2C"/>
    <w:rsid w:val="00C90226"/>
    <w:rsid w:val="00C9198A"/>
    <w:rsid w:val="00CA3FB0"/>
    <w:rsid w:val="00CC20FC"/>
    <w:rsid w:val="00CD1D69"/>
    <w:rsid w:val="00CF561D"/>
    <w:rsid w:val="00CF5853"/>
    <w:rsid w:val="00D0407D"/>
    <w:rsid w:val="00D22CDF"/>
    <w:rsid w:val="00D41974"/>
    <w:rsid w:val="00D46B6D"/>
    <w:rsid w:val="00D471AC"/>
    <w:rsid w:val="00D47BBB"/>
    <w:rsid w:val="00D506FA"/>
    <w:rsid w:val="00D57192"/>
    <w:rsid w:val="00D6041B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E2278"/>
    <w:rsid w:val="00DE4BE7"/>
    <w:rsid w:val="00DE6310"/>
    <w:rsid w:val="00DF4A1A"/>
    <w:rsid w:val="00E07E35"/>
    <w:rsid w:val="00E17A62"/>
    <w:rsid w:val="00E24B7B"/>
    <w:rsid w:val="00E31991"/>
    <w:rsid w:val="00E37BA5"/>
    <w:rsid w:val="00E45EE3"/>
    <w:rsid w:val="00E55ABC"/>
    <w:rsid w:val="00E6228F"/>
    <w:rsid w:val="00E65225"/>
    <w:rsid w:val="00E6533D"/>
    <w:rsid w:val="00E6672A"/>
    <w:rsid w:val="00E73FB7"/>
    <w:rsid w:val="00E8149C"/>
    <w:rsid w:val="00E818B4"/>
    <w:rsid w:val="00E821EB"/>
    <w:rsid w:val="00E9661B"/>
    <w:rsid w:val="00EA225B"/>
    <w:rsid w:val="00EA29BB"/>
    <w:rsid w:val="00EA6271"/>
    <w:rsid w:val="00EB3B0A"/>
    <w:rsid w:val="00EB3B28"/>
    <w:rsid w:val="00EB3B94"/>
    <w:rsid w:val="00ED4494"/>
    <w:rsid w:val="00ED7BD2"/>
    <w:rsid w:val="00EE0D83"/>
    <w:rsid w:val="00EE2C57"/>
    <w:rsid w:val="00EF405E"/>
    <w:rsid w:val="00EF7055"/>
    <w:rsid w:val="00EF7A63"/>
    <w:rsid w:val="00F04FF8"/>
    <w:rsid w:val="00F11293"/>
    <w:rsid w:val="00F15D12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A514A"/>
    <w:rsid w:val="00FB1740"/>
    <w:rsid w:val="00FE02DC"/>
    <w:rsid w:val="00FE0FFA"/>
    <w:rsid w:val="00FF3E7D"/>
    <w:rsid w:val="00FF4510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fr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F75D8"/>
    <w:pPr>
      <w:spacing w:line="300" w:lineRule="exact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link w:val="FuzeileZchn"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A4481"/>
    <w:rPr>
      <w:rFonts w:ascii="Vectora Com 75 Bold" w:hAnsi="Vectora Com 75 Bold"/>
      <w:spacing w:val="6"/>
      <w:sz w:val="19"/>
      <w:szCs w:val="26"/>
      <w:lang w:val="de-CH"/>
    </w:rPr>
  </w:style>
  <w:style w:type="character" w:customStyle="1" w:styleId="TitelZchn">
    <w:name w:val="Titel Zchn"/>
    <w:basedOn w:val="Absatz-Standardschriftart"/>
    <w:link w:val="Titel"/>
    <w:rsid w:val="008A4481"/>
    <w:rPr>
      <w:rFonts w:ascii="Vectora Com 75 Bold" w:hAnsi="Vectora Com 75 Bold"/>
      <w:spacing w:val="6"/>
      <w:kern w:val="28"/>
      <w:sz w:val="30"/>
      <w:szCs w:val="32"/>
      <w:lang w:val="de-CH"/>
    </w:rPr>
  </w:style>
  <w:style w:type="paragraph" w:customStyle="1" w:styleId="Einleitungstext">
    <w:name w:val="Einleitungs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Vectora LT Std Light" w:hAnsi="Vectora LT Std Light" w:cs="Vectora LT Std Light"/>
      <w:b/>
      <w:bCs/>
      <w:color w:val="000000"/>
      <w:spacing w:val="0"/>
      <w:sz w:val="22"/>
      <w:szCs w:val="22"/>
      <w:lang w:val="de-DE" w:eastAsia="de-CH"/>
    </w:rPr>
  </w:style>
  <w:style w:type="paragraph" w:customStyle="1" w:styleId="Lauftext">
    <w:name w:val="Lauf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Minion Pro" w:hAnsi="Minion Pro" w:cs="Minion Pro"/>
      <w:color w:val="000000"/>
      <w:spacing w:val="4"/>
      <w:sz w:val="22"/>
      <w:szCs w:val="22"/>
      <w:lang w:val="de-DE" w:eastAsia="de-CH"/>
    </w:rPr>
  </w:style>
  <w:style w:type="character" w:styleId="NichtaufgelsteErwhnung">
    <w:name w:val="Unresolved Mention"/>
    <w:basedOn w:val="Absatz-Standardschriftart"/>
    <w:rsid w:val="00EF7A63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rsid w:val="00B13FA5"/>
    <w:rPr>
      <w:rFonts w:ascii="Vectora Com 55 Roman" w:hAnsi="Vectora Com 55 Roman"/>
      <w:spacing w:val="6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D269-B529-4622-912D-064280F5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EZ_gewünscht_UF.dotx</Template>
  <TotalTime>0</TotalTime>
  <Pages>1</Pages>
  <Words>450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2870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Martin Spilker</cp:lastModifiedBy>
  <cp:revision>19</cp:revision>
  <cp:lastPrinted>2022-11-16T15:17:00Z</cp:lastPrinted>
  <dcterms:created xsi:type="dcterms:W3CDTF">2020-11-16T09:46:00Z</dcterms:created>
  <dcterms:modified xsi:type="dcterms:W3CDTF">2023-11-14T12:54:00Z</dcterms:modified>
</cp:coreProperties>
</file>