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253"/>
        <w:gridCol w:w="1704"/>
        <w:gridCol w:w="2079"/>
        <w:gridCol w:w="653"/>
        <w:gridCol w:w="1369"/>
        <w:gridCol w:w="1369"/>
      </w:tblGrid>
      <w:tr w:rsidR="002F4E22" w:rsidRPr="00515405" w:rsidTr="00802359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22" w:rsidRPr="00515405" w:rsidRDefault="00D868B2" w:rsidP="00802359">
            <w:pPr>
              <w:pStyle w:val="Standardkleinbold"/>
              <w:rPr>
                <w:lang w:val="it-IT"/>
              </w:rPr>
            </w:pPr>
            <w:bookmarkStart w:id="0" w:name="_GoBack"/>
            <w:bookmarkEnd w:id="0"/>
            <w:r w:rsidRPr="00515405">
              <w:rPr>
                <w:lang w:val="it-IT"/>
              </w:rPr>
              <w:t>Entrato</w:t>
            </w:r>
            <w:r w:rsidR="002F4E22" w:rsidRPr="00515405">
              <w:rPr>
                <w:lang w:val="it-IT"/>
              </w:rPr>
              <w:t xml:space="preserve"> MI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(</w:t>
            </w:r>
            <w:r w:rsidR="00D868B2" w:rsidRPr="00515405">
              <w:rPr>
                <w:lang w:val="it-IT"/>
              </w:rPr>
              <w:t>da lasciare vuoto</w:t>
            </w:r>
            <w:r w:rsidRPr="00515405">
              <w:rPr>
                <w:lang w:val="it-IT"/>
              </w:rPr>
              <w:t>)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22" w:rsidRPr="00515405" w:rsidRDefault="002F4E22" w:rsidP="00802359">
            <w:pPr>
              <w:rPr>
                <w:b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lang w:val="it-IT"/>
              </w:rPr>
            </w:pPr>
          </w:p>
        </w:tc>
      </w:tr>
      <w:tr w:rsidR="002F4E22" w:rsidRPr="00515405" w:rsidTr="00802359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  <w:r w:rsidRPr="00515405">
              <w:rPr>
                <w:lang w:val="it-IT"/>
              </w:rPr>
              <w:t>D</w:t>
            </w:r>
            <w:r w:rsidR="00D868B2" w:rsidRPr="00515405">
              <w:rPr>
                <w:lang w:val="it-IT"/>
              </w:rPr>
              <w:t>e</w:t>
            </w:r>
            <w:r w:rsidRPr="00515405">
              <w:rPr>
                <w:lang w:val="it-IT"/>
              </w:rPr>
              <w:t>cision</w:t>
            </w:r>
            <w:r w:rsidR="00D868B2" w:rsidRPr="00515405">
              <w:rPr>
                <w:lang w:val="it-IT"/>
              </w:rPr>
              <w:t>e</w:t>
            </w:r>
          </w:p>
          <w:p w:rsidR="002F4E22" w:rsidRPr="00515405" w:rsidRDefault="002F4E22" w:rsidP="00802359">
            <w:pPr>
              <w:pStyle w:val="Standardklein"/>
              <w:rPr>
                <w:b/>
                <w:lang w:val="it-IT"/>
              </w:rPr>
            </w:pPr>
            <w:r w:rsidRPr="00515405">
              <w:rPr>
                <w:lang w:val="it-IT"/>
              </w:rPr>
              <w:t>(</w:t>
            </w:r>
            <w:r w:rsidR="00D868B2" w:rsidRPr="00515405">
              <w:rPr>
                <w:lang w:val="it-IT"/>
              </w:rPr>
              <w:t>da lasciare vuoto</w:t>
            </w:r>
            <w:r w:rsidRPr="00515405">
              <w:rPr>
                <w:lang w:val="it-I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22" w:rsidRPr="00515405" w:rsidRDefault="00D868B2" w:rsidP="00802359">
            <w:pPr>
              <w:pStyle w:val="Standardkleinbold"/>
              <w:rPr>
                <w:b/>
                <w:lang w:val="it-IT"/>
              </w:rPr>
            </w:pPr>
            <w:r w:rsidRPr="00515405">
              <w:rPr>
                <w:lang w:val="it-IT"/>
              </w:rPr>
              <w:t>Data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22" w:rsidRPr="00515405" w:rsidRDefault="00D868B2" w:rsidP="00802359">
            <w:pPr>
              <w:pStyle w:val="Standardkleinbold"/>
              <w:rPr>
                <w:lang w:val="it-IT"/>
              </w:rPr>
            </w:pPr>
            <w:r w:rsidRPr="00515405">
              <w:rPr>
                <w:lang w:val="it-IT"/>
              </w:rPr>
              <w:t>Importo</w:t>
            </w:r>
          </w:p>
          <w:p w:rsidR="002F4E22" w:rsidRPr="00515405" w:rsidRDefault="002F4E22" w:rsidP="00802359">
            <w:pPr>
              <w:rPr>
                <w:b/>
                <w:lang w:val="it-IT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  <w:r w:rsidRPr="00515405">
              <w:rPr>
                <w:lang w:val="it-IT"/>
              </w:rPr>
              <w:t>Dat</w:t>
            </w:r>
            <w:r w:rsidR="00D868B2" w:rsidRPr="00515405">
              <w:rPr>
                <w:lang w:val="it-IT"/>
              </w:rPr>
              <w:t>a</w:t>
            </w:r>
            <w:r w:rsidRPr="00515405">
              <w:rPr>
                <w:lang w:val="it-IT"/>
              </w:rPr>
              <w:t xml:space="preserve"> de</w:t>
            </w:r>
            <w:r w:rsidR="00D868B2" w:rsidRPr="00515405">
              <w:rPr>
                <w:lang w:val="it-IT"/>
              </w:rPr>
              <w:t>l</w:t>
            </w:r>
            <w:r w:rsidR="00515405">
              <w:rPr>
                <w:lang w:val="it-IT"/>
              </w:rPr>
              <w:t xml:space="preserve"> </w:t>
            </w:r>
            <w:r w:rsidR="00D868B2" w:rsidRPr="00515405">
              <w:rPr>
                <w:lang w:val="it-IT"/>
              </w:rPr>
              <w:t>versamento</w:t>
            </w:r>
          </w:p>
        </w:tc>
      </w:tr>
      <w:tr w:rsidR="002F4E22" w:rsidRPr="00515405" w:rsidTr="00802359">
        <w:tc>
          <w:tcPr>
            <w:tcW w:w="3420" w:type="dxa"/>
            <w:gridSpan w:val="3"/>
            <w:tcBorders>
              <w:bottom w:val="nil"/>
            </w:tcBorders>
          </w:tcPr>
          <w:p w:rsidR="002F4E22" w:rsidRPr="00515405" w:rsidRDefault="002F4E22" w:rsidP="00802359">
            <w:pPr>
              <w:rPr>
                <w:b/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nil"/>
            </w:tcBorders>
          </w:tcPr>
          <w:p w:rsidR="002F4E22" w:rsidRPr="00515405" w:rsidRDefault="002F4E22" w:rsidP="00802359">
            <w:pPr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2F4E22" w:rsidRPr="00515405" w:rsidRDefault="00D868B2" w:rsidP="00802359">
            <w:pPr>
              <w:pStyle w:val="Standardkleinbold"/>
              <w:rPr>
                <w:lang w:val="it-IT"/>
              </w:rPr>
            </w:pPr>
            <w:r w:rsidRPr="00515405">
              <w:rPr>
                <w:lang w:val="it-IT"/>
              </w:rPr>
              <w:t>Luogo e data</w:t>
            </w:r>
            <w:r w:rsidR="002F4E22" w:rsidRPr="00515405">
              <w:rPr>
                <w:lang w:val="it-IT"/>
              </w:rPr>
              <w:t>:</w:t>
            </w:r>
          </w:p>
          <w:p w:rsidR="002F4E22" w:rsidRPr="00515405" w:rsidRDefault="002F4E22" w:rsidP="00802359">
            <w:pPr>
              <w:rPr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</w:p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  <w:r w:rsidRPr="00515405">
              <w:rPr>
                <w:lang w:val="it-IT"/>
              </w:rPr>
              <w:t>A.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</w:p>
          <w:p w:rsidR="002F4E22" w:rsidRPr="00515405" w:rsidRDefault="00D868B2" w:rsidP="00802359">
            <w:pPr>
              <w:pStyle w:val="Standardkleinbold"/>
              <w:rPr>
                <w:lang w:val="it-IT"/>
              </w:rPr>
            </w:pPr>
            <w:r w:rsidRPr="00515405">
              <w:rPr>
                <w:lang w:val="it-IT"/>
              </w:rPr>
              <w:t>Richiedente</w:t>
            </w:r>
          </w:p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pStyle w:val="Standardkleinbold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</w:tcBorders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1.</w:t>
            </w:r>
          </w:p>
        </w:tc>
        <w:tc>
          <w:tcPr>
            <w:tcW w:w="8427" w:type="dxa"/>
            <w:gridSpan w:val="6"/>
            <w:tcBorders>
              <w:top w:val="nil"/>
            </w:tcBorders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Pa</w:t>
            </w:r>
            <w:r w:rsidR="00D868B2" w:rsidRPr="00515405">
              <w:rPr>
                <w:lang w:val="it-IT"/>
              </w:rPr>
              <w:t>r</w:t>
            </w:r>
            <w:r w:rsidRPr="00515405">
              <w:rPr>
                <w:lang w:val="it-IT"/>
              </w:rPr>
              <w:t>ro</w:t>
            </w:r>
            <w:r w:rsidR="00D868B2" w:rsidRPr="00515405">
              <w:rPr>
                <w:lang w:val="it-IT"/>
              </w:rPr>
              <w:t>cchia, Istituzio</w:t>
            </w:r>
            <w:r w:rsidRPr="00515405">
              <w:rPr>
                <w:lang w:val="it-IT"/>
              </w:rPr>
              <w:t>n</w:t>
            </w:r>
            <w:r w:rsidR="00D868B2" w:rsidRPr="00515405">
              <w:rPr>
                <w:lang w:val="it-IT"/>
              </w:rPr>
              <w:t>e</w:t>
            </w:r>
            <w:r w:rsidRPr="00515405">
              <w:rPr>
                <w:lang w:val="it-IT"/>
              </w:rPr>
              <w:t xml:space="preserve">, </w:t>
            </w:r>
            <w:r w:rsidR="00D868B2" w:rsidRPr="00515405">
              <w:rPr>
                <w:lang w:val="it-IT"/>
              </w:rPr>
              <w:t>Curia vescovile</w:t>
            </w:r>
            <w:r w:rsidRPr="00515405">
              <w:rPr>
                <w:lang w:val="it-IT"/>
              </w:rPr>
              <w:t>: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(nom</w:t>
            </w:r>
            <w:r w:rsidR="00D868B2" w:rsidRPr="00515405">
              <w:rPr>
                <w:lang w:val="it-IT"/>
              </w:rPr>
              <w:t>e</w:t>
            </w:r>
            <w:r w:rsidRPr="00515405">
              <w:rPr>
                <w:lang w:val="it-IT"/>
              </w:rPr>
              <w:t xml:space="preserve"> </w:t>
            </w:r>
            <w:r w:rsidR="00D868B2" w:rsidRPr="00515405">
              <w:rPr>
                <w:lang w:val="it-IT"/>
              </w:rPr>
              <w:t>ufficiale della collettività)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2.</w:t>
            </w: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Person</w:t>
            </w:r>
            <w:r w:rsidR="00D868B2" w:rsidRPr="00515405">
              <w:rPr>
                <w:lang w:val="it-IT"/>
              </w:rPr>
              <w:t>a</w:t>
            </w:r>
            <w:r w:rsidRPr="00515405">
              <w:rPr>
                <w:lang w:val="it-IT"/>
              </w:rPr>
              <w:t xml:space="preserve"> d</w:t>
            </w:r>
            <w:r w:rsidR="00D868B2" w:rsidRPr="00515405">
              <w:rPr>
                <w:lang w:val="it-IT"/>
              </w:rPr>
              <w:t>i</w:t>
            </w:r>
            <w:r w:rsidRPr="00515405">
              <w:rPr>
                <w:lang w:val="it-IT"/>
              </w:rPr>
              <w:t xml:space="preserve"> conta</w:t>
            </w:r>
            <w:r w:rsidR="00D868B2" w:rsidRPr="00515405">
              <w:rPr>
                <w:lang w:val="it-IT"/>
              </w:rPr>
              <w:t>tto</w:t>
            </w: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Cognome</w:t>
            </w:r>
            <w:r w:rsidR="002F4E22" w:rsidRPr="00515405">
              <w:rPr>
                <w:lang w:val="it-IT"/>
              </w:rPr>
              <w:t xml:space="preserve"> e </w:t>
            </w:r>
            <w:r w:rsidRPr="00515405">
              <w:rPr>
                <w:lang w:val="it-IT"/>
              </w:rPr>
              <w:t>nome</w:t>
            </w:r>
            <w:r w:rsidR="002F4E22" w:rsidRPr="00515405">
              <w:rPr>
                <w:lang w:val="it-IT"/>
              </w:rPr>
              <w:t>: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Indirizzo</w:t>
            </w:r>
            <w:r w:rsidR="002F4E22" w:rsidRPr="00515405">
              <w:rPr>
                <w:lang w:val="it-IT"/>
              </w:rPr>
              <w:t>:</w:t>
            </w: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NA</w:t>
            </w:r>
            <w:r w:rsidR="00D868B2" w:rsidRPr="00515405">
              <w:rPr>
                <w:lang w:val="it-IT"/>
              </w:rPr>
              <w:t>P</w:t>
            </w:r>
            <w:r w:rsidRPr="00515405">
              <w:rPr>
                <w:lang w:val="it-IT"/>
              </w:rPr>
              <w:t>, L</w:t>
            </w:r>
            <w:r w:rsidR="00D868B2" w:rsidRPr="00515405">
              <w:rPr>
                <w:lang w:val="it-IT"/>
              </w:rPr>
              <w:t>uogo</w:t>
            </w:r>
            <w:r w:rsidRPr="00515405">
              <w:rPr>
                <w:lang w:val="it-IT"/>
              </w:rPr>
              <w:t>:</w:t>
            </w: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Te</w:t>
            </w:r>
            <w:r w:rsidR="002F4E22" w:rsidRPr="00515405">
              <w:rPr>
                <w:lang w:val="it-IT"/>
              </w:rPr>
              <w:t>l.: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732" w:type="dxa"/>
            <w:gridSpan w:val="2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FAX: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738" w:type="dxa"/>
            <w:gridSpan w:val="2"/>
          </w:tcPr>
          <w:p w:rsidR="002F4E22" w:rsidRPr="00515405" w:rsidRDefault="00D868B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Cellulare</w:t>
            </w:r>
            <w:r w:rsidR="002F4E22" w:rsidRPr="00515405">
              <w:rPr>
                <w:lang w:val="it-IT"/>
              </w:rPr>
              <w:t>:</w:t>
            </w: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E-mail: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3.</w:t>
            </w: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Persone autorizzate</w:t>
            </w:r>
            <w:r w:rsidR="002F4E22" w:rsidRPr="00515405">
              <w:rPr>
                <w:lang w:val="it-IT"/>
              </w:rPr>
              <w:t>: (</w:t>
            </w:r>
            <w:r w:rsidRPr="00515405">
              <w:rPr>
                <w:lang w:val="it-IT"/>
              </w:rPr>
              <w:t>Cognome,</w:t>
            </w:r>
            <w:r w:rsidR="002F4E22" w:rsidRPr="00515405">
              <w:rPr>
                <w:lang w:val="it-IT"/>
              </w:rPr>
              <w:t xml:space="preserve"> nom</w:t>
            </w:r>
            <w:r w:rsidRPr="00515405">
              <w:rPr>
                <w:lang w:val="it-IT"/>
              </w:rPr>
              <w:t>e</w:t>
            </w:r>
            <w:r w:rsidR="002F4E22" w:rsidRPr="00515405">
              <w:rPr>
                <w:lang w:val="it-IT"/>
              </w:rPr>
              <w:t>, f</w:t>
            </w:r>
            <w:r w:rsidRPr="00515405">
              <w:rPr>
                <w:lang w:val="it-IT"/>
              </w:rPr>
              <w:t>unzione</w:t>
            </w:r>
            <w:r w:rsidR="002F4E22" w:rsidRPr="00515405">
              <w:rPr>
                <w:lang w:val="it-IT"/>
              </w:rPr>
              <w:t xml:space="preserve">; </w:t>
            </w:r>
            <w:r w:rsidRPr="00515405">
              <w:rPr>
                <w:lang w:val="it-IT"/>
              </w:rPr>
              <w:t>in stampatello</w:t>
            </w:r>
            <w:r w:rsidR="002F4E22" w:rsidRPr="00515405">
              <w:rPr>
                <w:lang w:val="it-IT"/>
              </w:rPr>
              <w:t>)</w:t>
            </w: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1.</w:t>
            </w: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2.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Cs w:val="16"/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B.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Indica</w:t>
            </w:r>
            <w:r w:rsidR="00D868B2" w:rsidRPr="00515405">
              <w:rPr>
                <w:b/>
                <w:sz w:val="15"/>
                <w:lang w:val="it-IT"/>
              </w:rPr>
              <w:t>zioni compl</w:t>
            </w:r>
            <w:r w:rsidR="00515405">
              <w:rPr>
                <w:b/>
                <w:sz w:val="15"/>
                <w:lang w:val="it-IT"/>
              </w:rPr>
              <w:t>e</w:t>
            </w:r>
            <w:r w:rsidR="00D868B2" w:rsidRPr="00515405">
              <w:rPr>
                <w:b/>
                <w:sz w:val="15"/>
                <w:lang w:val="it-IT"/>
              </w:rPr>
              <w:t xml:space="preserve">mentari </w:t>
            </w:r>
            <w:r w:rsidR="00C9760B">
              <w:rPr>
                <w:b/>
                <w:sz w:val="15"/>
                <w:lang w:val="it-IT"/>
              </w:rPr>
              <w:t>sulla persona d’aiutare</w:t>
            </w: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1.</w:t>
            </w:r>
          </w:p>
        </w:tc>
        <w:tc>
          <w:tcPr>
            <w:tcW w:w="2957" w:type="dxa"/>
            <w:gridSpan w:val="2"/>
            <w:tcBorders>
              <w:top w:val="nil"/>
            </w:tcBorders>
          </w:tcPr>
          <w:p w:rsidR="002F4E22" w:rsidRPr="00515405" w:rsidRDefault="00D868B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Parroc</w:t>
            </w:r>
            <w:r w:rsidR="00281408">
              <w:rPr>
                <w:sz w:val="15"/>
                <w:lang w:val="it-IT"/>
              </w:rPr>
              <w:t>o</w:t>
            </w:r>
            <w:r w:rsidR="007C12D2">
              <w:rPr>
                <w:sz w:val="15"/>
                <w:lang w:val="it-IT"/>
              </w:rPr>
              <w:t>/sacerdote</w:t>
            </w:r>
            <w:r w:rsidR="002F4E22" w:rsidRPr="00515405">
              <w:rPr>
                <w:sz w:val="15"/>
                <w:lang w:val="it-IT"/>
              </w:rPr>
              <w:t>:</w:t>
            </w:r>
          </w:p>
          <w:p w:rsidR="002F4E22" w:rsidRPr="00515405" w:rsidRDefault="002F4E22" w:rsidP="00802359">
            <w:pPr>
              <w:pStyle w:val="Standardklein"/>
              <w:rPr>
                <w:lang w:val="it-IT"/>
              </w:rPr>
            </w:pPr>
            <w:r w:rsidRPr="00515405">
              <w:rPr>
                <w:lang w:val="it-IT"/>
              </w:rPr>
              <w:t>(</w:t>
            </w:r>
            <w:r w:rsidR="00D868B2" w:rsidRPr="00515405">
              <w:rPr>
                <w:lang w:val="it-IT"/>
              </w:rPr>
              <w:t>Cognome, nome</w:t>
            </w:r>
            <w:r w:rsidRPr="00515405">
              <w:rPr>
                <w:lang w:val="it-IT"/>
              </w:rPr>
              <w:t>)</w:t>
            </w:r>
          </w:p>
        </w:tc>
        <w:tc>
          <w:tcPr>
            <w:tcW w:w="5470" w:type="dxa"/>
            <w:gridSpan w:val="4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Indirizzo</w:t>
            </w:r>
            <w:r w:rsidR="002F4E22" w:rsidRPr="00515405">
              <w:rPr>
                <w:sz w:val="15"/>
                <w:lang w:val="it-IT"/>
              </w:rPr>
              <w:t>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N</w:t>
            </w:r>
            <w:r w:rsidR="002F4E22" w:rsidRPr="00515405">
              <w:rPr>
                <w:sz w:val="15"/>
                <w:lang w:val="it-IT"/>
              </w:rPr>
              <w:t>A</w:t>
            </w:r>
            <w:r w:rsidRPr="00515405">
              <w:rPr>
                <w:sz w:val="15"/>
                <w:lang w:val="it-IT"/>
              </w:rPr>
              <w:t>P</w:t>
            </w:r>
            <w:r w:rsidR="002F4E22" w:rsidRPr="00515405">
              <w:rPr>
                <w:sz w:val="15"/>
                <w:lang w:val="it-IT"/>
              </w:rPr>
              <w:t>, L</w:t>
            </w:r>
            <w:r w:rsidRPr="00515405">
              <w:rPr>
                <w:sz w:val="15"/>
                <w:lang w:val="it-IT"/>
              </w:rPr>
              <w:t>uogo</w:t>
            </w:r>
            <w:r w:rsidR="002F4E22" w:rsidRPr="00515405">
              <w:rPr>
                <w:sz w:val="15"/>
                <w:lang w:val="it-IT"/>
              </w:rPr>
              <w:t>:</w:t>
            </w: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Te</w:t>
            </w:r>
            <w:r w:rsidR="002F4E22" w:rsidRPr="00515405">
              <w:rPr>
                <w:sz w:val="15"/>
                <w:lang w:val="it-IT"/>
              </w:rPr>
              <w:t>l.: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2" w:type="dxa"/>
            <w:gridSpan w:val="2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FAX:</w:t>
            </w:r>
          </w:p>
        </w:tc>
        <w:tc>
          <w:tcPr>
            <w:tcW w:w="2738" w:type="dxa"/>
            <w:gridSpan w:val="2"/>
          </w:tcPr>
          <w:p w:rsidR="002F4E22" w:rsidRPr="00515405" w:rsidRDefault="00D868B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Cellulare</w:t>
            </w:r>
            <w:r w:rsidR="002F4E22" w:rsidRPr="00515405">
              <w:rPr>
                <w:sz w:val="15"/>
                <w:lang w:val="it-IT"/>
              </w:rPr>
              <w:t>:</w:t>
            </w: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E-mail: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2.</w:t>
            </w:r>
          </w:p>
        </w:tc>
        <w:tc>
          <w:tcPr>
            <w:tcW w:w="2957" w:type="dxa"/>
            <w:gridSpan w:val="2"/>
          </w:tcPr>
          <w:p w:rsidR="002F4E22" w:rsidRPr="00515405" w:rsidRDefault="00C9760B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Data di nascita: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2" w:type="dxa"/>
            <w:gridSpan w:val="2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8" w:type="dxa"/>
            <w:gridSpan w:val="2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3.</w:t>
            </w:r>
          </w:p>
        </w:tc>
        <w:tc>
          <w:tcPr>
            <w:tcW w:w="5689" w:type="dxa"/>
            <w:gridSpan w:val="4"/>
          </w:tcPr>
          <w:p w:rsidR="002F4E22" w:rsidRPr="00515405" w:rsidRDefault="00C9760B" w:rsidP="00C9760B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La persona impiega una donna per i servizi domestici?</w:t>
            </w:r>
            <w:r w:rsidR="00D868B2" w:rsidRPr="00515405">
              <w:rPr>
                <w:sz w:val="15"/>
                <w:lang w:val="it-IT"/>
              </w:rPr>
              <w:t xml:space="preserve"> </w:t>
            </w:r>
          </w:p>
        </w:tc>
        <w:tc>
          <w:tcPr>
            <w:tcW w:w="1369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rFonts w:cs="Tahoma"/>
                <w:sz w:val="15"/>
                <w:lang w:val="it-IT"/>
              </w:rPr>
              <w:sym w:font="Wingdings" w:char="F0A8"/>
            </w:r>
            <w:r w:rsidRPr="00515405">
              <w:rPr>
                <w:rFonts w:cs="Tahoma"/>
                <w:sz w:val="15"/>
                <w:lang w:val="it-IT"/>
              </w:rPr>
              <w:t xml:space="preserve"> </w:t>
            </w:r>
            <w:r w:rsidR="00D868B2" w:rsidRPr="00515405">
              <w:rPr>
                <w:rFonts w:cs="Tahoma"/>
                <w:sz w:val="15"/>
                <w:lang w:val="it-IT"/>
              </w:rPr>
              <w:t>S</w:t>
            </w:r>
            <w:r w:rsidRPr="00515405">
              <w:rPr>
                <w:rFonts w:cs="Tahoma"/>
                <w:sz w:val="15"/>
                <w:lang w:val="it-IT"/>
              </w:rPr>
              <w:t xml:space="preserve">i </w:t>
            </w:r>
          </w:p>
        </w:tc>
        <w:tc>
          <w:tcPr>
            <w:tcW w:w="1369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rFonts w:cs="Tahoma"/>
                <w:sz w:val="15"/>
                <w:lang w:val="it-IT"/>
              </w:rPr>
              <w:sym w:font="Wingdings" w:char="F0A8"/>
            </w:r>
            <w:r w:rsidRPr="00515405">
              <w:rPr>
                <w:rFonts w:cs="Tahoma"/>
                <w:sz w:val="15"/>
                <w:lang w:val="it-IT"/>
              </w:rPr>
              <w:t xml:space="preserve"> No</w:t>
            </w: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D868B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 xml:space="preserve">Se </w:t>
            </w:r>
            <w:r w:rsidR="00C9760B">
              <w:rPr>
                <w:sz w:val="15"/>
                <w:lang w:val="it-IT"/>
              </w:rPr>
              <w:t>sì, chi le attribuisce lo stipendio</w:t>
            </w:r>
            <w:r w:rsidR="002F4E22" w:rsidRPr="00515405">
              <w:rPr>
                <w:sz w:val="15"/>
                <w:lang w:val="it-IT"/>
              </w:rPr>
              <w:t>?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C.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D868B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Motivo della domanda di sostegno</w:t>
            </w: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</w:tc>
      </w:tr>
      <w:tr w:rsidR="00C212B7" w:rsidRPr="00515405" w:rsidTr="00802359">
        <w:tc>
          <w:tcPr>
            <w:tcW w:w="463" w:type="dxa"/>
            <w:tcBorders>
              <w:bottom w:val="nil"/>
            </w:tcBorders>
          </w:tcPr>
          <w:p w:rsidR="00C212B7" w:rsidRPr="00515405" w:rsidRDefault="00C212B7" w:rsidP="00802359">
            <w:pPr>
              <w:rPr>
                <w:sz w:val="15"/>
                <w:lang w:val="it-IT"/>
              </w:rPr>
            </w:pPr>
          </w:p>
        </w:tc>
        <w:tc>
          <w:tcPr>
            <w:tcW w:w="8427" w:type="dxa"/>
            <w:gridSpan w:val="6"/>
            <w:tcBorders>
              <w:bottom w:val="nil"/>
            </w:tcBorders>
          </w:tcPr>
          <w:p w:rsidR="00C212B7" w:rsidRPr="00515405" w:rsidRDefault="00C212B7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8427" w:type="dxa"/>
            <w:gridSpan w:val="6"/>
            <w:tcBorders>
              <w:bottom w:val="nil"/>
            </w:tcBorders>
          </w:tcPr>
          <w:p w:rsidR="002F4E22" w:rsidRPr="00515405" w:rsidRDefault="007C12D2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Descrizione della situazione specifica di bisogno</w:t>
            </w:r>
            <w:r w:rsidR="009B4BB8">
              <w:rPr>
                <w:sz w:val="15"/>
                <w:lang w:val="it-IT"/>
              </w:rPr>
              <w:t xml:space="preserve"> (ev. a</w:t>
            </w:r>
            <w:r w:rsidR="00D868B2" w:rsidRPr="00515405">
              <w:rPr>
                <w:sz w:val="15"/>
                <w:lang w:val="it-IT"/>
              </w:rPr>
              <w:t>llegati)</w:t>
            </w:r>
            <w:r w:rsidR="002F4E22" w:rsidRPr="00515405">
              <w:rPr>
                <w:sz w:val="15"/>
                <w:lang w:val="it-IT"/>
              </w:rPr>
              <w:t>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034E2A" w:rsidRPr="00515405" w:rsidRDefault="00034E2A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E44F3D">
            <w:pPr>
              <w:rPr>
                <w:sz w:val="15"/>
                <w:lang w:val="it-IT"/>
              </w:rPr>
            </w:pPr>
          </w:p>
        </w:tc>
      </w:tr>
      <w:tr w:rsidR="00E44F3D" w:rsidRPr="00515405" w:rsidTr="00802359">
        <w:tc>
          <w:tcPr>
            <w:tcW w:w="463" w:type="dxa"/>
            <w:tcBorders>
              <w:bottom w:val="nil"/>
            </w:tcBorders>
          </w:tcPr>
          <w:p w:rsidR="00E44F3D" w:rsidRPr="00515405" w:rsidRDefault="00E44F3D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nil"/>
            </w:tcBorders>
          </w:tcPr>
          <w:p w:rsidR="00E44F3D" w:rsidRPr="00515405" w:rsidRDefault="00E44F3D" w:rsidP="00802359">
            <w:pPr>
              <w:rPr>
                <w:sz w:val="15"/>
                <w:lang w:val="it-IT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E44F3D" w:rsidRPr="00515405" w:rsidRDefault="00E44F3D" w:rsidP="00802359">
            <w:pPr>
              <w:rPr>
                <w:sz w:val="15"/>
                <w:lang w:val="it-IT"/>
              </w:rPr>
            </w:pPr>
          </w:p>
        </w:tc>
        <w:tc>
          <w:tcPr>
            <w:tcW w:w="3391" w:type="dxa"/>
            <w:gridSpan w:val="3"/>
            <w:tcBorders>
              <w:bottom w:val="nil"/>
            </w:tcBorders>
          </w:tcPr>
          <w:p w:rsidR="00E44F3D" w:rsidRPr="00515405" w:rsidRDefault="00E44F3D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nil"/>
            </w:tcBorders>
          </w:tcPr>
          <w:p w:rsidR="002F4E22" w:rsidRPr="006505D9" w:rsidRDefault="002F4E22" w:rsidP="00802359">
            <w:pPr>
              <w:rPr>
                <w:b/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nil"/>
            </w:tcBorders>
          </w:tcPr>
          <w:p w:rsidR="002F4E22" w:rsidRPr="006505D9" w:rsidRDefault="006505D9" w:rsidP="00802359">
            <w:pPr>
              <w:rPr>
                <w:b/>
                <w:sz w:val="15"/>
                <w:lang w:val="it-IT"/>
              </w:rPr>
            </w:pPr>
            <w:r w:rsidRPr="006505D9">
              <w:rPr>
                <w:b/>
                <w:sz w:val="15"/>
                <w:lang w:val="it-IT"/>
              </w:rPr>
              <w:t>…descrizione C.</w:t>
            </w:r>
          </w:p>
        </w:tc>
        <w:tc>
          <w:tcPr>
            <w:tcW w:w="2079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3391" w:type="dxa"/>
            <w:gridSpan w:val="3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3391" w:type="dxa"/>
            <w:gridSpan w:val="3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D.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D868B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 xml:space="preserve">Dati </w:t>
            </w:r>
            <w:r w:rsidR="00C9760B" w:rsidRPr="00515405">
              <w:rPr>
                <w:b/>
                <w:sz w:val="15"/>
                <w:lang w:val="it-IT"/>
              </w:rPr>
              <w:t>che si riferiscono</w:t>
            </w:r>
            <w:r w:rsidR="007C12D2">
              <w:rPr>
                <w:b/>
                <w:sz w:val="15"/>
                <w:lang w:val="it-IT"/>
              </w:rPr>
              <w:t xml:space="preserve"> alla situazione economica della persona </w:t>
            </w:r>
            <w:r w:rsidR="002F4E22" w:rsidRPr="00515405">
              <w:rPr>
                <w:sz w:val="15"/>
                <w:lang w:val="it-IT"/>
              </w:rPr>
              <w:t>(</w:t>
            </w:r>
            <w:r w:rsidRPr="00515405">
              <w:rPr>
                <w:sz w:val="15"/>
                <w:lang w:val="it-IT"/>
              </w:rPr>
              <w:t>ev. allegati</w:t>
            </w:r>
            <w:r w:rsidR="002F4E22" w:rsidRPr="00515405">
              <w:rPr>
                <w:sz w:val="15"/>
                <w:lang w:val="it-IT"/>
              </w:rPr>
              <w:t>)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1.</w:t>
            </w:r>
          </w:p>
        </w:tc>
        <w:tc>
          <w:tcPr>
            <w:tcW w:w="2957" w:type="dxa"/>
            <w:gridSpan w:val="2"/>
            <w:tcBorders>
              <w:top w:val="nil"/>
            </w:tcBorders>
          </w:tcPr>
          <w:p w:rsidR="002F4E22" w:rsidRPr="00515405" w:rsidRDefault="007C12D2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Importo di sostegno necessario:</w:t>
            </w:r>
          </w:p>
        </w:tc>
        <w:tc>
          <w:tcPr>
            <w:tcW w:w="5470" w:type="dxa"/>
            <w:gridSpan w:val="4"/>
            <w:tcBorders>
              <w:top w:val="nil"/>
            </w:tcBorders>
          </w:tcPr>
          <w:p w:rsidR="002F4E22" w:rsidRPr="00515405" w:rsidRDefault="007C12D2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        </w:t>
            </w:r>
            <w:r w:rsidR="002F4E22" w:rsidRPr="00515405">
              <w:rPr>
                <w:sz w:val="15"/>
                <w:lang w:val="it-IT"/>
              </w:rPr>
              <w:t>CHF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2.</w:t>
            </w:r>
          </w:p>
        </w:tc>
        <w:tc>
          <w:tcPr>
            <w:tcW w:w="2957" w:type="dxa"/>
            <w:gridSpan w:val="2"/>
          </w:tcPr>
          <w:p w:rsidR="002F4E22" w:rsidRPr="00515405" w:rsidRDefault="007C12D2" w:rsidP="00932C05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Per quanto tempo si prevede di</w:t>
            </w:r>
            <w:r w:rsidR="00370F5B">
              <w:rPr>
                <w:sz w:val="15"/>
                <w:lang w:val="it-IT"/>
              </w:rPr>
              <w:t xml:space="preserve"> aver bisogno del finanziamento</w:t>
            </w:r>
            <w:r w:rsidR="00932C05">
              <w:rPr>
                <w:sz w:val="15"/>
                <w:lang w:val="it-IT"/>
              </w:rPr>
              <w:t>?</w:t>
            </w:r>
          </w:p>
        </w:tc>
        <w:tc>
          <w:tcPr>
            <w:tcW w:w="5470" w:type="dxa"/>
            <w:gridSpan w:val="4"/>
          </w:tcPr>
          <w:p w:rsidR="002F4E22" w:rsidRPr="00515405" w:rsidRDefault="002F4E22" w:rsidP="007C12D2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7C12D2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tabs>
                <w:tab w:val="left" w:pos="1557"/>
              </w:tabs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4627DB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3</w:t>
            </w:r>
            <w:r w:rsidR="002F4E22" w:rsidRPr="00515405">
              <w:rPr>
                <w:sz w:val="15"/>
                <w:lang w:val="it-IT"/>
              </w:rPr>
              <w:t>.</w:t>
            </w:r>
          </w:p>
        </w:tc>
        <w:tc>
          <w:tcPr>
            <w:tcW w:w="2957" w:type="dxa"/>
            <w:gridSpan w:val="2"/>
          </w:tcPr>
          <w:p w:rsidR="002F4E22" w:rsidRDefault="007C12D2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Usufr</w:t>
            </w:r>
            <w:r w:rsidR="009D3CE5">
              <w:rPr>
                <w:sz w:val="15"/>
                <w:lang w:val="it-IT"/>
              </w:rPr>
              <w:t>u</w:t>
            </w:r>
            <w:r>
              <w:rPr>
                <w:sz w:val="15"/>
                <w:lang w:val="it-IT"/>
              </w:rPr>
              <w:t xml:space="preserve">isce tale persona di </w:t>
            </w:r>
            <w:r w:rsidR="006505D9">
              <w:rPr>
                <w:sz w:val="15"/>
                <w:lang w:val="it-IT"/>
              </w:rPr>
              <w:t xml:space="preserve">prestazioni </w:t>
            </w:r>
            <w:r>
              <w:rPr>
                <w:sz w:val="15"/>
                <w:lang w:val="it-IT"/>
              </w:rPr>
              <w:t>complementari dello stato (supplemento</w:t>
            </w:r>
            <w:r w:rsidR="006505D9">
              <w:rPr>
                <w:sz w:val="15"/>
                <w:lang w:val="it-IT"/>
              </w:rPr>
              <w:t xml:space="preserve"> AVS/</w:t>
            </w:r>
            <w:r>
              <w:rPr>
                <w:sz w:val="15"/>
                <w:lang w:val="it-IT"/>
              </w:rPr>
              <w:t>pensione)?</w:t>
            </w:r>
          </w:p>
          <w:p w:rsidR="00C9760B" w:rsidRDefault="00C9760B" w:rsidP="00802359">
            <w:pPr>
              <w:rPr>
                <w:sz w:val="15"/>
                <w:lang w:val="it-IT"/>
              </w:rPr>
            </w:pPr>
          </w:p>
          <w:p w:rsidR="00C9760B" w:rsidRPr="00515405" w:rsidRDefault="00C9760B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7C12D2" w:rsidP="00802359">
            <w:pPr>
              <w:rPr>
                <w:sz w:val="15"/>
                <w:lang w:val="it-IT"/>
              </w:rPr>
            </w:pPr>
            <w:r>
              <w:rPr>
                <w:rFonts w:cs="Tahoma"/>
                <w:sz w:val="15"/>
                <w:lang w:val="it-IT"/>
              </w:rPr>
              <w:t xml:space="preserve">       </w:t>
            </w:r>
            <w:r w:rsidRPr="00515405">
              <w:rPr>
                <w:rFonts w:cs="Tahoma"/>
                <w:sz w:val="15"/>
                <w:lang w:val="it-IT"/>
              </w:rPr>
              <w:sym w:font="Wingdings" w:char="F0A8"/>
            </w:r>
            <w:r>
              <w:rPr>
                <w:sz w:val="15"/>
                <w:lang w:val="it-IT"/>
              </w:rPr>
              <w:t xml:space="preserve"> Si       </w:t>
            </w:r>
            <w:r w:rsidRPr="00515405">
              <w:rPr>
                <w:rFonts w:cs="Tahoma"/>
                <w:sz w:val="15"/>
                <w:lang w:val="it-IT"/>
              </w:rPr>
              <w:sym w:font="Wingdings" w:char="F0A8"/>
            </w:r>
            <w:r>
              <w:rPr>
                <w:rFonts w:cs="Tahoma"/>
                <w:sz w:val="15"/>
                <w:lang w:val="it-IT"/>
              </w:rPr>
              <w:t xml:space="preserve"> </w:t>
            </w:r>
            <w:r w:rsidRPr="007C12D2">
              <w:rPr>
                <w:sz w:val="15"/>
                <w:lang w:val="it-IT"/>
              </w:rPr>
              <w:t>No</w:t>
            </w:r>
            <w:r>
              <w:rPr>
                <w:sz w:val="15"/>
                <w:lang w:val="it-IT"/>
              </w:rPr>
              <w:t>*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689" w:type="dxa"/>
            <w:gridSpan w:val="4"/>
            <w:tcBorders>
              <w:top w:val="nil"/>
            </w:tcBorders>
          </w:tcPr>
          <w:p w:rsidR="007C12D2" w:rsidRDefault="007C12D2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* Se No: E già stata fatta una domanda </w:t>
            </w:r>
          </w:p>
          <w:p w:rsidR="007C12D2" w:rsidRDefault="007C12D2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di richies</w:t>
            </w:r>
            <w:r w:rsidR="006505D9">
              <w:rPr>
                <w:sz w:val="15"/>
                <w:lang w:val="it-IT"/>
              </w:rPr>
              <w:t>ta all’ente statale per ricevere</w:t>
            </w:r>
          </w:p>
          <w:p w:rsidR="00FF28AE" w:rsidRDefault="009D3CE5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un tale supplemento</w:t>
            </w:r>
            <w:r w:rsidR="007C12D2">
              <w:rPr>
                <w:sz w:val="15"/>
                <w:lang w:val="it-IT"/>
              </w:rPr>
              <w:t xml:space="preserve">? </w:t>
            </w:r>
            <w:r>
              <w:rPr>
                <w:sz w:val="15"/>
                <w:lang w:val="it-IT"/>
              </w:rPr>
              <w:t xml:space="preserve">              </w:t>
            </w:r>
            <w:r w:rsidR="006505D9">
              <w:rPr>
                <w:sz w:val="15"/>
                <w:lang w:val="it-IT"/>
              </w:rPr>
              <w:t xml:space="preserve">                     </w:t>
            </w:r>
            <w:r w:rsidR="007C12D2" w:rsidRPr="00515405">
              <w:rPr>
                <w:rFonts w:cs="Tahoma"/>
                <w:sz w:val="15"/>
                <w:lang w:val="it-IT"/>
              </w:rPr>
              <w:sym w:font="Wingdings" w:char="F0A8"/>
            </w:r>
            <w:r w:rsidR="007C12D2">
              <w:rPr>
                <w:sz w:val="15"/>
                <w:lang w:val="it-IT"/>
              </w:rPr>
              <w:t xml:space="preserve"> Si        </w:t>
            </w:r>
            <w:r w:rsidR="007C12D2" w:rsidRPr="00515405">
              <w:rPr>
                <w:rFonts w:cs="Tahoma"/>
                <w:sz w:val="15"/>
                <w:lang w:val="it-IT"/>
              </w:rPr>
              <w:sym w:font="Wingdings" w:char="F0A8"/>
            </w:r>
            <w:r w:rsidR="007C12D2">
              <w:rPr>
                <w:sz w:val="15"/>
                <w:lang w:val="it-IT"/>
              </w:rPr>
              <w:t xml:space="preserve"> No      </w:t>
            </w:r>
          </w:p>
          <w:p w:rsidR="00FF28AE" w:rsidRDefault="00FF28AE" w:rsidP="00802359">
            <w:pPr>
              <w:rPr>
                <w:sz w:val="15"/>
                <w:lang w:val="it-IT"/>
              </w:rPr>
            </w:pPr>
          </w:p>
          <w:p w:rsidR="00FF28AE" w:rsidRDefault="00051E6E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    </w:t>
            </w:r>
            <w:r w:rsidR="006505D9">
              <w:rPr>
                <w:sz w:val="15"/>
                <w:lang w:val="it-IT"/>
              </w:rPr>
              <w:t xml:space="preserve">&gt; </w:t>
            </w:r>
            <w:r w:rsidR="00FF28AE">
              <w:rPr>
                <w:sz w:val="15"/>
                <w:lang w:val="it-IT"/>
              </w:rPr>
              <w:t xml:space="preserve">Se no, perché? </w:t>
            </w:r>
          </w:p>
          <w:p w:rsidR="006505D9" w:rsidRDefault="006505D9" w:rsidP="00802359">
            <w:pPr>
              <w:rPr>
                <w:sz w:val="15"/>
                <w:lang w:val="it-IT"/>
              </w:rPr>
            </w:pPr>
          </w:p>
          <w:p w:rsidR="006505D9" w:rsidRDefault="006505D9" w:rsidP="00802359">
            <w:pPr>
              <w:rPr>
                <w:sz w:val="15"/>
                <w:lang w:val="it-IT"/>
              </w:rPr>
            </w:pPr>
          </w:p>
          <w:p w:rsidR="006505D9" w:rsidRDefault="006505D9" w:rsidP="00802359">
            <w:pPr>
              <w:rPr>
                <w:sz w:val="15"/>
                <w:lang w:val="it-IT"/>
              </w:rPr>
            </w:pPr>
          </w:p>
          <w:p w:rsidR="006505D9" w:rsidRDefault="006505D9" w:rsidP="00802359">
            <w:pPr>
              <w:rPr>
                <w:sz w:val="15"/>
                <w:lang w:val="it-IT"/>
              </w:rPr>
            </w:pPr>
          </w:p>
          <w:p w:rsidR="00FF28AE" w:rsidRDefault="00051E6E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    </w:t>
            </w:r>
            <w:r w:rsidR="006505D9">
              <w:rPr>
                <w:sz w:val="15"/>
                <w:lang w:val="it-IT"/>
              </w:rPr>
              <w:t xml:space="preserve">&gt; </w:t>
            </w:r>
            <w:r w:rsidR="00FF28AE">
              <w:rPr>
                <w:sz w:val="15"/>
                <w:lang w:val="it-IT"/>
              </w:rPr>
              <w:t xml:space="preserve">Se si, </w:t>
            </w:r>
            <w:r w:rsidR="006505D9">
              <w:rPr>
                <w:sz w:val="15"/>
                <w:lang w:val="it-IT"/>
              </w:rPr>
              <w:t>quando circa si saprà l’esito dell’ente</w:t>
            </w:r>
            <w:r w:rsidR="00FF28AE">
              <w:rPr>
                <w:sz w:val="15"/>
                <w:lang w:val="it-IT"/>
              </w:rPr>
              <w:t xml:space="preserve">? </w:t>
            </w:r>
          </w:p>
          <w:p w:rsidR="002F4E22" w:rsidRPr="00515405" w:rsidRDefault="002F4E22" w:rsidP="006505D9">
            <w:pPr>
              <w:rPr>
                <w:sz w:val="15"/>
                <w:lang w:val="it-IT"/>
              </w:rPr>
            </w:pPr>
          </w:p>
        </w:tc>
        <w:tc>
          <w:tcPr>
            <w:tcW w:w="2738" w:type="dxa"/>
            <w:gridSpan w:val="2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nil"/>
            </w:tcBorders>
          </w:tcPr>
          <w:p w:rsidR="002F4E22" w:rsidRPr="00515405" w:rsidRDefault="004627DB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4</w:t>
            </w:r>
            <w:r w:rsidR="002F4E22" w:rsidRPr="00515405">
              <w:rPr>
                <w:sz w:val="15"/>
                <w:lang w:val="it-IT"/>
              </w:rPr>
              <w:t>.</w:t>
            </w:r>
          </w:p>
        </w:tc>
        <w:tc>
          <w:tcPr>
            <w:tcW w:w="5689" w:type="dxa"/>
            <w:gridSpan w:val="4"/>
            <w:tcBorders>
              <w:bottom w:val="nil"/>
            </w:tcBorders>
          </w:tcPr>
          <w:p w:rsidR="007C12D2" w:rsidRDefault="00515405" w:rsidP="00802359">
            <w:pPr>
              <w:rPr>
                <w:rStyle w:val="StandardkleinZchn"/>
                <w:lang w:val="it-IT"/>
              </w:rPr>
            </w:pPr>
            <w:r w:rsidRPr="00515405">
              <w:rPr>
                <w:sz w:val="15"/>
                <w:lang w:val="it-IT"/>
              </w:rPr>
              <w:t xml:space="preserve">Versamento a </w:t>
            </w:r>
            <w:r w:rsidR="002F4E22" w:rsidRPr="00515405">
              <w:rPr>
                <w:rStyle w:val="StandardkleinZchn"/>
                <w:lang w:val="it-IT"/>
              </w:rPr>
              <w:t>(</w:t>
            </w:r>
            <w:r w:rsidRPr="00515405">
              <w:rPr>
                <w:rStyle w:val="StandardkleinZchn"/>
                <w:lang w:val="it-IT"/>
              </w:rPr>
              <w:t>coordinate del conto</w:t>
            </w:r>
            <w:r w:rsidR="002F4E22" w:rsidRPr="00515405">
              <w:rPr>
                <w:rStyle w:val="StandardkleinZchn"/>
                <w:lang w:val="it-IT"/>
              </w:rPr>
              <w:t xml:space="preserve">; </w:t>
            </w:r>
          </w:p>
          <w:p w:rsidR="007C12D2" w:rsidRDefault="00515405" w:rsidP="00802359">
            <w:pPr>
              <w:rPr>
                <w:rStyle w:val="StandardkleinZchn"/>
                <w:lang w:val="it-IT"/>
              </w:rPr>
            </w:pPr>
            <w:r w:rsidRPr="00515405">
              <w:rPr>
                <w:rStyle w:val="StandardkleinZchn"/>
                <w:lang w:val="it-IT"/>
              </w:rPr>
              <w:t xml:space="preserve">allegare polizza di versamento per conto </w:t>
            </w:r>
          </w:p>
          <w:p w:rsidR="002F4E22" w:rsidRPr="00515405" w:rsidRDefault="00515405" w:rsidP="00802359">
            <w:pPr>
              <w:rPr>
                <w:rStyle w:val="StandardkleinZchn"/>
                <w:lang w:val="it-IT"/>
              </w:rPr>
            </w:pPr>
            <w:r w:rsidRPr="00515405">
              <w:rPr>
                <w:rStyle w:val="StandardkleinZchn"/>
                <w:lang w:val="it-IT"/>
              </w:rPr>
              <w:t>postale o conto corrente bancario</w:t>
            </w:r>
            <w:r w:rsidR="002F4E22" w:rsidRPr="00515405">
              <w:rPr>
                <w:rStyle w:val="StandardkleinZchn"/>
                <w:lang w:val="it-IT"/>
              </w:rPr>
              <w:t>):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8" w:type="dxa"/>
            <w:gridSpan w:val="2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 xml:space="preserve">E. </w:t>
            </w: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</w:tc>
        <w:tc>
          <w:tcPr>
            <w:tcW w:w="8427" w:type="dxa"/>
            <w:gridSpan w:val="6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515405" w:rsidP="00802359">
            <w:pPr>
              <w:rPr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Firma dei richiedenti</w:t>
            </w:r>
            <w:r w:rsidR="002F4E22" w:rsidRPr="00515405">
              <w:rPr>
                <w:b/>
                <w:sz w:val="15"/>
                <w:lang w:val="it-IT"/>
              </w:rPr>
              <w:t xml:space="preserve"> </w:t>
            </w:r>
            <w:r w:rsidR="002F4E22" w:rsidRPr="00515405">
              <w:rPr>
                <w:sz w:val="15"/>
                <w:lang w:val="it-IT"/>
              </w:rPr>
              <w:t>(Pa</w:t>
            </w:r>
            <w:r>
              <w:rPr>
                <w:sz w:val="15"/>
                <w:lang w:val="it-IT"/>
              </w:rPr>
              <w:t>r</w:t>
            </w:r>
            <w:r w:rsidR="002F4E22" w:rsidRPr="00515405">
              <w:rPr>
                <w:sz w:val="15"/>
                <w:lang w:val="it-IT"/>
              </w:rPr>
              <w:t>r</w:t>
            </w:r>
            <w:r w:rsidRPr="00515405">
              <w:rPr>
                <w:sz w:val="15"/>
                <w:lang w:val="it-IT"/>
              </w:rPr>
              <w:t>occhia</w:t>
            </w:r>
            <w:r w:rsidR="002F4E22" w:rsidRPr="00515405">
              <w:rPr>
                <w:sz w:val="15"/>
                <w:lang w:val="it-IT"/>
              </w:rPr>
              <w:t>, Istitu</w:t>
            </w:r>
            <w:r w:rsidRPr="00515405">
              <w:rPr>
                <w:sz w:val="15"/>
                <w:lang w:val="it-IT"/>
              </w:rPr>
              <w:t>z</w:t>
            </w:r>
            <w:r w:rsidR="002F4E22" w:rsidRPr="00515405">
              <w:rPr>
                <w:sz w:val="15"/>
                <w:lang w:val="it-IT"/>
              </w:rPr>
              <w:t>ion</w:t>
            </w:r>
            <w:r w:rsidRPr="00515405">
              <w:rPr>
                <w:sz w:val="15"/>
                <w:lang w:val="it-IT"/>
              </w:rPr>
              <w:t>e</w:t>
            </w:r>
            <w:r w:rsidR="002F4E22" w:rsidRPr="00515405">
              <w:rPr>
                <w:sz w:val="15"/>
                <w:lang w:val="it-IT"/>
              </w:rPr>
              <w:t xml:space="preserve">, </w:t>
            </w:r>
            <w:r w:rsidRPr="00515405">
              <w:rPr>
                <w:sz w:val="15"/>
                <w:lang w:val="it-IT"/>
              </w:rPr>
              <w:t>Curia vescovile</w:t>
            </w:r>
            <w:r w:rsidR="002F4E22" w:rsidRPr="00515405">
              <w:rPr>
                <w:sz w:val="15"/>
                <w:lang w:val="it-IT"/>
              </w:rPr>
              <w:t>)</w:t>
            </w: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515405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Luogo e data</w:t>
            </w:r>
            <w:r w:rsidR="002F4E22" w:rsidRPr="00515405">
              <w:rPr>
                <w:sz w:val="15"/>
                <w:lang w:val="it-IT"/>
              </w:rPr>
              <w:t>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1.</w:t>
            </w:r>
          </w:p>
        </w:tc>
      </w:tr>
      <w:tr w:rsidR="002F4E22" w:rsidRPr="00515405" w:rsidTr="00802359">
        <w:tc>
          <w:tcPr>
            <w:tcW w:w="463" w:type="dxa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2.</w:t>
            </w:r>
          </w:p>
        </w:tc>
      </w:tr>
      <w:tr w:rsidR="002F4E22" w:rsidRPr="00515405" w:rsidTr="00802359">
        <w:tc>
          <w:tcPr>
            <w:tcW w:w="463" w:type="dxa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F.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81408" w:rsidP="00802359">
            <w:pPr>
              <w:rPr>
                <w:b/>
                <w:sz w:val="15"/>
                <w:lang w:val="it-IT"/>
              </w:rPr>
            </w:pPr>
            <w:r>
              <w:rPr>
                <w:b/>
                <w:sz w:val="15"/>
                <w:lang w:val="it-IT"/>
              </w:rPr>
              <w:t>Raccomandazione dell’Ordinario diocesano</w:t>
            </w: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sz w:val="15"/>
                <w:lang w:val="it-IT"/>
              </w:rPr>
              <w:t>L</w:t>
            </w:r>
            <w:r w:rsidR="00515405" w:rsidRPr="00515405">
              <w:rPr>
                <w:sz w:val="15"/>
                <w:lang w:val="it-IT"/>
              </w:rPr>
              <w:t>uogo e data</w:t>
            </w:r>
            <w:r w:rsidRPr="00515405">
              <w:rPr>
                <w:sz w:val="15"/>
                <w:lang w:val="it-IT"/>
              </w:rPr>
              <w:t>:</w:t>
            </w: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2" w:type="dxa"/>
            <w:gridSpan w:val="2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8" w:type="dxa"/>
            <w:gridSpan w:val="2"/>
            <w:tcBorders>
              <w:top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bottom w:val="nil"/>
            </w:tcBorders>
          </w:tcPr>
          <w:p w:rsidR="002F4E22" w:rsidRPr="00515405" w:rsidRDefault="00281408" w:rsidP="00802359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Ordinario</w:t>
            </w:r>
            <w:r w:rsidR="002F4E22" w:rsidRPr="00515405">
              <w:rPr>
                <w:sz w:val="15"/>
                <w:lang w:val="it-IT"/>
              </w:rPr>
              <w:t>: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738" w:type="dxa"/>
            <w:gridSpan w:val="2"/>
            <w:tcBorders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2957" w:type="dxa"/>
            <w:gridSpan w:val="2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G.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A7588C">
            <w:pPr>
              <w:rPr>
                <w:b/>
                <w:sz w:val="15"/>
                <w:lang w:val="it-IT"/>
              </w:rPr>
            </w:pPr>
          </w:p>
          <w:p w:rsidR="00A7588C" w:rsidRPr="00515405" w:rsidRDefault="00A7588C" w:rsidP="00A7588C">
            <w:pPr>
              <w:rPr>
                <w:b/>
                <w:sz w:val="15"/>
                <w:lang w:val="it-IT"/>
              </w:rPr>
            </w:pPr>
            <w:r w:rsidRPr="00515405">
              <w:rPr>
                <w:b/>
                <w:sz w:val="15"/>
                <w:lang w:val="it-IT"/>
              </w:rPr>
              <w:t>A</w:t>
            </w:r>
            <w:r w:rsidR="00515405" w:rsidRPr="00515405">
              <w:rPr>
                <w:b/>
                <w:sz w:val="15"/>
                <w:lang w:val="it-IT"/>
              </w:rPr>
              <w:t>llegati</w:t>
            </w:r>
          </w:p>
          <w:p w:rsidR="00A7588C" w:rsidRPr="00515405" w:rsidRDefault="00A7588C" w:rsidP="00A7588C">
            <w:pPr>
              <w:rPr>
                <w:b/>
                <w:sz w:val="15"/>
                <w:lang w:val="it-IT"/>
              </w:rPr>
            </w:pPr>
          </w:p>
        </w:tc>
        <w:tc>
          <w:tcPr>
            <w:tcW w:w="5470" w:type="dxa"/>
            <w:gridSpan w:val="4"/>
            <w:tcBorders>
              <w:top w:val="single" w:sz="4" w:space="0" w:color="auto"/>
              <w:bottom w:val="nil"/>
            </w:tcBorders>
          </w:tcPr>
          <w:p w:rsidR="002F4E22" w:rsidRPr="00515405" w:rsidRDefault="002F4E22" w:rsidP="00802359">
            <w:pPr>
              <w:rPr>
                <w:b/>
                <w:sz w:val="15"/>
                <w:lang w:val="it-IT"/>
              </w:rPr>
            </w:pPr>
          </w:p>
        </w:tc>
      </w:tr>
      <w:tr w:rsidR="002F4E22" w:rsidRPr="00515405" w:rsidTr="00802359">
        <w:tc>
          <w:tcPr>
            <w:tcW w:w="463" w:type="dxa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8427" w:type="dxa"/>
            <w:gridSpan w:val="6"/>
            <w:tcBorders>
              <w:top w:val="nil"/>
              <w:bottom w:val="nil"/>
            </w:tcBorders>
          </w:tcPr>
          <w:p w:rsidR="002F4E22" w:rsidRPr="00515405" w:rsidRDefault="006505D9" w:rsidP="00802359">
            <w:pPr>
              <w:rPr>
                <w:sz w:val="15"/>
                <w:lang w:val="it-IT"/>
              </w:rPr>
            </w:pPr>
            <w:r>
              <w:rPr>
                <w:rFonts w:cs="Tahoma"/>
                <w:sz w:val="15"/>
                <w:lang w:val="it-IT"/>
              </w:rPr>
              <w:t xml:space="preserve">- </w:t>
            </w:r>
            <w:r w:rsidR="00515405" w:rsidRPr="00515405">
              <w:rPr>
                <w:rFonts w:cs="Tahoma"/>
                <w:sz w:val="15"/>
                <w:lang w:val="it-IT"/>
              </w:rPr>
              <w:t>Polizza di versamento</w:t>
            </w:r>
          </w:p>
        </w:tc>
      </w:tr>
      <w:tr w:rsidR="002F4E22" w:rsidRPr="00515405" w:rsidTr="00802359">
        <w:tc>
          <w:tcPr>
            <w:tcW w:w="463" w:type="dxa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8427" w:type="dxa"/>
            <w:gridSpan w:val="6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  <w:r w:rsidRPr="00515405">
              <w:rPr>
                <w:rFonts w:cs="Tahoma"/>
                <w:sz w:val="15"/>
                <w:lang w:val="it-IT"/>
              </w:rPr>
              <w:sym w:font="Wingdings" w:char="F0A8"/>
            </w:r>
            <w:r w:rsidRPr="00515405">
              <w:rPr>
                <w:rFonts w:cs="Tahoma"/>
                <w:sz w:val="15"/>
                <w:lang w:val="it-IT"/>
              </w:rPr>
              <w:t xml:space="preserve"> </w:t>
            </w:r>
            <w:r w:rsidR="006505D9">
              <w:rPr>
                <w:rFonts w:cs="Tahoma"/>
                <w:sz w:val="15"/>
                <w:lang w:val="it-IT"/>
              </w:rPr>
              <w:t>altri:</w:t>
            </w:r>
          </w:p>
        </w:tc>
      </w:tr>
      <w:tr w:rsidR="002F4E22" w:rsidRPr="00515405" w:rsidTr="00802359">
        <w:tc>
          <w:tcPr>
            <w:tcW w:w="463" w:type="dxa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  <w:tc>
          <w:tcPr>
            <w:tcW w:w="8427" w:type="dxa"/>
            <w:gridSpan w:val="6"/>
            <w:tcBorders>
              <w:top w:val="nil"/>
              <w:bottom w:val="nil"/>
            </w:tcBorders>
          </w:tcPr>
          <w:p w:rsidR="002F4E22" w:rsidRPr="00515405" w:rsidRDefault="002F4E22" w:rsidP="00802359">
            <w:pPr>
              <w:rPr>
                <w:sz w:val="15"/>
                <w:lang w:val="it-IT"/>
              </w:rPr>
            </w:pPr>
          </w:p>
        </w:tc>
      </w:tr>
    </w:tbl>
    <w:p w:rsidR="00970B33" w:rsidRPr="00515405" w:rsidRDefault="00970B33" w:rsidP="00970B33">
      <w:pPr>
        <w:rPr>
          <w:lang w:val="it-IT"/>
        </w:rPr>
      </w:pPr>
    </w:p>
    <w:sectPr w:rsidR="00970B33" w:rsidRPr="00515405" w:rsidSect="006511CF">
      <w:headerReference w:type="default" r:id="rId8"/>
      <w:footerReference w:type="default" r:id="rId9"/>
      <w:headerReference w:type="first" r:id="rId10"/>
      <w:type w:val="continuous"/>
      <w:pgSz w:w="11906" w:h="16838" w:code="9"/>
      <w:pgMar w:top="2552" w:right="1418" w:bottom="1134" w:left="1814" w:header="709" w:footer="709" w:gutter="0"/>
      <w:paperSrc w:first="7" w:other="7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51" w:rsidRDefault="004B7E51">
      <w:r>
        <w:separator/>
      </w:r>
    </w:p>
  </w:endnote>
  <w:endnote w:type="continuationSeparator" w:id="0">
    <w:p w:rsidR="004B7E51" w:rsidRDefault="004B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orbel"/>
    <w:charset w:val="00"/>
    <w:family w:val="swiss"/>
    <w:pitch w:val="variable"/>
    <w:sig w:usb0="00000001" w:usb1="5000204A" w:usb2="00000000" w:usb3="00000000" w:csb0="0000019B" w:csb1="00000000"/>
  </w:font>
  <w:font w:name="Vectora Com 75 Bold">
    <w:altName w:val="Impac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970B33" w:rsidP="00970B33">
    <w:pPr>
      <w:pStyle w:val="FusszeileVectora"/>
      <w:tabs>
        <w:tab w:val="clear" w:pos="5103"/>
        <w:tab w:val="right" w:pos="8647"/>
      </w:tabs>
      <w:rPr>
        <w:rStyle w:val="Seitenzahl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7936">
      <w:rPr>
        <w:rStyle w:val="Seitenzahl"/>
        <w:noProof/>
      </w:rPr>
      <w:t>2</w:t>
    </w:r>
    <w:r>
      <w:rPr>
        <w:rStyle w:val="Seitenzahl"/>
      </w:rPr>
      <w:fldChar w:fldCharType="end"/>
    </w:r>
  </w:p>
  <w:p w:rsidR="00970B33" w:rsidRDefault="00970B33" w:rsidP="00970B33">
    <w:pPr>
      <w:pStyle w:val="FusszeileVectora"/>
      <w:tabs>
        <w:tab w:val="clear" w:pos="5103"/>
        <w:tab w:val="right" w:pos="8647"/>
      </w:tabs>
      <w:rPr>
        <w:rStyle w:val="Seitenzah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51" w:rsidRDefault="004B7E51">
      <w:r>
        <w:separator/>
      </w:r>
    </w:p>
  </w:footnote>
  <w:footnote w:type="continuationSeparator" w:id="0">
    <w:p w:rsidR="004B7E51" w:rsidRDefault="004B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757936" w:rsidP="00970B33">
    <w:pPr>
      <w:pStyle w:val="Kopfzeile"/>
      <w:tabs>
        <w:tab w:val="clear" w:pos="9072"/>
        <w:tab w:val="right" w:pos="8647"/>
      </w:tabs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430530</wp:posOffset>
              </wp:positionV>
              <wp:extent cx="5528945" cy="486410"/>
              <wp:effectExtent l="0" t="1905" r="0" b="0"/>
              <wp:wrapTopAndBottom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B33" w:rsidRDefault="00970B33" w:rsidP="00970B33">
                          <w:pPr>
                            <w:pStyle w:val="Standardklein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0;margin-top:33.9pt;width:435.3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u4rwIAAKo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L/DSNAOWvTARoNu5YhCYssz9DoFr/se/MwI+9Bml6ru72T5TSMh1w0VO3ajlBwaRiugF9qb/pOr&#10;E462INvho6wgDt0b6YDGWnW2dlANBOjQpsdTayyXEjajaBEnJMKohDMSL0noeufTdL7dK23eM9kh&#10;a2RYQesdOj3caWPZ0HR2scGELHjbuva34tkGOE47EBuu2jPLwnXzZxIkm3gTE48slhuPBHnu3RRr&#10;4i2L8DLK3+XrdR7+snFDkja8qpiwYWZlheTPOnfU+KSJk7a0bHll4SwlrXbbdavQgYKyC/e5msPJ&#10;2c1/TsMVAXJ5kVK4IMHtIvGKZXzpkYJEXnIZxF4QJrfJMiAJyYvnKd1xwf49JTRkOIkW0SSmM+kX&#10;uQXue50bTTtuYHa0vMtwfHKiqZXgRlSutYbydrKflMLSP5cC2j032gnWanRSqxm3I6BYFW9l9QjS&#10;VRKUBfqEgQdGI9UPjAYYHhnW3/dUMYzaDwLkbyfNbKjZ2M4GFSVczbDBaDLXZppI+17xXQPI0wMT&#10;8gaeSM2des8sjg8LBoJL4ji87MR5+u+8ziN29RsAAP//AwBQSwMEFAAGAAgAAAAhAEGA+JzcAAAA&#10;BwEAAA8AAABkcnMvZG93bnJldi54bWxMj8FOwzAQRO9I/IO1SNyoA4qSEuJUFYITEiINB45OvE2s&#10;xusQu234e5YTPY5mNPOm3CxuFCecg/Wk4H6VgEDqvLHUK/hsXu/WIELUZPToCRX8YIBNdX1V6sL4&#10;M9V42sVecAmFQisYYpwKKUM3oNNh5Sck9vZ+djqynHtpZn3mcjfKhyTJpNOWeGHQEz4P2B12R6dg&#10;+0X1i/1+bz/qfW2b5jGht+yg1O3Nsn0CEXGJ/2H4w2d0qJip9UcyQYwK+EhUkOXMz+46T3IQLcfS&#10;NAVZlfKSv/oFAAD//wMAUEsBAi0AFAAGAAgAAAAhALaDOJL+AAAA4QEAABMAAAAAAAAAAAAAAAAA&#10;AAAAAFtDb250ZW50X1R5cGVzXS54bWxQSwECLQAUAAYACAAAACEAOP0h/9YAAACUAQAACwAAAAAA&#10;AAAAAAAAAAAvAQAAX3JlbHMvLnJlbHNQSwECLQAUAAYACAAAACEAzw/buK8CAACqBQAADgAAAAAA&#10;AAAAAAAAAAAuAgAAZHJzL2Uyb0RvYy54bWxQSwECLQAUAAYACAAAACEAQYD4nNwAAAAHAQAADwAA&#10;AAAAAAAAAAAAAAAJBQAAZHJzL2Rvd25yZXYueG1sUEsFBgAAAAAEAAQA8wAAABIGAAAAAA==&#10;" o:allowoverlap="f" filled="f" stroked="f">
              <v:textbox inset="0,0,0,0">
                <w:txbxContent>
                  <w:p w:rsidR="00970B33" w:rsidRDefault="00970B33" w:rsidP="00970B33">
                    <w:pPr>
                      <w:pStyle w:val="Standardklein"/>
                      <w:jc w:val="right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3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33" w:rsidRDefault="0075793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1116330</wp:posOffset>
              </wp:positionV>
              <wp:extent cx="5509895" cy="605155"/>
              <wp:effectExtent l="0" t="1905" r="0" b="2540"/>
              <wp:wrapTopAndBottom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E22" w:rsidRDefault="002F4E22" w:rsidP="00227D48">
                          <w:pPr>
                            <w:rPr>
                              <w:lang w:val="fr-FR"/>
                            </w:rPr>
                          </w:pPr>
                        </w:p>
                        <w:p w:rsidR="00A87919" w:rsidRPr="00D868B2" w:rsidRDefault="00D868B2" w:rsidP="00A87919">
                          <w:pPr>
                            <w:pStyle w:val="berschrift2"/>
                            <w:jc w:val="center"/>
                            <w:rPr>
                              <w:lang w:val="it-IT"/>
                            </w:rPr>
                          </w:pPr>
                          <w:r w:rsidRPr="00D868B2">
                            <w:rPr>
                              <w:lang w:val="it-IT"/>
                            </w:rPr>
                            <w:t>Richiesta di sostegno</w:t>
                          </w:r>
                          <w:r w:rsidR="007C12D2">
                            <w:rPr>
                              <w:lang w:val="it-IT"/>
                            </w:rPr>
                            <w:t xml:space="preserve"> per aiuti personali</w:t>
                          </w:r>
                        </w:p>
                        <w:p w:rsidR="00A87919" w:rsidRPr="007C12D2" w:rsidRDefault="00C9760B" w:rsidP="00A87919">
                          <w:pPr>
                            <w:pStyle w:val="Standardkleinbold"/>
                            <w:jc w:val="center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7C12D2">
                            <w:rPr>
                              <w:sz w:val="18"/>
                              <w:szCs w:val="18"/>
                              <w:lang w:val="it-IT"/>
                            </w:rPr>
                            <w:t>(sacerdoti nel bisogno)</w:t>
                          </w:r>
                        </w:p>
                        <w:p w:rsidR="00970B33" w:rsidRPr="00D868B2" w:rsidRDefault="00970B33" w:rsidP="00970B33">
                          <w:pPr>
                            <w:jc w:val="r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87.9pt;width:433.8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nZ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lFXhInEUYlnC28yI8iG4Kk8+1eKv2eig4Z&#10;I8MSOm/RyeFWaZMNSWcXE4yLgrWt7X7Ln22A47QDseGqOTNZ2GY+Jl6yiTdx6ITBYuOEXp4718U6&#10;dBaFv4zyd/l6nfs/TVw/TBtWVZSbMLOw/PDPGneU+CSJk7SUaFll4ExKSu6261aiAwFhF/Y7FuTM&#10;zX2ehi0CcHlByQ9C7yZInGIRL52wCCMnWXqx4/nJTbLwwiTMi+eUbhmn/04JDRlOoiCaxPRbbp79&#10;XnMjacc0jI6WdRmOT04kNRLc8Mq2VhPWTvZZKUz6T6WAds+NtoI1Gp3UqsftaF+GVbMR81ZUD6Bg&#10;KUBgIFMYe2A0Qv7AaIARkmH1fU8kxaj9wOEVmHkzG3I2trNBeAlXM6wxmsy1nubSvpds1wDy9M64&#10;uIaXUjMr4qcsju8LxoLlchxhZu6c/1uvp0G7+gUAAP//AwBQSwMEFAAGAAgAAAAhAHjD90TdAAAA&#10;CAEAAA8AAABkcnMvZG93bnJldi54bWxMj8FOwzAMhu9IvENkJG4s7STaUZpOE4ITEqIrB45p47XR&#10;Gqc02VbeHnOCo/1bv7+v3C5uFGecg/WkIF0lIJA6byz1Cj6al7sNiBA1GT16QgXfGGBbXV+VujD+&#10;QjWe97EXXEKh0AqGGKdCytAN6HRY+QmJs4OfnY48zr00s75wuRvlOkky6bQl/jDoCZ8G7I77k1Ow&#10;+6T62X69te/1obZN85DQa3ZU6vZm2T2CiLjEv2P4xWd0qJip9ScyQYwKWCTyNr9nAY43WZ6DaBWs&#10;8zQFWZXyv0D1AwAA//8DAFBLAQItABQABgAIAAAAIQC2gziS/gAAAOEBAAATAAAAAAAAAAAAAAAA&#10;AAAAAABbQ29udGVudF9UeXBlc10ueG1sUEsBAi0AFAAGAAgAAAAhADj9If/WAAAAlAEAAAsAAAAA&#10;AAAAAAAAAAAALwEAAF9yZWxzLy5yZWxzUEsBAi0AFAAGAAgAAAAhAEIv+dmvAgAAsAUAAA4AAAAA&#10;AAAAAAAAAAAALgIAAGRycy9lMm9Eb2MueG1sUEsBAi0AFAAGAAgAAAAhAHjD90TdAAAACAEAAA8A&#10;AAAAAAAAAAAAAAAACQUAAGRycy9kb3ducmV2LnhtbFBLBQYAAAAABAAEAPMAAAATBgAAAAA=&#10;" o:allowoverlap="f" filled="f" stroked="f">
              <v:textbox inset="0,0,0,0">
                <w:txbxContent>
                  <w:p w:rsidR="002F4E22" w:rsidRDefault="002F4E22" w:rsidP="00227D48">
                    <w:pPr>
                      <w:rPr>
                        <w:lang w:val="fr-FR"/>
                      </w:rPr>
                    </w:pPr>
                  </w:p>
                  <w:p w:rsidR="00A87919" w:rsidRPr="00D868B2" w:rsidRDefault="00D868B2" w:rsidP="00A87919">
                    <w:pPr>
                      <w:pStyle w:val="berschrift2"/>
                      <w:jc w:val="center"/>
                      <w:rPr>
                        <w:lang w:val="it-IT"/>
                      </w:rPr>
                    </w:pPr>
                    <w:r w:rsidRPr="00D868B2">
                      <w:rPr>
                        <w:lang w:val="it-IT"/>
                      </w:rPr>
                      <w:t>Richiesta di sostegno</w:t>
                    </w:r>
                    <w:r w:rsidR="007C12D2">
                      <w:rPr>
                        <w:lang w:val="it-IT"/>
                      </w:rPr>
                      <w:t xml:space="preserve"> per aiuti personali</w:t>
                    </w:r>
                  </w:p>
                  <w:p w:rsidR="00A87919" w:rsidRPr="007C12D2" w:rsidRDefault="00C9760B" w:rsidP="00A87919">
                    <w:pPr>
                      <w:pStyle w:val="Standardkleinbold"/>
                      <w:jc w:val="center"/>
                      <w:rPr>
                        <w:sz w:val="18"/>
                        <w:szCs w:val="18"/>
                        <w:lang w:val="it-IT"/>
                      </w:rPr>
                    </w:pPr>
                    <w:r w:rsidRPr="007C12D2">
                      <w:rPr>
                        <w:sz w:val="18"/>
                        <w:szCs w:val="18"/>
                        <w:lang w:val="it-IT"/>
                      </w:rPr>
                      <w:t>(sacerdoti nel bisogno)</w:t>
                    </w:r>
                  </w:p>
                  <w:p w:rsidR="00970B33" w:rsidRPr="00D868B2" w:rsidRDefault="00970B33" w:rsidP="00970B33">
                    <w:pPr>
                      <w:jc w:val="right"/>
                      <w:rPr>
                        <w:lang w:val="it-IT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356235</wp:posOffset>
          </wp:positionV>
          <wp:extent cx="595630" cy="386080"/>
          <wp:effectExtent l="0" t="0" r="0" b="0"/>
          <wp:wrapNone/>
          <wp:docPr id="17" name="Bild 17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590550</wp:posOffset>
              </wp:positionV>
              <wp:extent cx="2754630" cy="6477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B33" w:rsidRPr="0019141A" w:rsidRDefault="00970B33" w:rsidP="00970B33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>IM – Schweizerisches katholisches Solidaritätswerk</w:t>
                          </w:r>
                        </w:p>
                        <w:p w:rsidR="00970B33" w:rsidRPr="0019141A" w:rsidRDefault="00970B33" w:rsidP="00970B33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>MI – Œuvre catholique suisse de solidarité</w:t>
                          </w:r>
                        </w:p>
                        <w:p w:rsidR="00970B33" w:rsidRPr="0019141A" w:rsidRDefault="00970B33" w:rsidP="00970B33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>MI – Opera cattolica svizzera di solidarietà</w:t>
                          </w:r>
                        </w:p>
                        <w:p w:rsidR="00970B33" w:rsidRPr="0019141A" w:rsidRDefault="00970B33" w:rsidP="00970B33">
                          <w:pPr>
                            <w:pStyle w:val="Kopfzeile"/>
                            <w:spacing w:line="210" w:lineRule="exact"/>
                            <w:rPr>
                              <w:rFonts w:ascii="Vectora Com 75 Bold" w:hAnsi="Vectora Com 75 Bold"/>
                              <w:noProof/>
                              <w:color w:val="000000"/>
                              <w:lang w:val="it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>MI – Ovra catolica svizra da solidaritad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89.85pt;margin-top:46.5pt;width:216.9pt;height:5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yaugIAALkFAAAOAAAAZHJzL2Uyb0RvYy54bWysVMlu2zAQvRfoPxC8K1pCy5YQOUgsqyiQ&#10;LkDSD6AlyiIqkSpJW06D/nuHlGVnuRRtdRDImeGb7c1cXR+6Fu2Z0lyKDIcXAUZMlLLiYpvhbw+F&#10;t8BIGyoq2krBMvzINL5evn93NfQpi2Qj24opBCBCp0Of4caYPvV9XTaso/pC9kyAspaqowauautX&#10;ig6A3rV+FASxP0hV9UqWTGuQ5qMSLx1+XbPSfKlrzQxqMwyxGfdX7r+xf395RdOton3Dy2MY9C+i&#10;6CgX4PQElVND0U7xN1AdL5XUsjYXpex8Wde8ZC4HyCYMXmVz39CeuVygOLo/lUn/P9jy8/6rQryC&#10;3mEkaActemAHg27lAYWxLc/Q6xSs7nuwMweQW1Obqu7vZPldIyFXDRVbdqOUHBpGKwgvtC/9Z09H&#10;HG1BNsMnWYEfujPSAR1q1VlAqAYCdGjT46k1NpYShNF8RuJLUJWgi8l8Hrje+TSdXvdKmw9Mdsge&#10;Mqyg9Q6d7u+0sdHQdDKxzoQseNu69rfihQAMRwn4hqdWZ6Nw3XxKgmS9WC+IR6J47ZEgz72bYkW8&#10;uAjns/wyX63y8Jf1G5K04VXFhHUzMSskf9a5I8dHTpy4pWXLKwtnQ9Jqu1m1Cu0pMLtwn6s5aM5m&#10;/sswXBEgl1cphREJbqPEK+LF3CMFmXnJPFh4QZjcJnFAEpIXL1O644L9e0poyHAyi2Yjmc5Bv8ot&#10;cN/b3GjacQO7o+VdhhcnI5paCq5F5VprKG/H87NS2PDPpYB2T412hLUcHdlqDpuDG41omoONrB6B&#10;wUoCwYCLsPfg0Ej1E6MBdkiG9Y8dVQyj9qOAKbALZzood0hCQkC6cRcym0dwoaIEiAyb6bgy44La&#10;9YpvG/AwzpuQNzAxNXdktqM1RnOcM9gPLqfjLrML6PndWZ037vI3AAAA//8DAFBLAwQUAAYACAAA&#10;ACEA46E7tuEAAAAKAQAADwAAAGRycy9kb3ducmV2LnhtbEyPT0vDQBTE74LfYXmCN7upsa2J2ZTi&#10;H5BCkVYRvW2yzyQk+zZkt2n89j5PehxmmPlNtp5sJ0YcfONIwXwWgUAqnWmoUvD2+nR1C8IHTUZ3&#10;jlDBN3pY5+dnmU6NO9Eex0OoBJeQT7WCOoQ+ldKXNVrtZ65HYu/LDVYHlkMlzaBPXG47eR1FS2l1&#10;Q7xQ6x7vayzbw9Eq2MQPY4vb3c3LLok/P/bbx/fiuVXq8mLa3IEIOIW/MPziMzrkzFS4IxkvOtar&#10;ZMVRBUnMnziwnMcLEAU7ySICmWfy/4X8BwAA//8DAFBLAQItABQABgAIAAAAIQC2gziS/gAAAOEB&#10;AAATAAAAAAAAAAAAAAAAAAAAAABbQ29udGVudF9UeXBlc10ueG1sUEsBAi0AFAAGAAgAAAAhADj9&#10;If/WAAAAlAEAAAsAAAAAAAAAAAAAAAAALwEAAF9yZWxzLy5yZWxzUEsBAi0AFAAGAAgAAAAhABFG&#10;bJq6AgAAuQUAAA4AAAAAAAAAAAAAAAAALgIAAGRycy9lMm9Eb2MueG1sUEsBAi0AFAAGAAgAAAAh&#10;AOOhO7bhAAAACgEAAA8AAAAAAAAAAAAAAAAAFAUAAGRycy9kb3ducmV2LnhtbFBLBQYAAAAABAAE&#10;APMAAAAiBgAAAAA=&#10;" filled="f" stroked="f">
              <v:textbox inset="0,0">
                <w:txbxContent>
                  <w:p w:rsidR="00970B33" w:rsidRPr="0019141A" w:rsidRDefault="00970B33" w:rsidP="00970B33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>IM – Schweizerisches katholisches Solidaritätswerk</w:t>
                    </w:r>
                  </w:p>
                  <w:p w:rsidR="00970B33" w:rsidRPr="0019141A" w:rsidRDefault="00970B33" w:rsidP="00970B33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>MI – Œuvre catholique suisse de solidarité</w:t>
                    </w:r>
                  </w:p>
                  <w:p w:rsidR="00970B33" w:rsidRPr="0019141A" w:rsidRDefault="00970B33" w:rsidP="00970B33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>MI – Opera cattolica svizzera di solidarietà</w:t>
                    </w:r>
                  </w:p>
                  <w:p w:rsidR="00970B33" w:rsidRPr="0019141A" w:rsidRDefault="00970B33" w:rsidP="00970B33">
                    <w:pPr>
                      <w:pStyle w:val="Kopfzeile"/>
                      <w:spacing w:line="210" w:lineRule="exact"/>
                      <w:rPr>
                        <w:rFonts w:ascii="Vectora Com 75 Bold" w:hAnsi="Vectora Com 75 Bold"/>
                        <w:noProof/>
                        <w:color w:val="000000"/>
                        <w:lang w:val="it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>MI – Ovra catolica svizra da solidaritad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0B33">
      <w:rPr>
        <w:lang w:val="de-CH"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>
    <w:nsid w:val="3C973683"/>
    <w:multiLevelType w:val="multilevel"/>
    <w:tmpl w:val="E8DA81D8"/>
    <w:lvl w:ilvl="0">
      <w:start w:val="1"/>
      <w:numFmt w:val="decimal"/>
      <w:pStyle w:val="berschrift2nummeriert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8BE74DB"/>
    <w:multiLevelType w:val="multilevel"/>
    <w:tmpl w:val="1C08E08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2"/>
    <w:rsid w:val="00012113"/>
    <w:rsid w:val="00032B47"/>
    <w:rsid w:val="00034E2A"/>
    <w:rsid w:val="00051E6E"/>
    <w:rsid w:val="000A24E8"/>
    <w:rsid w:val="00112FD1"/>
    <w:rsid w:val="00147C6F"/>
    <w:rsid w:val="00156F76"/>
    <w:rsid w:val="00184BCA"/>
    <w:rsid w:val="00217AE5"/>
    <w:rsid w:val="00227D48"/>
    <w:rsid w:val="00277822"/>
    <w:rsid w:val="00281408"/>
    <w:rsid w:val="002F4E22"/>
    <w:rsid w:val="00311789"/>
    <w:rsid w:val="00370F5B"/>
    <w:rsid w:val="003D79B0"/>
    <w:rsid w:val="00457009"/>
    <w:rsid w:val="004627DB"/>
    <w:rsid w:val="00466A31"/>
    <w:rsid w:val="004A67F0"/>
    <w:rsid w:val="004B7E51"/>
    <w:rsid w:val="00515405"/>
    <w:rsid w:val="005A6098"/>
    <w:rsid w:val="006505D9"/>
    <w:rsid w:val="006511CF"/>
    <w:rsid w:val="00696B8A"/>
    <w:rsid w:val="00757936"/>
    <w:rsid w:val="007C0DBF"/>
    <w:rsid w:val="007C12D2"/>
    <w:rsid w:val="007D0FC1"/>
    <w:rsid w:val="00802359"/>
    <w:rsid w:val="00812660"/>
    <w:rsid w:val="008601E8"/>
    <w:rsid w:val="008E1DE3"/>
    <w:rsid w:val="00920B8A"/>
    <w:rsid w:val="00932C05"/>
    <w:rsid w:val="009379D3"/>
    <w:rsid w:val="009465A9"/>
    <w:rsid w:val="00952BC6"/>
    <w:rsid w:val="00955D44"/>
    <w:rsid w:val="00970B33"/>
    <w:rsid w:val="009B4BB8"/>
    <w:rsid w:val="009D3CE5"/>
    <w:rsid w:val="00A7588C"/>
    <w:rsid w:val="00A85C0F"/>
    <w:rsid w:val="00A87919"/>
    <w:rsid w:val="00AA08C4"/>
    <w:rsid w:val="00AE676A"/>
    <w:rsid w:val="00B2300A"/>
    <w:rsid w:val="00B37E25"/>
    <w:rsid w:val="00BF456B"/>
    <w:rsid w:val="00C212B7"/>
    <w:rsid w:val="00C546B2"/>
    <w:rsid w:val="00C7017D"/>
    <w:rsid w:val="00C9760B"/>
    <w:rsid w:val="00CD43CD"/>
    <w:rsid w:val="00D6337B"/>
    <w:rsid w:val="00D868B2"/>
    <w:rsid w:val="00E44F3D"/>
    <w:rsid w:val="00E53C92"/>
    <w:rsid w:val="00E63717"/>
    <w:rsid w:val="00E95809"/>
    <w:rsid w:val="00F21925"/>
    <w:rsid w:val="00FA5158"/>
    <w:rsid w:val="00FB01C3"/>
    <w:rsid w:val="00FC739B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E2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link w:val="StandardkleinZchn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tabs>
        <w:tab w:val="left" w:pos="5103"/>
      </w:tabs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tabs>
        <w:tab w:val="left" w:pos="5103"/>
      </w:tabs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tabs>
        <w:tab w:val="left" w:pos="5103"/>
      </w:tabs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customStyle="1" w:styleId="StandardkleinZchn">
    <w:name w:val="Standard klein Zchn"/>
    <w:link w:val="Standardklein"/>
    <w:rsid w:val="002F4E22"/>
    <w:rPr>
      <w:rFonts w:ascii="Vectora Com 55 Roman" w:hAnsi="Vectora Com 55 Roman"/>
      <w:spacing w:val="6"/>
      <w:sz w:val="15"/>
      <w:lang w:val="de-CH" w:eastAsia="de-DE" w:bidi="ar-SA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styleId="Sprechblasentext">
    <w:name w:val="Balloon Text"/>
    <w:basedOn w:val="Standard"/>
    <w:semiHidden/>
    <w:rsid w:val="0065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E2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link w:val="StandardkleinZchn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tabs>
        <w:tab w:val="left" w:pos="5103"/>
      </w:tabs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tabs>
        <w:tab w:val="left" w:pos="5103"/>
      </w:tabs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tabs>
        <w:tab w:val="left" w:pos="5103"/>
      </w:tabs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customStyle="1" w:styleId="StandardkleinZchn">
    <w:name w:val="Standard klein Zchn"/>
    <w:link w:val="Standardklein"/>
    <w:rsid w:val="002F4E22"/>
    <w:rPr>
      <w:rFonts w:ascii="Vectora Com 55 Roman" w:hAnsi="Vectora Com 55 Roman"/>
      <w:spacing w:val="6"/>
      <w:sz w:val="15"/>
      <w:lang w:val="de-CH" w:eastAsia="de-DE" w:bidi="ar-SA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styleId="Sprechblasentext">
    <w:name w:val="Balloon Text"/>
    <w:basedOn w:val="Standard"/>
    <w:semiHidden/>
    <w:rsid w:val="0065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zAllgemeine\IM_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IM_Bericht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creator>sur</dc:creator>
  <cp:lastModifiedBy>Barbara Fleischmann</cp:lastModifiedBy>
  <cp:revision>2</cp:revision>
  <cp:lastPrinted>2013-06-13T18:35:00Z</cp:lastPrinted>
  <dcterms:created xsi:type="dcterms:W3CDTF">2016-11-11T13:02:00Z</dcterms:created>
  <dcterms:modified xsi:type="dcterms:W3CDTF">2016-11-11T13:02:00Z</dcterms:modified>
</cp:coreProperties>
</file>