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3D6A" w14:textId="77777777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70BB2835" w14:textId="77777777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4CEF403" w14:textId="7E864AB7" w:rsidR="00EB588C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 xml:space="preserve">Zofingen, </w:t>
      </w:r>
      <w:r w:rsidR="0022413B">
        <w:rPr>
          <w:rFonts w:ascii="Verdana" w:hAnsi="Verdana" w:cs="Arial"/>
          <w:sz w:val="20"/>
        </w:rPr>
        <w:t>15. November</w:t>
      </w:r>
      <w:r w:rsidRPr="008705D0">
        <w:rPr>
          <w:rFonts w:ascii="Verdana" w:hAnsi="Verdana" w:cs="Arial"/>
          <w:sz w:val="20"/>
        </w:rPr>
        <w:t xml:space="preserve"> 201</w:t>
      </w:r>
      <w:r w:rsidR="0022413B">
        <w:rPr>
          <w:rFonts w:ascii="Verdana" w:hAnsi="Verdana" w:cs="Arial"/>
          <w:sz w:val="20"/>
        </w:rPr>
        <w:t>9</w:t>
      </w:r>
    </w:p>
    <w:p w14:paraId="0DE72F51" w14:textId="243B83B0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A37C970" w14:textId="693780A3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14EDAD7" w14:textId="77777777" w:rsidR="00422A0C" w:rsidRPr="008705D0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36D01F6" w14:textId="4D6A2604" w:rsidR="00422A0C" w:rsidRPr="00422A0C" w:rsidRDefault="00EB588C" w:rsidP="00422A0C">
      <w:pPr>
        <w:pStyle w:val="Titel"/>
        <w:tabs>
          <w:tab w:val="left" w:pos="0"/>
        </w:tabs>
        <w:spacing w:line="280" w:lineRule="exact"/>
        <w:ind w:left="-1843"/>
        <w:rPr>
          <w:rFonts w:ascii="Verdana" w:hAnsi="Verdana" w:cs="Arial"/>
          <w:b/>
          <w:sz w:val="24"/>
          <w:szCs w:val="20"/>
        </w:rPr>
      </w:pPr>
      <w:r w:rsidRPr="00422A0C">
        <w:rPr>
          <w:rFonts w:ascii="Verdana" w:hAnsi="Verdana" w:cs="Arial"/>
          <w:b/>
          <w:sz w:val="24"/>
          <w:szCs w:val="20"/>
          <w:u w:val="single"/>
        </w:rPr>
        <w:t>DEUTSCH</w:t>
      </w:r>
      <w:r w:rsidR="00422A0C">
        <w:rPr>
          <w:rFonts w:ascii="Verdana" w:hAnsi="Verdana" w:cs="Arial"/>
          <w:b/>
          <w:sz w:val="24"/>
          <w:szCs w:val="20"/>
        </w:rPr>
        <w:t>:</w:t>
      </w:r>
      <w:r w:rsidR="00422A0C">
        <w:rPr>
          <w:rFonts w:ascii="Verdana" w:hAnsi="Verdana" w:cs="Arial"/>
          <w:b/>
          <w:sz w:val="24"/>
          <w:szCs w:val="20"/>
        </w:rPr>
        <w:tab/>
      </w:r>
      <w:r w:rsidR="00422A0C" w:rsidRPr="00422A0C">
        <w:rPr>
          <w:rFonts w:ascii="Verdana" w:hAnsi="Verdana" w:cs="Arial"/>
          <w:b/>
          <w:sz w:val="24"/>
          <w:szCs w:val="20"/>
        </w:rPr>
        <w:t>Text für die Ansage der Epiphaniekollekte</w:t>
      </w:r>
      <w:r w:rsidR="00422A0C">
        <w:rPr>
          <w:rFonts w:ascii="Verdana" w:hAnsi="Verdana" w:cs="Arial"/>
          <w:b/>
          <w:sz w:val="24"/>
          <w:szCs w:val="20"/>
        </w:rPr>
        <w:t xml:space="preserve"> 20</w:t>
      </w:r>
      <w:r w:rsidR="0022413B">
        <w:rPr>
          <w:rFonts w:ascii="Verdana" w:hAnsi="Verdana" w:cs="Arial"/>
          <w:b/>
          <w:sz w:val="24"/>
          <w:szCs w:val="20"/>
        </w:rPr>
        <w:t>20</w:t>
      </w:r>
    </w:p>
    <w:p w14:paraId="3844F330" w14:textId="07251AB5" w:rsidR="007B0BCB" w:rsidRPr="00422A0C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</w:rPr>
      </w:pPr>
      <w:r w:rsidRPr="00422A0C">
        <w:rPr>
          <w:rFonts w:ascii="Verdana" w:hAnsi="Verdana" w:cs="Arial"/>
          <w:b/>
          <w:sz w:val="24"/>
          <w:szCs w:val="20"/>
        </w:rPr>
        <w:tab/>
      </w:r>
    </w:p>
    <w:p w14:paraId="4C7DD578" w14:textId="1F9946BC" w:rsidR="00EB588C" w:rsidRPr="00422A0C" w:rsidRDefault="00EB588C" w:rsidP="00422A0C">
      <w:pPr>
        <w:pStyle w:val="Brieftextbold"/>
        <w:rPr>
          <w:rFonts w:ascii="Verdana" w:hAnsi="Verdana"/>
        </w:rPr>
      </w:pPr>
      <w:r w:rsidRPr="00422A0C">
        <w:rPr>
          <w:rFonts w:ascii="Verdana" w:hAnsi="Verdana"/>
        </w:rPr>
        <w:t xml:space="preserve">Mit diesem Mustertext möchten wir Sie bei der Ansage </w:t>
      </w:r>
      <w:r w:rsidR="00906951" w:rsidRPr="00422A0C">
        <w:rPr>
          <w:rFonts w:ascii="Verdana" w:hAnsi="Verdana"/>
        </w:rPr>
        <w:t>der Epiphaniekollekte</w:t>
      </w:r>
      <w:r w:rsidRPr="00422A0C">
        <w:rPr>
          <w:rFonts w:ascii="Verdana" w:hAnsi="Verdana"/>
        </w:rPr>
        <w:t xml:space="preserve"> unterstützen</w:t>
      </w:r>
      <w:r w:rsidR="00906951" w:rsidRPr="00422A0C">
        <w:rPr>
          <w:rFonts w:ascii="Verdana" w:hAnsi="Verdana"/>
        </w:rPr>
        <w:t>:</w:t>
      </w:r>
    </w:p>
    <w:p w14:paraId="12732ABF" w14:textId="77777777" w:rsidR="00EB588C" w:rsidRPr="00422A0C" w:rsidRDefault="00EB588C" w:rsidP="00422A0C">
      <w:pPr>
        <w:pStyle w:val="Brieftext"/>
      </w:pPr>
    </w:p>
    <w:p w14:paraId="7662B614" w14:textId="050B3D59" w:rsidR="00EB588C" w:rsidRPr="00422A0C" w:rsidRDefault="00422A0C" w:rsidP="00422A0C">
      <w:pPr>
        <w:pStyle w:val="Brieftext"/>
        <w:rPr>
          <w:rFonts w:cs="Arial"/>
        </w:rPr>
      </w:pPr>
      <w:r>
        <w:t>«</w:t>
      </w:r>
      <w:r w:rsidR="00661633" w:rsidRPr="00422A0C">
        <w:t xml:space="preserve">Mit dem Erlös der diesjährigen Epiphaniekollekte wird die Renovation der </w:t>
      </w:r>
      <w:r w:rsidR="0022413B">
        <w:t>Pfarrk</w:t>
      </w:r>
      <w:r w:rsidR="00661633" w:rsidRPr="00422A0C">
        <w:t xml:space="preserve">irche </w:t>
      </w:r>
      <w:r w:rsidR="0022413B">
        <w:t xml:space="preserve">Franz-Xaver in Münchenstein (BL), </w:t>
      </w:r>
      <w:r w:rsidR="00661633" w:rsidRPr="00422A0C">
        <w:t xml:space="preserve"> der Pfarrkirche </w:t>
      </w:r>
      <w:r w:rsidR="0022413B">
        <w:t>Mariä Geburt in Reckingen</w:t>
      </w:r>
      <w:r w:rsidR="00661633" w:rsidRPr="00422A0C">
        <w:t xml:space="preserve"> (</w:t>
      </w:r>
      <w:r w:rsidR="0022413B">
        <w:t>VS</w:t>
      </w:r>
      <w:r w:rsidR="00661633" w:rsidRPr="00422A0C">
        <w:t xml:space="preserve">) und der </w:t>
      </w:r>
      <w:r w:rsidR="0022413B">
        <w:t>Pfarrkirche San Michele in Palagnedra</w:t>
      </w:r>
      <w:r w:rsidR="00661633" w:rsidRPr="00422A0C">
        <w:t xml:space="preserve"> (</w:t>
      </w:r>
      <w:r w:rsidR="0022413B">
        <w:t>TI</w:t>
      </w:r>
      <w:r w:rsidR="00661633" w:rsidRPr="00422A0C">
        <w:t>) unterstützt.</w:t>
      </w:r>
      <w:r>
        <w:t xml:space="preserve"> </w:t>
      </w:r>
      <w:r w:rsidR="00661633" w:rsidRPr="00422A0C">
        <w:t xml:space="preserve">Die </w:t>
      </w:r>
      <w:r w:rsidR="0022413B">
        <w:t>drei</w:t>
      </w:r>
      <w:r w:rsidR="00661633" w:rsidRPr="00422A0C">
        <w:t xml:space="preserve"> benötigen für ihre Kirchenrenovationen dringend Hilfe, weshalb die Schweizer Bischöfe diese drei Pfarreien für die Kollekte der Inländischen Mission ausgewählt haben.</w:t>
      </w:r>
      <w:r w:rsidR="007F268F">
        <w:t xml:space="preserve"> </w:t>
      </w:r>
      <w:r w:rsidR="00661633" w:rsidRPr="00422A0C">
        <w:t>Im Namen der Inländischen Mission danken wir Ihnen ganz herzlich!</w:t>
      </w:r>
      <w:r w:rsidR="007F268F">
        <w:t>»</w:t>
      </w:r>
    </w:p>
    <w:p w14:paraId="278B8474" w14:textId="3E4D8A12" w:rsidR="00422A0C" w:rsidRPr="00422A0C" w:rsidRDefault="00422A0C" w:rsidP="007F268F">
      <w:pPr>
        <w:pStyle w:val="Brieftext"/>
        <w:pBdr>
          <w:bottom w:val="single" w:sz="4" w:space="1" w:color="auto"/>
        </w:pBdr>
        <w:tabs>
          <w:tab w:val="clear" w:pos="567"/>
        </w:tabs>
      </w:pPr>
    </w:p>
    <w:p w14:paraId="7684D4AD" w14:textId="5436A83B" w:rsidR="00422A0C" w:rsidRPr="007F268F" w:rsidRDefault="00422A0C" w:rsidP="00422A0C">
      <w:pPr>
        <w:pStyle w:val="Brieftext"/>
      </w:pPr>
    </w:p>
    <w:p w14:paraId="4FE0BD2B" w14:textId="77777777" w:rsidR="00422A0C" w:rsidRPr="007F268F" w:rsidRDefault="00422A0C" w:rsidP="00422A0C">
      <w:pPr>
        <w:pStyle w:val="Brieftext"/>
      </w:pPr>
    </w:p>
    <w:p w14:paraId="5DA70FD0" w14:textId="66BB1136" w:rsidR="00422A0C" w:rsidRPr="00422A0C" w:rsidRDefault="00422A0C" w:rsidP="00422A0C">
      <w:pPr>
        <w:pStyle w:val="Brieftext"/>
        <w:tabs>
          <w:tab w:val="clear" w:pos="567"/>
          <w:tab w:val="left" w:pos="0"/>
        </w:tabs>
        <w:ind w:left="-1843"/>
        <w:rPr>
          <w:lang w:val="fr-CH"/>
        </w:rPr>
      </w:pPr>
      <w:r w:rsidRPr="00422A0C">
        <w:rPr>
          <w:rFonts w:cs="Arial"/>
          <w:b/>
          <w:sz w:val="24"/>
          <w:u w:val="single"/>
          <w:lang w:val="fr-CH"/>
        </w:rPr>
        <w:t>FRANÇAIS</w:t>
      </w:r>
      <w:r w:rsidRPr="00422A0C">
        <w:rPr>
          <w:rFonts w:cs="Arial"/>
          <w:b/>
          <w:sz w:val="24"/>
          <w:lang w:val="fr-CH"/>
        </w:rPr>
        <w:t>:</w:t>
      </w:r>
      <w:r w:rsidRPr="00422A0C">
        <w:rPr>
          <w:rFonts w:cs="Arial"/>
          <w:b/>
          <w:sz w:val="24"/>
          <w:lang w:val="fr-CH"/>
        </w:rPr>
        <w:tab/>
      </w:r>
      <w:r w:rsidRPr="00422A0C">
        <w:rPr>
          <w:b/>
          <w:sz w:val="24"/>
          <w:szCs w:val="24"/>
          <w:lang w:val="fr-CH"/>
        </w:rPr>
        <w:t>Texte d’annonce de la collecte de l’Épiphanie</w:t>
      </w:r>
      <w:r>
        <w:rPr>
          <w:b/>
          <w:sz w:val="24"/>
          <w:szCs w:val="24"/>
          <w:lang w:val="fr-CH"/>
        </w:rPr>
        <w:t xml:space="preserve"> 20</w:t>
      </w:r>
      <w:r w:rsidR="0022413B">
        <w:rPr>
          <w:b/>
          <w:sz w:val="24"/>
          <w:szCs w:val="24"/>
          <w:lang w:val="fr-CH"/>
        </w:rPr>
        <w:t>20</w:t>
      </w:r>
    </w:p>
    <w:p w14:paraId="52E2FE25" w14:textId="03C5E70A" w:rsidR="00422A0C" w:rsidRPr="00422A0C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DCA95C5" w14:textId="2C05A50B" w:rsidR="00906951" w:rsidRPr="00422A0C" w:rsidRDefault="00240002" w:rsidP="00422A0C">
      <w:pPr>
        <w:pStyle w:val="Brieftext"/>
        <w:rPr>
          <w:lang w:val="fr-CH"/>
        </w:rPr>
      </w:pPr>
      <w:r w:rsidRPr="00422A0C">
        <w:rPr>
          <w:lang w:val="fr-CH"/>
        </w:rPr>
        <w:t>Ci-après, un texte type que nous vous transmettons en guise d'aide à la composition de votre propre annonce de la collecte de l’Épiphanie</w:t>
      </w:r>
      <w:r w:rsidR="00906951" w:rsidRPr="00422A0C">
        <w:rPr>
          <w:lang w:val="fr-CH"/>
        </w:rPr>
        <w:t>:</w:t>
      </w:r>
    </w:p>
    <w:p w14:paraId="5FE0B47B" w14:textId="77777777" w:rsidR="00906951" w:rsidRPr="00422A0C" w:rsidRDefault="00906951" w:rsidP="00422A0C">
      <w:pPr>
        <w:pStyle w:val="Brieftext"/>
        <w:rPr>
          <w:lang w:val="fr-CH"/>
        </w:rPr>
      </w:pPr>
    </w:p>
    <w:p w14:paraId="14D7E737" w14:textId="45DB9CED" w:rsidR="00EB588C" w:rsidRPr="00422A0C" w:rsidRDefault="00422A0C" w:rsidP="00422A0C">
      <w:pPr>
        <w:pStyle w:val="Brieftext"/>
        <w:rPr>
          <w:lang w:val="fr-CH"/>
        </w:rPr>
      </w:pPr>
      <w:r>
        <w:rPr>
          <w:lang w:val="fr-CH"/>
        </w:rPr>
        <w:t>«</w:t>
      </w:r>
      <w:r w:rsidR="00906951" w:rsidRPr="00422A0C">
        <w:rPr>
          <w:lang w:val="fr-CH"/>
        </w:rPr>
        <w:t>Les recettes de la collecte de l</w:t>
      </w:r>
      <w:r w:rsidR="00240002" w:rsidRPr="00422A0C">
        <w:rPr>
          <w:lang w:val="fr-CH"/>
        </w:rPr>
        <w:t>’</w:t>
      </w:r>
      <w:r w:rsidR="00906951" w:rsidRPr="00422A0C">
        <w:rPr>
          <w:lang w:val="fr-CH"/>
        </w:rPr>
        <w:t xml:space="preserve">Epiphanie de cette année seront utilisées pour soutenir la rénovation de l’église </w:t>
      </w:r>
      <w:r w:rsidR="0022413B" w:rsidRPr="00422A0C">
        <w:rPr>
          <w:lang w:val="fr-CH"/>
        </w:rPr>
        <w:t xml:space="preserve">paroissiale </w:t>
      </w:r>
      <w:r w:rsidR="0022413B">
        <w:rPr>
          <w:lang w:val="fr-CH"/>
        </w:rPr>
        <w:t>François-Xavier</w:t>
      </w:r>
      <w:r w:rsidR="00906951" w:rsidRPr="00422A0C">
        <w:rPr>
          <w:lang w:val="fr-CH"/>
        </w:rPr>
        <w:t xml:space="preserve"> à </w:t>
      </w:r>
      <w:r w:rsidR="0022413B">
        <w:rPr>
          <w:lang w:val="fr-CH"/>
        </w:rPr>
        <w:t>Münchenstein</w:t>
      </w:r>
      <w:r w:rsidR="00906951" w:rsidRPr="00422A0C">
        <w:rPr>
          <w:lang w:val="fr-CH"/>
        </w:rPr>
        <w:t xml:space="preserve"> (</w:t>
      </w:r>
      <w:r w:rsidR="0022413B">
        <w:rPr>
          <w:lang w:val="fr-CH"/>
        </w:rPr>
        <w:t>BL</w:t>
      </w:r>
      <w:r w:rsidR="00906951" w:rsidRPr="00422A0C">
        <w:rPr>
          <w:lang w:val="fr-CH"/>
        </w:rPr>
        <w:t xml:space="preserve">), de l’église paroissiale </w:t>
      </w:r>
      <w:r w:rsidR="0022413B">
        <w:rPr>
          <w:lang w:val="fr-CH"/>
        </w:rPr>
        <w:t>Nativité de Marie</w:t>
      </w:r>
      <w:r w:rsidR="00906951" w:rsidRPr="00422A0C">
        <w:rPr>
          <w:lang w:val="fr-CH"/>
        </w:rPr>
        <w:t xml:space="preserve"> à </w:t>
      </w:r>
      <w:r w:rsidR="0022413B">
        <w:rPr>
          <w:lang w:val="fr-CH"/>
        </w:rPr>
        <w:t>Reckingen</w:t>
      </w:r>
      <w:r w:rsidR="00906951" w:rsidRPr="00422A0C">
        <w:rPr>
          <w:lang w:val="fr-CH"/>
        </w:rPr>
        <w:t xml:space="preserve"> (</w:t>
      </w:r>
      <w:r w:rsidR="0022413B">
        <w:rPr>
          <w:lang w:val="fr-CH"/>
        </w:rPr>
        <w:t>VS</w:t>
      </w:r>
      <w:r w:rsidR="00906951" w:rsidRPr="00422A0C">
        <w:rPr>
          <w:lang w:val="fr-CH"/>
        </w:rPr>
        <w:t xml:space="preserve">) et de l’église </w:t>
      </w:r>
      <w:r w:rsidR="0022413B">
        <w:rPr>
          <w:lang w:val="fr-CH"/>
        </w:rPr>
        <w:t>paroissiale saint Michèle</w:t>
      </w:r>
      <w:r w:rsidR="00C879E2" w:rsidRPr="00422A0C">
        <w:rPr>
          <w:lang w:val="fr-CH"/>
        </w:rPr>
        <w:t xml:space="preserve"> à </w:t>
      </w:r>
      <w:r w:rsidR="0022413B">
        <w:rPr>
          <w:lang w:val="fr-CH"/>
        </w:rPr>
        <w:t xml:space="preserve">Palagnedra </w:t>
      </w:r>
      <w:r w:rsidR="00C879E2" w:rsidRPr="00422A0C">
        <w:rPr>
          <w:lang w:val="fr-CH"/>
        </w:rPr>
        <w:t>(</w:t>
      </w:r>
      <w:r w:rsidR="0022413B">
        <w:rPr>
          <w:lang w:val="fr-CH"/>
        </w:rPr>
        <w:t>T</w:t>
      </w:r>
      <w:r w:rsidR="00C879E2" w:rsidRPr="00422A0C">
        <w:rPr>
          <w:lang w:val="fr-CH"/>
        </w:rPr>
        <w:t>I)</w:t>
      </w:r>
      <w:r w:rsidR="00906951" w:rsidRPr="00422A0C">
        <w:rPr>
          <w:lang w:val="fr-CH"/>
        </w:rPr>
        <w:t>.</w:t>
      </w:r>
      <w:r>
        <w:rPr>
          <w:lang w:val="fr-CH"/>
        </w:rPr>
        <w:t xml:space="preserve"> </w:t>
      </w:r>
      <w:r w:rsidR="00906951" w:rsidRPr="00422A0C">
        <w:rPr>
          <w:lang w:val="fr-CH"/>
        </w:rPr>
        <w:t xml:space="preserve">Les </w:t>
      </w:r>
      <w:r w:rsidR="0022413B">
        <w:rPr>
          <w:lang w:val="fr-CH"/>
        </w:rPr>
        <w:t>trois</w:t>
      </w:r>
      <w:r w:rsidR="00906951" w:rsidRPr="00422A0C">
        <w:rPr>
          <w:lang w:val="fr-CH"/>
        </w:rPr>
        <w:t xml:space="preserve"> paroisses ont un besoin urgent d</w:t>
      </w:r>
      <w:r w:rsidR="0022413B">
        <w:rPr>
          <w:lang w:val="fr-CH"/>
        </w:rPr>
        <w:t>’</w:t>
      </w:r>
      <w:r w:rsidR="00906951" w:rsidRPr="00422A0C">
        <w:rPr>
          <w:lang w:val="fr-CH"/>
        </w:rPr>
        <w:t>aide pour la rénovation de leur église.</w:t>
      </w:r>
      <w:r>
        <w:rPr>
          <w:lang w:val="fr-CH"/>
        </w:rPr>
        <w:t xml:space="preserve"> </w:t>
      </w:r>
      <w:r w:rsidR="00906951" w:rsidRPr="00422A0C">
        <w:rPr>
          <w:lang w:val="fr-CH"/>
        </w:rPr>
        <w:t xml:space="preserve">C'est pourquoi les évêques suisses ont choisi ces </w:t>
      </w:r>
      <w:r w:rsidR="00A21592" w:rsidRPr="00422A0C">
        <w:rPr>
          <w:lang w:val="fr-CH"/>
        </w:rPr>
        <w:t>deux</w:t>
      </w:r>
      <w:r w:rsidR="00906951" w:rsidRPr="00422A0C">
        <w:rPr>
          <w:lang w:val="fr-CH"/>
        </w:rPr>
        <w:t xml:space="preserve"> paroisses </w:t>
      </w:r>
      <w:r w:rsidR="00A21592" w:rsidRPr="00422A0C">
        <w:rPr>
          <w:lang w:val="fr-CH"/>
        </w:rPr>
        <w:t xml:space="preserve">et le </w:t>
      </w:r>
      <w:r w:rsidR="00240002" w:rsidRPr="00422A0C">
        <w:rPr>
          <w:lang w:val="fr-CH"/>
        </w:rPr>
        <w:t>couvent des religieuses</w:t>
      </w:r>
      <w:r w:rsidR="00A21592" w:rsidRPr="00422A0C">
        <w:rPr>
          <w:lang w:val="fr-CH"/>
        </w:rPr>
        <w:t xml:space="preserve"> </w:t>
      </w:r>
      <w:r w:rsidR="00906951" w:rsidRPr="00422A0C">
        <w:rPr>
          <w:lang w:val="fr-CH"/>
        </w:rPr>
        <w:t>pour la collecte de la Mission Intérieure.</w:t>
      </w:r>
      <w:r w:rsidR="007F268F">
        <w:rPr>
          <w:lang w:val="fr-CH"/>
        </w:rPr>
        <w:t xml:space="preserve"> </w:t>
      </w:r>
      <w:r w:rsidR="00906951" w:rsidRPr="00422A0C">
        <w:rPr>
          <w:lang w:val="fr-CH"/>
        </w:rPr>
        <w:t>Au nom de la Mission Intérieure, nous vous remercions pour chaque don</w:t>
      </w:r>
      <w:r w:rsidR="001B6BD5" w:rsidRPr="00422A0C">
        <w:rPr>
          <w:lang w:val="fr-CH"/>
        </w:rPr>
        <w:t>!</w:t>
      </w:r>
      <w:r w:rsidR="007F268F">
        <w:rPr>
          <w:lang w:val="fr-CH"/>
        </w:rPr>
        <w:t>»</w:t>
      </w:r>
    </w:p>
    <w:p w14:paraId="2A3A081F" w14:textId="699EACF4" w:rsidR="007F268F" w:rsidRPr="007F268F" w:rsidRDefault="007F268F" w:rsidP="007F268F">
      <w:pPr>
        <w:pStyle w:val="Brieftext"/>
        <w:pBdr>
          <w:bottom w:val="single" w:sz="4" w:space="1" w:color="auto"/>
        </w:pBdr>
        <w:tabs>
          <w:tab w:val="clear" w:pos="567"/>
        </w:tabs>
        <w:rPr>
          <w:lang w:val="fr-CH"/>
        </w:rPr>
      </w:pPr>
    </w:p>
    <w:p w14:paraId="2ABB3FF5" w14:textId="7BC5FD60" w:rsidR="00422A0C" w:rsidRPr="007F268F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5963525" w14:textId="77777777" w:rsidR="00422A0C" w:rsidRPr="007F268F" w:rsidRDefault="00422A0C" w:rsidP="00422A0C">
      <w:pPr>
        <w:rPr>
          <w:lang w:val="fr-CH"/>
        </w:rPr>
      </w:pPr>
    </w:p>
    <w:p w14:paraId="7DA82A76" w14:textId="1B6AB9FE" w:rsidR="00422A0C" w:rsidRPr="00422A0C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it-CH"/>
        </w:rPr>
      </w:pPr>
      <w:r w:rsidRPr="00422A0C">
        <w:rPr>
          <w:rFonts w:ascii="Verdana" w:hAnsi="Verdana" w:cs="Arial"/>
          <w:b/>
          <w:sz w:val="24"/>
          <w:szCs w:val="20"/>
          <w:u w:val="single"/>
          <w:lang w:val="it-CH"/>
        </w:rPr>
        <w:t>ITALIANO</w:t>
      </w:r>
      <w:r w:rsidRPr="00422A0C">
        <w:rPr>
          <w:rFonts w:ascii="Verdana" w:hAnsi="Verdana" w:cs="Arial"/>
          <w:b/>
          <w:sz w:val="24"/>
          <w:szCs w:val="20"/>
          <w:lang w:val="it-CH"/>
        </w:rPr>
        <w:t>:</w:t>
      </w:r>
      <w:r w:rsidRPr="00422A0C">
        <w:rPr>
          <w:rFonts w:ascii="Verdana" w:hAnsi="Verdana" w:cs="Arial"/>
          <w:b/>
          <w:sz w:val="24"/>
          <w:szCs w:val="20"/>
          <w:lang w:val="it-CH"/>
        </w:rPr>
        <w:tab/>
      </w:r>
      <w:r w:rsidRPr="00422A0C">
        <w:rPr>
          <w:rFonts w:ascii="Verdana" w:hAnsi="Verdana"/>
          <w:b/>
          <w:sz w:val="24"/>
          <w:szCs w:val="24"/>
          <w:lang w:val="it-IT"/>
        </w:rPr>
        <w:t>Testo per la presentazione della colletta dell’Epifania</w:t>
      </w:r>
      <w:r>
        <w:rPr>
          <w:rFonts w:ascii="Verdana" w:hAnsi="Verdana"/>
          <w:b/>
          <w:sz w:val="24"/>
          <w:szCs w:val="24"/>
          <w:lang w:val="it-IT"/>
        </w:rPr>
        <w:t xml:space="preserve"> 20</w:t>
      </w:r>
      <w:r w:rsidR="0022413B">
        <w:rPr>
          <w:rFonts w:ascii="Verdana" w:hAnsi="Verdana"/>
          <w:b/>
          <w:sz w:val="24"/>
          <w:szCs w:val="24"/>
          <w:lang w:val="it-IT"/>
        </w:rPr>
        <w:t>20</w:t>
      </w:r>
    </w:p>
    <w:p w14:paraId="3C1F1373" w14:textId="77777777" w:rsidR="00422A0C" w:rsidRDefault="00422A0C" w:rsidP="00422A0C">
      <w:pPr>
        <w:pStyle w:val="Brieftext"/>
        <w:rPr>
          <w:b/>
          <w:sz w:val="24"/>
          <w:szCs w:val="24"/>
          <w:lang w:val="it-IT"/>
        </w:rPr>
      </w:pPr>
    </w:p>
    <w:p w14:paraId="78187370" w14:textId="2C94751D" w:rsidR="00EB588C" w:rsidRPr="00422A0C" w:rsidRDefault="00EB588C" w:rsidP="00422A0C">
      <w:pPr>
        <w:pStyle w:val="Brieftext"/>
        <w:rPr>
          <w:lang w:val="it-IT"/>
        </w:rPr>
      </w:pPr>
      <w:r w:rsidRPr="00422A0C">
        <w:rPr>
          <w:lang w:val="it-IT"/>
        </w:rPr>
        <w:t xml:space="preserve">Con questo testo esemplare vorremmo aiutarvi a presentare la colletta </w:t>
      </w:r>
      <w:r w:rsidR="00240002" w:rsidRPr="00422A0C">
        <w:rPr>
          <w:lang w:val="it-IT"/>
        </w:rPr>
        <w:t>dell’Epifania</w:t>
      </w:r>
      <w:r w:rsidRPr="00422A0C">
        <w:rPr>
          <w:lang w:val="it-IT"/>
        </w:rPr>
        <w:t>:</w:t>
      </w:r>
    </w:p>
    <w:p w14:paraId="5D1179A2" w14:textId="77777777" w:rsidR="00EB588C" w:rsidRPr="00422A0C" w:rsidRDefault="00EB588C" w:rsidP="00422A0C">
      <w:pPr>
        <w:pStyle w:val="Brieftext"/>
        <w:rPr>
          <w:lang w:val="it-IT"/>
        </w:rPr>
      </w:pPr>
    </w:p>
    <w:p w14:paraId="4D0E4451" w14:textId="464989F3" w:rsidR="00EB588C" w:rsidRPr="00422A0C" w:rsidRDefault="00422A0C" w:rsidP="00422A0C">
      <w:pPr>
        <w:pStyle w:val="Brieftext"/>
        <w:rPr>
          <w:lang w:val="it-IT"/>
        </w:rPr>
      </w:pPr>
      <w:r>
        <w:rPr>
          <w:lang w:val="it-IT"/>
        </w:rPr>
        <w:t>«</w:t>
      </w:r>
      <w:r w:rsidR="00395BF4" w:rsidRPr="00422A0C">
        <w:rPr>
          <w:lang w:val="it-IT"/>
        </w:rPr>
        <w:t>Il ricavato della colletta d’Epifania di quest'anno sarà utilizzato per il restauro del</w:t>
      </w:r>
      <w:r w:rsidR="00A21592" w:rsidRPr="00422A0C">
        <w:rPr>
          <w:lang w:val="it-IT"/>
        </w:rPr>
        <w:t>la</w:t>
      </w:r>
      <w:r w:rsidR="00395BF4" w:rsidRPr="00422A0C">
        <w:rPr>
          <w:lang w:val="it-IT"/>
        </w:rPr>
        <w:t xml:space="preserve"> chies</w:t>
      </w:r>
      <w:r w:rsidR="00A21592" w:rsidRPr="00422A0C">
        <w:rPr>
          <w:lang w:val="it-IT"/>
        </w:rPr>
        <w:t>a</w:t>
      </w:r>
      <w:r w:rsidR="00395BF4" w:rsidRPr="00422A0C">
        <w:rPr>
          <w:lang w:val="it-IT"/>
        </w:rPr>
        <w:t xml:space="preserve"> </w:t>
      </w:r>
      <w:r w:rsidR="00C52955" w:rsidRPr="00422A0C">
        <w:rPr>
          <w:lang w:val="it-IT"/>
        </w:rPr>
        <w:t xml:space="preserve">parrocchiale </w:t>
      </w:r>
      <w:r w:rsidR="00C52955">
        <w:rPr>
          <w:lang w:val="it-IT"/>
        </w:rPr>
        <w:t>Francesco Saverio</w:t>
      </w:r>
      <w:r w:rsidR="00A21592" w:rsidRPr="00422A0C">
        <w:rPr>
          <w:lang w:val="it-IT"/>
        </w:rPr>
        <w:t xml:space="preserve"> a </w:t>
      </w:r>
      <w:r w:rsidR="00C52955">
        <w:rPr>
          <w:lang w:val="it-IT"/>
        </w:rPr>
        <w:t>Münchenstein</w:t>
      </w:r>
      <w:r w:rsidR="00A21592" w:rsidRPr="00422A0C">
        <w:rPr>
          <w:lang w:val="it-IT"/>
        </w:rPr>
        <w:t xml:space="preserve"> (</w:t>
      </w:r>
      <w:r w:rsidR="00C52955">
        <w:rPr>
          <w:lang w:val="it-IT"/>
        </w:rPr>
        <w:t>BL</w:t>
      </w:r>
      <w:r w:rsidR="00A21592" w:rsidRPr="00422A0C">
        <w:rPr>
          <w:lang w:val="it-IT"/>
        </w:rPr>
        <w:t xml:space="preserve">), della chiesa </w:t>
      </w:r>
      <w:r w:rsidR="00395BF4" w:rsidRPr="00422A0C">
        <w:rPr>
          <w:lang w:val="it-IT"/>
        </w:rPr>
        <w:t>parrocchial</w:t>
      </w:r>
      <w:r w:rsidR="00A21592" w:rsidRPr="00422A0C">
        <w:rPr>
          <w:lang w:val="it-IT"/>
        </w:rPr>
        <w:t xml:space="preserve">e </w:t>
      </w:r>
      <w:r w:rsidR="00C52955">
        <w:rPr>
          <w:lang w:val="it-IT"/>
        </w:rPr>
        <w:t>Natività della Beata Vergine Maria</w:t>
      </w:r>
      <w:r w:rsidR="00A21592" w:rsidRPr="00422A0C">
        <w:rPr>
          <w:lang w:val="it-IT"/>
        </w:rPr>
        <w:t xml:space="preserve"> a </w:t>
      </w:r>
      <w:r w:rsidR="00C52955">
        <w:rPr>
          <w:lang w:val="it-IT"/>
        </w:rPr>
        <w:t>Reckingen</w:t>
      </w:r>
      <w:r w:rsidR="00A21592" w:rsidRPr="00422A0C">
        <w:rPr>
          <w:lang w:val="it-IT"/>
        </w:rPr>
        <w:t xml:space="preserve"> (</w:t>
      </w:r>
      <w:r w:rsidR="00C52955">
        <w:rPr>
          <w:lang w:val="it-IT"/>
        </w:rPr>
        <w:t>VS</w:t>
      </w:r>
      <w:r w:rsidR="00A21592" w:rsidRPr="00422A0C">
        <w:rPr>
          <w:lang w:val="it-IT"/>
        </w:rPr>
        <w:t xml:space="preserve">) e della chiesa </w:t>
      </w:r>
      <w:r w:rsidR="00C52955">
        <w:rPr>
          <w:lang w:val="it-IT"/>
        </w:rPr>
        <w:t>parrocchiale San Michele Arcangelo a Palagnedra</w:t>
      </w:r>
      <w:r w:rsidR="00A21592" w:rsidRPr="00422A0C">
        <w:rPr>
          <w:lang w:val="it-IT"/>
        </w:rPr>
        <w:t xml:space="preserve"> (</w:t>
      </w:r>
      <w:r w:rsidR="00C52955">
        <w:rPr>
          <w:lang w:val="it-IT"/>
        </w:rPr>
        <w:t>T</w:t>
      </w:r>
      <w:r w:rsidR="00A21592" w:rsidRPr="00422A0C">
        <w:rPr>
          <w:lang w:val="it-IT"/>
        </w:rPr>
        <w:t>I).</w:t>
      </w:r>
      <w:r>
        <w:rPr>
          <w:lang w:val="it-IT"/>
        </w:rPr>
        <w:t xml:space="preserve"> </w:t>
      </w:r>
      <w:r w:rsidR="00395BF4" w:rsidRPr="00422A0C">
        <w:rPr>
          <w:lang w:val="it-IT"/>
        </w:rPr>
        <w:t xml:space="preserve">Le </w:t>
      </w:r>
      <w:r w:rsidR="00C52955">
        <w:rPr>
          <w:lang w:val="it-IT"/>
        </w:rPr>
        <w:t>tre</w:t>
      </w:r>
      <w:r w:rsidR="00395BF4" w:rsidRPr="00422A0C">
        <w:rPr>
          <w:lang w:val="it-IT"/>
        </w:rPr>
        <w:t xml:space="preserve"> parrocchie </w:t>
      </w:r>
      <w:bookmarkStart w:id="0" w:name="_GoBack"/>
      <w:bookmarkEnd w:id="0"/>
      <w:r w:rsidR="00395BF4" w:rsidRPr="00422A0C">
        <w:rPr>
          <w:lang w:val="it-IT"/>
        </w:rPr>
        <w:t xml:space="preserve">hanno urgente bisogno di aiuto per la ristrutturazione della loro chiesa, motivo per cui i vescovi svizzeri hanno scelto queste </w:t>
      </w:r>
      <w:r w:rsidR="00A21592" w:rsidRPr="00422A0C">
        <w:rPr>
          <w:lang w:val="it-IT"/>
        </w:rPr>
        <w:t>due</w:t>
      </w:r>
      <w:r w:rsidR="00395BF4" w:rsidRPr="00422A0C">
        <w:rPr>
          <w:lang w:val="it-IT"/>
        </w:rPr>
        <w:t xml:space="preserve"> parrocchie </w:t>
      </w:r>
      <w:r w:rsidR="00A21592" w:rsidRPr="00422A0C">
        <w:rPr>
          <w:lang w:val="it-IT"/>
        </w:rPr>
        <w:t xml:space="preserve">e il convento delle monache </w:t>
      </w:r>
      <w:r w:rsidR="00395BF4" w:rsidRPr="00422A0C">
        <w:rPr>
          <w:lang w:val="it-IT"/>
        </w:rPr>
        <w:t>per la colletta della Missione Interna.</w:t>
      </w:r>
      <w:r w:rsidR="007F268F">
        <w:rPr>
          <w:lang w:val="it-IT"/>
        </w:rPr>
        <w:t xml:space="preserve"> </w:t>
      </w:r>
      <w:r w:rsidR="00395BF4" w:rsidRPr="00422A0C">
        <w:rPr>
          <w:lang w:val="it-IT"/>
        </w:rPr>
        <w:t>In nome della Missione Interna vi ringraziamo per ogni offerta</w:t>
      </w:r>
      <w:r w:rsidR="001B6BD5" w:rsidRPr="00422A0C">
        <w:rPr>
          <w:lang w:val="it-IT"/>
        </w:rPr>
        <w:t>!</w:t>
      </w:r>
      <w:r w:rsidR="007F268F">
        <w:rPr>
          <w:lang w:val="it-IT"/>
        </w:rPr>
        <w:t>»</w:t>
      </w:r>
    </w:p>
    <w:sectPr w:rsidR="00EB588C" w:rsidRPr="00422A0C" w:rsidSect="00422A0C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226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Arial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50D7EABF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FE3F06">
      <w:rPr>
        <w:noProof/>
      </w:rPr>
      <w:t>G:\AA - GEMEINSAME DATEN\Epiphaniefonds\Epiphaniekollekte\2019\Opferansagen\2019_Ansage_IM_Epiphaniekollekte_D_FR_IT.docx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6134C493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FE3F06">
      <w:rPr>
        <w:noProof/>
      </w:rPr>
      <w:t>20.11.2018 16:28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545A0F">
    <w:pPr>
      <w:tabs>
        <w:tab w:val="clear" w:pos="5103"/>
        <w:tab w:val="left" w:pos="1134"/>
        <w:tab w:val="left" w:pos="5954"/>
      </w:tabs>
      <w:autoSpaceDE w:val="0"/>
      <w:autoSpaceDN w:val="0"/>
      <w:adjustRightInd w:val="0"/>
      <w:spacing w:line="260" w:lineRule="exact"/>
      <w:ind w:left="-284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07CC90AA">
          <wp:simplePos x="0" y="0"/>
          <wp:positionH relativeFrom="column">
            <wp:posOffset>-1195070</wp:posOffset>
          </wp:positionH>
          <wp:positionV relativeFrom="paragraph">
            <wp:posOffset>-90805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661633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661633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78096B35" w:rsidR="00AE4ABF" w:rsidRPr="00FF3E7D" w:rsidRDefault="00860CAD" w:rsidP="00545A0F">
    <w:pPr>
      <w:pStyle w:val="Kopfzeile"/>
      <w:tabs>
        <w:tab w:val="clear" w:pos="4536"/>
        <w:tab w:val="clear" w:pos="5103"/>
        <w:tab w:val="clear" w:pos="9072"/>
        <w:tab w:val="left" w:pos="1134"/>
        <w:tab w:val="left" w:pos="5670"/>
      </w:tabs>
      <w:spacing w:line="200" w:lineRule="exact"/>
      <w:ind w:left="-709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422A0C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413B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2A0C"/>
    <w:rsid w:val="004246D8"/>
    <w:rsid w:val="00424FDD"/>
    <w:rsid w:val="00425287"/>
    <w:rsid w:val="00441C19"/>
    <w:rsid w:val="0044747B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45A0F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7F268F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955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E3F06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22A0C"/>
    <w:pPr>
      <w:tabs>
        <w:tab w:val="clear" w:pos="5103"/>
        <w:tab w:val="left" w:pos="567"/>
        <w:tab w:val="right" w:pos="8505"/>
      </w:tabs>
      <w:spacing w:line="280" w:lineRule="exact"/>
      <w:jc w:val="both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32F8-899A-4F21-8B7E-58692F44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316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2186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10</cp:revision>
  <cp:lastPrinted>2018-11-20T15:28:00Z</cp:lastPrinted>
  <dcterms:created xsi:type="dcterms:W3CDTF">2018-11-14T14:28:00Z</dcterms:created>
  <dcterms:modified xsi:type="dcterms:W3CDTF">2019-11-18T10:17:00Z</dcterms:modified>
</cp:coreProperties>
</file>